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0D" w:rsidRPr="00994CB4" w:rsidRDefault="005244ED" w:rsidP="00994CB4">
      <w:pPr>
        <w:pageBreakBefore/>
        <w:spacing w:before="240"/>
        <w:rPr>
          <w:rFonts w:ascii="Goethe FF Clan" w:hAnsi="Goethe FF Clan"/>
          <w:b/>
          <w:sz w:val="28"/>
        </w:rPr>
      </w:pPr>
      <w:r>
        <w:rPr>
          <w:rFonts w:ascii="Goethe FF Clan" w:hAnsi="Goethe FF Clan"/>
          <w:b/>
          <w:sz w:val="28"/>
        </w:rPr>
        <w:t>T</w:t>
      </w:r>
      <w:r w:rsidR="0077780D" w:rsidRPr="00994CB4">
        <w:rPr>
          <w:rFonts w:ascii="Goethe FF Clan" w:hAnsi="Goethe FF Clan"/>
          <w:b/>
          <w:sz w:val="28"/>
        </w:rPr>
        <w:t>eilnahmeformular für den Wettbewerb „</w:t>
      </w:r>
      <w:r w:rsidR="00905DBD">
        <w:rPr>
          <w:rFonts w:ascii="Goethe FF Clan" w:hAnsi="Goethe FF Clan"/>
          <w:b/>
          <w:sz w:val="28"/>
        </w:rPr>
        <w:t>Kannst Du R</w:t>
      </w:r>
      <w:r w:rsidR="00D2591D" w:rsidRPr="00994CB4">
        <w:rPr>
          <w:rFonts w:ascii="Goethe FF Clan" w:hAnsi="Goethe FF Clan"/>
          <w:b/>
          <w:sz w:val="28"/>
        </w:rPr>
        <w:t>ad</w:t>
      </w:r>
      <w:r w:rsidR="00905DBD">
        <w:rPr>
          <w:rFonts w:ascii="Goethe FF Clan" w:hAnsi="Goethe FF Clan"/>
          <w:b/>
          <w:sz w:val="28"/>
        </w:rPr>
        <w:t xml:space="preserve"> </w:t>
      </w:r>
      <w:r w:rsidR="00D2591D" w:rsidRPr="00994CB4">
        <w:rPr>
          <w:rFonts w:ascii="Goethe FF Clan" w:hAnsi="Goethe FF Clan"/>
          <w:b/>
          <w:sz w:val="28"/>
        </w:rPr>
        <w:t>fahren?</w:t>
      </w:r>
      <w:r w:rsidR="0077780D" w:rsidRPr="00994CB4">
        <w:rPr>
          <w:rFonts w:ascii="Goethe FF Clan" w:hAnsi="Goethe FF Clan"/>
          <w:b/>
          <w:sz w:val="28"/>
        </w:rPr>
        <w:t xml:space="preserve">“ </w:t>
      </w:r>
    </w:p>
    <w:p w:rsidR="00994CB4" w:rsidRPr="00994CB4" w:rsidRDefault="00994CB4" w:rsidP="0077780D">
      <w:pPr>
        <w:spacing w:line="360" w:lineRule="auto"/>
        <w:rPr>
          <w:rFonts w:ascii="Goethe FF Clan" w:hAnsi="Goethe FF Clan"/>
          <w:b/>
        </w:rPr>
      </w:pPr>
      <w:r w:rsidRPr="00994CB4">
        <w:rPr>
          <w:rFonts w:ascii="Goethe FF Clan" w:hAnsi="Goethe FF Clan"/>
          <w:b/>
        </w:rPr>
        <w:t>Kategorie „Ausbildung“</w:t>
      </w:r>
    </w:p>
    <w:p w:rsidR="00994CB4" w:rsidRDefault="00E258F9" w:rsidP="00994CB4">
      <w:pPr>
        <w:spacing w:before="600"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Vorn</w:t>
      </w:r>
      <w:r w:rsidR="0077780D" w:rsidRPr="00662CDA">
        <w:rPr>
          <w:rFonts w:ascii="Goethe FF Clan" w:hAnsi="Goethe FF Clan"/>
        </w:rPr>
        <w:t xml:space="preserve">ame: </w:t>
      </w:r>
      <w:r>
        <w:rPr>
          <w:rFonts w:ascii="Goethe FF Clan" w:hAnsi="Goethe FF Clan"/>
        </w:rPr>
        <w:t>____________________________________________________________________________</w:t>
      </w:r>
      <w:r w:rsidR="0077780D" w:rsidRPr="00662CDA">
        <w:rPr>
          <w:rFonts w:ascii="Goethe FF Clan" w:hAnsi="Goethe FF Clan"/>
        </w:rPr>
        <w:br/>
        <w:t xml:space="preserve">Nachname: </w:t>
      </w:r>
      <w:r>
        <w:rPr>
          <w:rFonts w:ascii="Goethe FF Clan" w:hAnsi="Goethe FF Clan"/>
        </w:rPr>
        <w:t>___________________________________________________________________________</w:t>
      </w:r>
      <w:r w:rsidR="0077780D" w:rsidRPr="00662CDA">
        <w:rPr>
          <w:rFonts w:ascii="Goethe FF Clan" w:hAnsi="Goethe FF Clan"/>
        </w:rPr>
        <w:br/>
      </w:r>
      <w:r w:rsidR="00994CB4">
        <w:rPr>
          <w:rFonts w:ascii="Goethe FF Clan" w:hAnsi="Goethe FF Clan"/>
        </w:rPr>
        <w:t>Wohnsitz: ____________________________________________________________________________</w:t>
      </w:r>
    </w:p>
    <w:p w:rsidR="0077780D" w:rsidRDefault="0077780D" w:rsidP="0077780D">
      <w:pPr>
        <w:spacing w:line="360" w:lineRule="auto"/>
        <w:rPr>
          <w:rFonts w:ascii="Goethe FF Clan" w:hAnsi="Goethe FF Clan"/>
        </w:rPr>
      </w:pPr>
      <w:r w:rsidRPr="00662CDA">
        <w:rPr>
          <w:rFonts w:ascii="Goethe FF Clan" w:hAnsi="Goethe FF Clan"/>
        </w:rPr>
        <w:t xml:space="preserve">Hochschule: </w:t>
      </w:r>
      <w:r w:rsidR="00E258F9">
        <w:rPr>
          <w:rFonts w:ascii="Goethe FF Clan" w:hAnsi="Goethe FF Clan"/>
        </w:rPr>
        <w:t>__________________________________________________________________________</w:t>
      </w:r>
    </w:p>
    <w:p w:rsidR="00E258F9" w:rsidRDefault="00E258F9" w:rsidP="0077780D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Email-Adresse: _______________________________________________________________________</w:t>
      </w:r>
    </w:p>
    <w:p w:rsidR="00E258F9" w:rsidRPr="00662CDA" w:rsidRDefault="00E258F9" w:rsidP="0077780D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Telefon: ______________________________________________________________________________</w:t>
      </w:r>
    </w:p>
    <w:p w:rsidR="0077780D" w:rsidRPr="00662CDA" w:rsidRDefault="00994CB4" w:rsidP="0077780D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Format des Plakates</w:t>
      </w:r>
      <w:r w:rsidR="0077780D" w:rsidRPr="00662CDA">
        <w:rPr>
          <w:rFonts w:ascii="Goethe FF Clan" w:hAnsi="Goethe FF Clan"/>
        </w:rPr>
        <w:t>:</w:t>
      </w:r>
      <w:r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647550077"/>
          <w:lock w:val="contentLocked"/>
          <w:placeholder>
            <w:docPart w:val="DefaultPlaceholder_1081868574"/>
          </w:placeholder>
          <w:group/>
        </w:sdtPr>
        <w:sdtEndPr/>
        <w:sdtContent>
          <w:r w:rsidR="0077780D" w:rsidRPr="00662CDA">
            <w:rPr>
              <w:rFonts w:ascii="Goethe FF Clan" w:hAnsi="Goethe FF Clan"/>
            </w:rPr>
            <w:t xml:space="preserve"> </w:t>
          </w:r>
          <w:sdt>
            <w:sdtPr>
              <w:rPr>
                <w:rFonts w:ascii="Goethe FF Clan" w:hAnsi="Goethe FF Clan"/>
              </w:rPr>
              <w:id w:val="47510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A3 </w:t>
          </w:r>
          <w:r>
            <w:rPr>
              <w:rFonts w:ascii="Goethe FF Clan" w:hAnsi="Goethe FF Clan"/>
            </w:rPr>
            <w:tab/>
          </w:r>
          <w:r>
            <w:rPr>
              <w:rFonts w:ascii="Goethe FF Clan" w:hAnsi="Goethe FF Clan"/>
            </w:rPr>
            <w:tab/>
          </w:r>
          <w:sdt>
            <w:sdtPr>
              <w:rPr>
                <w:rFonts w:ascii="Goethe FF Clan" w:hAnsi="Goethe FF Clan"/>
              </w:rPr>
              <w:id w:val="175670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A2</w:t>
          </w:r>
        </w:sdtContent>
      </w:sdt>
    </w:p>
    <w:p w:rsidR="0077780D" w:rsidRPr="00662CDA" w:rsidRDefault="007B3A07" w:rsidP="007B3A07">
      <w:pPr>
        <w:spacing w:before="720"/>
        <w:rPr>
          <w:rFonts w:ascii="Goethe FF Clan" w:hAnsi="Goethe FF Clan"/>
        </w:rPr>
      </w:pPr>
      <w:r>
        <w:rPr>
          <w:rFonts w:ascii="Goethe FF Clan" w:hAnsi="Goethe FF Clan"/>
        </w:rPr>
        <w:t>H</w:t>
      </w:r>
      <w:r w:rsidR="0077780D" w:rsidRPr="00662CDA">
        <w:rPr>
          <w:rFonts w:ascii="Goethe FF Clan" w:hAnsi="Goethe FF Clan"/>
        </w:rPr>
        <w:t>iermit bestätige ich, dass ich die Ausschreibung für den Wettbewerb „</w:t>
      </w:r>
      <w:r w:rsidR="00905DBD">
        <w:rPr>
          <w:rFonts w:ascii="Goethe FF Clan" w:hAnsi="Goethe FF Clan"/>
        </w:rPr>
        <w:t>Kannst Du R</w:t>
      </w:r>
      <w:r w:rsidR="00D2591D">
        <w:rPr>
          <w:rFonts w:ascii="Goethe FF Clan" w:hAnsi="Goethe FF Clan"/>
        </w:rPr>
        <w:t>ad</w:t>
      </w:r>
      <w:r w:rsidR="00905DBD">
        <w:rPr>
          <w:rFonts w:ascii="Goethe FF Clan" w:hAnsi="Goethe FF Clan"/>
        </w:rPr>
        <w:t xml:space="preserve"> </w:t>
      </w:r>
      <w:r w:rsidR="00D2591D">
        <w:rPr>
          <w:rFonts w:ascii="Goethe FF Clan" w:hAnsi="Goethe FF Clan"/>
        </w:rPr>
        <w:t>fahren?</w:t>
      </w:r>
      <w:r w:rsidR="0077780D" w:rsidRPr="00662CDA">
        <w:rPr>
          <w:rFonts w:ascii="Goethe FF Clan" w:hAnsi="Goethe FF Clan"/>
        </w:rPr>
        <w:t xml:space="preserve">“ gelesen habe. Ich erkläre mich einverstanden mit den Teilnahmebedingungen und allen Rechtsbestimmungen. </w:t>
      </w:r>
    </w:p>
    <w:p w:rsidR="0077780D" w:rsidRPr="00662CDA" w:rsidRDefault="0077780D" w:rsidP="007B3A07">
      <w:pPr>
        <w:spacing w:before="2040"/>
        <w:rPr>
          <w:rFonts w:ascii="Goethe FF Clan" w:hAnsi="Goethe FF Clan"/>
        </w:rPr>
      </w:pPr>
      <w:r w:rsidRPr="00662CDA">
        <w:rPr>
          <w:rFonts w:ascii="Goethe FF Clan" w:hAnsi="Goethe FF Clan"/>
        </w:rPr>
        <w:t>Da</w:t>
      </w:r>
      <w:r w:rsidR="00662CDA">
        <w:rPr>
          <w:rFonts w:ascii="Goethe FF Clan" w:hAnsi="Goethe FF Clan"/>
        </w:rPr>
        <w:t xml:space="preserve">tum, Ort             </w:t>
      </w:r>
      <w:r w:rsidR="00662CDA">
        <w:rPr>
          <w:rFonts w:ascii="Goethe FF Clan" w:hAnsi="Goethe FF Clan"/>
        </w:rPr>
        <w:tab/>
      </w:r>
      <w:r w:rsidR="00662CDA">
        <w:rPr>
          <w:rFonts w:ascii="Goethe FF Clan" w:hAnsi="Goethe FF Clan"/>
        </w:rPr>
        <w:tab/>
      </w:r>
      <w:r w:rsidR="00662CDA">
        <w:rPr>
          <w:rFonts w:ascii="Goethe FF Clan" w:hAnsi="Goethe FF Clan"/>
        </w:rPr>
        <w:tab/>
      </w:r>
      <w:r w:rsidR="00662CDA">
        <w:rPr>
          <w:rFonts w:ascii="Goethe FF Clan" w:hAnsi="Goethe FF Clan"/>
        </w:rPr>
        <w:tab/>
      </w:r>
      <w:r w:rsidR="007B3A07">
        <w:rPr>
          <w:rFonts w:ascii="Goethe FF Clan" w:hAnsi="Goethe FF Clan"/>
        </w:rPr>
        <w:tab/>
      </w:r>
      <w:r w:rsidR="007B3A07">
        <w:rPr>
          <w:rFonts w:ascii="Goethe FF Clan" w:hAnsi="Goethe FF Clan"/>
        </w:rPr>
        <w:tab/>
      </w:r>
      <w:r w:rsidR="007B3A07">
        <w:rPr>
          <w:rFonts w:ascii="Goethe FF Clan" w:hAnsi="Goethe FF Clan"/>
        </w:rPr>
        <w:tab/>
      </w:r>
      <w:r w:rsidRPr="00662CDA">
        <w:rPr>
          <w:rFonts w:ascii="Goethe FF Clan" w:hAnsi="Goethe FF Clan"/>
        </w:rPr>
        <w:t>Unterschrift</w:t>
      </w:r>
    </w:p>
    <w:p w:rsidR="0077780D" w:rsidRPr="00662CDA" w:rsidRDefault="007B3A07" w:rsidP="007B3A07">
      <w:pPr>
        <w:spacing w:before="240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_____________________________</w:t>
      </w:r>
    </w:p>
    <w:p w:rsidR="0077780D" w:rsidRPr="00662CDA" w:rsidRDefault="0077780D" w:rsidP="0077780D">
      <w:pPr>
        <w:pStyle w:val="Default"/>
      </w:pPr>
    </w:p>
    <w:p w:rsidR="0077780D" w:rsidRPr="00662CDA" w:rsidRDefault="0077780D" w:rsidP="00A36FDD">
      <w:pPr>
        <w:rPr>
          <w:rFonts w:ascii="Goethe FF Clan" w:hAnsi="Goethe FF Clan"/>
          <w:szCs w:val="18"/>
        </w:rPr>
      </w:pPr>
    </w:p>
    <w:p w:rsidR="0077780D" w:rsidRPr="00662CDA" w:rsidRDefault="0077780D" w:rsidP="00A36FDD">
      <w:pPr>
        <w:rPr>
          <w:rFonts w:ascii="Goethe FF Clan" w:hAnsi="Goethe FF Clan"/>
          <w:szCs w:val="18"/>
        </w:rPr>
      </w:pPr>
    </w:p>
    <w:p w:rsidR="0077780D" w:rsidRDefault="0077780D" w:rsidP="00A36FDD">
      <w:pPr>
        <w:rPr>
          <w:rFonts w:ascii="Goethe FF Clan" w:hAnsi="Goethe FF Clan"/>
          <w:szCs w:val="18"/>
        </w:rPr>
      </w:pPr>
    </w:p>
    <w:p w:rsidR="00994CB4" w:rsidRDefault="00994CB4" w:rsidP="00A36FDD">
      <w:pPr>
        <w:rPr>
          <w:rFonts w:ascii="Goethe FF Clan" w:hAnsi="Goethe FF Clan"/>
          <w:szCs w:val="18"/>
        </w:rPr>
      </w:pPr>
    </w:p>
    <w:p w:rsidR="00994CB4" w:rsidRDefault="00994CB4">
      <w:pPr>
        <w:rPr>
          <w:rFonts w:ascii="Goethe FF Clan" w:hAnsi="Goethe FF Clan"/>
          <w:szCs w:val="18"/>
        </w:rPr>
      </w:pPr>
      <w:r>
        <w:rPr>
          <w:rFonts w:ascii="Goethe FF Clan" w:hAnsi="Goethe FF Clan"/>
          <w:szCs w:val="18"/>
        </w:rPr>
        <w:br w:type="page"/>
      </w:r>
    </w:p>
    <w:p w:rsidR="00994CB4" w:rsidRPr="00994CB4" w:rsidRDefault="00994CB4" w:rsidP="00921DE0">
      <w:pPr>
        <w:pageBreakBefore/>
        <w:spacing w:before="240"/>
        <w:rPr>
          <w:rFonts w:ascii="Goethe FF Clan" w:hAnsi="Goethe FF Clan"/>
          <w:b/>
          <w:sz w:val="28"/>
        </w:rPr>
      </w:pPr>
      <w:r w:rsidRPr="00994CB4">
        <w:rPr>
          <w:rFonts w:ascii="Goethe FF Clan" w:hAnsi="Goethe FF Clan"/>
          <w:b/>
          <w:sz w:val="28"/>
        </w:rPr>
        <w:lastRenderedPageBreak/>
        <w:t>Teilnahmeformular</w:t>
      </w:r>
      <w:r w:rsidR="00905DBD">
        <w:rPr>
          <w:rFonts w:ascii="Goethe FF Clan" w:hAnsi="Goethe FF Clan"/>
          <w:b/>
          <w:sz w:val="28"/>
        </w:rPr>
        <w:t xml:space="preserve"> für den Wettbewerb „Kannst Du R</w:t>
      </w:r>
      <w:r w:rsidR="00694EA5">
        <w:rPr>
          <w:rFonts w:ascii="Goethe FF Clan" w:hAnsi="Goethe FF Clan"/>
          <w:b/>
          <w:sz w:val="28"/>
        </w:rPr>
        <w:t>ad</w:t>
      </w:r>
      <w:r w:rsidR="00905DBD">
        <w:rPr>
          <w:rFonts w:ascii="Goethe FF Clan" w:hAnsi="Goethe FF Clan"/>
          <w:b/>
          <w:sz w:val="28"/>
        </w:rPr>
        <w:t xml:space="preserve"> </w:t>
      </w:r>
      <w:r w:rsidRPr="00994CB4">
        <w:rPr>
          <w:rFonts w:ascii="Goethe FF Clan" w:hAnsi="Goethe FF Clan"/>
          <w:b/>
          <w:sz w:val="28"/>
        </w:rPr>
        <w:t xml:space="preserve">fahren?“ </w:t>
      </w:r>
    </w:p>
    <w:p w:rsidR="00994CB4" w:rsidRPr="00994CB4" w:rsidRDefault="00994CB4" w:rsidP="00921DE0">
      <w:pPr>
        <w:spacing w:line="360" w:lineRule="auto"/>
        <w:rPr>
          <w:rFonts w:ascii="Goethe FF Clan" w:hAnsi="Goethe FF Clan"/>
          <w:b/>
        </w:rPr>
      </w:pPr>
      <w:r w:rsidRPr="00994CB4">
        <w:rPr>
          <w:rFonts w:ascii="Goethe FF Clan" w:hAnsi="Goethe FF Clan"/>
          <w:b/>
        </w:rPr>
        <w:t>Kategorie „</w:t>
      </w:r>
      <w:r>
        <w:rPr>
          <w:rFonts w:ascii="Goethe FF Clan" w:hAnsi="Goethe FF Clan"/>
          <w:b/>
        </w:rPr>
        <w:t>Junge Talente</w:t>
      </w:r>
      <w:r w:rsidRPr="00994CB4">
        <w:rPr>
          <w:rFonts w:ascii="Goethe FF Clan" w:hAnsi="Goethe FF Clan"/>
          <w:b/>
        </w:rPr>
        <w:t>“</w:t>
      </w:r>
    </w:p>
    <w:p w:rsidR="00994CB4" w:rsidRDefault="00994CB4" w:rsidP="00994CB4">
      <w:pPr>
        <w:spacing w:before="600"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Vorn</w:t>
      </w:r>
      <w:r w:rsidRPr="00662CDA">
        <w:rPr>
          <w:rFonts w:ascii="Goethe FF Clan" w:hAnsi="Goethe FF Clan"/>
        </w:rPr>
        <w:t xml:space="preserve">ame: </w:t>
      </w:r>
      <w:r>
        <w:rPr>
          <w:rFonts w:ascii="Goethe FF Clan" w:hAnsi="Goethe FF Clan"/>
        </w:rPr>
        <w:t>____________________________________________________________________________</w:t>
      </w:r>
      <w:r w:rsidRPr="00662CDA">
        <w:rPr>
          <w:rFonts w:ascii="Goethe FF Clan" w:hAnsi="Goethe FF Clan"/>
        </w:rPr>
        <w:br/>
        <w:t xml:space="preserve">Nachname: </w:t>
      </w:r>
      <w:r>
        <w:rPr>
          <w:rFonts w:ascii="Goethe FF Clan" w:hAnsi="Goethe FF Clan"/>
        </w:rPr>
        <w:t>___________________________________________________________________________</w:t>
      </w:r>
      <w:r w:rsidRPr="00662CDA">
        <w:rPr>
          <w:rFonts w:ascii="Goethe FF Clan" w:hAnsi="Goethe FF Clan"/>
        </w:rPr>
        <w:br/>
      </w:r>
      <w:r>
        <w:rPr>
          <w:rFonts w:ascii="Goethe FF Clan" w:hAnsi="Goethe FF Clan"/>
        </w:rPr>
        <w:t>Wohnsitz: ____________________________________________________________________________</w:t>
      </w:r>
    </w:p>
    <w:p w:rsidR="00994CB4" w:rsidRDefault="00994CB4" w:rsidP="00921DE0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Geburtsdatum</w:t>
      </w:r>
      <w:r w:rsidRPr="00662CDA">
        <w:rPr>
          <w:rFonts w:ascii="Goethe FF Clan" w:hAnsi="Goethe FF Clan"/>
        </w:rPr>
        <w:t>:</w:t>
      </w:r>
      <w:r>
        <w:rPr>
          <w:rFonts w:ascii="Goethe FF Clan" w:hAnsi="Goethe FF Clan"/>
        </w:rPr>
        <w:t xml:space="preserve"> _______________________________________________________________________</w:t>
      </w:r>
    </w:p>
    <w:p w:rsidR="00994CB4" w:rsidRDefault="00994CB4" w:rsidP="00921DE0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Email-Adresse: _______________________________________________________________________</w:t>
      </w:r>
    </w:p>
    <w:p w:rsidR="00994CB4" w:rsidRPr="00662CDA" w:rsidRDefault="00994CB4" w:rsidP="00921DE0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Telefon: ______________________________________________________________________________</w:t>
      </w:r>
    </w:p>
    <w:p w:rsidR="00994CB4" w:rsidRPr="00662CDA" w:rsidRDefault="00994CB4" w:rsidP="00921DE0">
      <w:pPr>
        <w:spacing w:line="360" w:lineRule="auto"/>
        <w:rPr>
          <w:rFonts w:ascii="Goethe FF Clan" w:hAnsi="Goethe FF Clan"/>
        </w:rPr>
      </w:pPr>
      <w:r>
        <w:rPr>
          <w:rFonts w:ascii="Goethe FF Clan" w:hAnsi="Goethe FF Clan"/>
        </w:rPr>
        <w:t>Format des Plakates</w:t>
      </w:r>
      <w:r w:rsidRPr="00662CDA">
        <w:rPr>
          <w:rFonts w:ascii="Goethe FF Clan" w:hAnsi="Goethe FF Clan"/>
        </w:rPr>
        <w:t>:</w:t>
      </w:r>
      <w:r>
        <w:rPr>
          <w:rFonts w:ascii="Goethe FF Clan" w:hAnsi="Goethe FF Clan"/>
        </w:rPr>
        <w:tab/>
      </w:r>
      <w:sdt>
        <w:sdtPr>
          <w:rPr>
            <w:rFonts w:ascii="Goethe FF Clan" w:hAnsi="Goethe FF Clan"/>
          </w:rPr>
          <w:id w:val="-1694683537"/>
          <w:lock w:val="contentLocked"/>
          <w:placeholder>
            <w:docPart w:val="16946B2C6D7145809C73674880B66EA7"/>
          </w:placeholder>
          <w:group/>
        </w:sdtPr>
        <w:sdtEndPr/>
        <w:sdtContent>
          <w:r w:rsidRPr="00662CDA">
            <w:rPr>
              <w:rFonts w:ascii="Goethe FF Clan" w:hAnsi="Goethe FF Clan"/>
            </w:rPr>
            <w:t xml:space="preserve"> </w:t>
          </w:r>
          <w:sdt>
            <w:sdtPr>
              <w:rPr>
                <w:rFonts w:ascii="Goethe FF Clan" w:hAnsi="Goethe FF Clan"/>
              </w:rPr>
              <w:id w:val="-171797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A3 </w:t>
          </w:r>
          <w:r>
            <w:rPr>
              <w:rFonts w:ascii="Goethe FF Clan" w:hAnsi="Goethe FF Clan"/>
            </w:rPr>
            <w:tab/>
          </w:r>
          <w:r>
            <w:rPr>
              <w:rFonts w:ascii="Goethe FF Clan" w:hAnsi="Goethe FF Clan"/>
            </w:rPr>
            <w:tab/>
          </w:r>
          <w:sdt>
            <w:sdtPr>
              <w:rPr>
                <w:rFonts w:ascii="Goethe FF Clan" w:hAnsi="Goethe FF Clan"/>
              </w:rPr>
              <w:id w:val="57733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A2</w:t>
          </w:r>
        </w:sdtContent>
      </w:sdt>
    </w:p>
    <w:p w:rsidR="00994CB4" w:rsidRPr="00662CDA" w:rsidRDefault="00994CB4" w:rsidP="007B3A07">
      <w:pPr>
        <w:spacing w:before="600"/>
        <w:rPr>
          <w:rFonts w:ascii="Goethe FF Clan" w:hAnsi="Goethe FF Clan"/>
        </w:rPr>
      </w:pPr>
      <w:r w:rsidRPr="00662CDA">
        <w:rPr>
          <w:rFonts w:ascii="Goethe FF Clan" w:hAnsi="Goethe FF Clan"/>
        </w:rPr>
        <w:t>Hiermit bestätige ich, dass ich die Ausschreibung für den Wettbewerb „</w:t>
      </w:r>
      <w:r w:rsidR="00905DBD">
        <w:rPr>
          <w:rFonts w:ascii="Goethe FF Clan" w:hAnsi="Goethe FF Clan"/>
        </w:rPr>
        <w:t>Kannst Du R</w:t>
      </w:r>
      <w:r w:rsidR="00694EA5">
        <w:rPr>
          <w:rFonts w:ascii="Goethe FF Clan" w:hAnsi="Goethe FF Clan"/>
        </w:rPr>
        <w:t>ad</w:t>
      </w:r>
      <w:r w:rsidR="00905DBD">
        <w:rPr>
          <w:rFonts w:ascii="Goethe FF Clan" w:hAnsi="Goethe FF Clan"/>
        </w:rPr>
        <w:t xml:space="preserve"> </w:t>
      </w:r>
      <w:r>
        <w:rPr>
          <w:rFonts w:ascii="Goethe FF Clan" w:hAnsi="Goethe FF Clan"/>
        </w:rPr>
        <w:t>fahren?</w:t>
      </w:r>
      <w:r w:rsidRPr="00662CDA">
        <w:rPr>
          <w:rFonts w:ascii="Goethe FF Clan" w:hAnsi="Goethe FF Clan"/>
        </w:rPr>
        <w:t xml:space="preserve">“ gelesen habe. Ich erkläre mich einverstanden mit den Teilnahmebedingungen und allen Rechtsbestimmungen. </w:t>
      </w:r>
    </w:p>
    <w:p w:rsidR="007B3A07" w:rsidRPr="00662CDA" w:rsidRDefault="007B3A07" w:rsidP="007B3A07">
      <w:pPr>
        <w:spacing w:before="1800"/>
        <w:rPr>
          <w:rFonts w:ascii="Goethe FF Clan" w:hAnsi="Goethe FF Clan"/>
        </w:rPr>
      </w:pPr>
      <w:r w:rsidRPr="00662CDA">
        <w:rPr>
          <w:rFonts w:ascii="Goethe FF Clan" w:hAnsi="Goethe FF Clan"/>
        </w:rPr>
        <w:t>Da</w:t>
      </w:r>
      <w:r>
        <w:rPr>
          <w:rFonts w:ascii="Goethe FF Clan" w:hAnsi="Goethe FF Clan"/>
        </w:rPr>
        <w:t xml:space="preserve">tum, Ort             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 w:rsidRPr="00662CDA">
        <w:rPr>
          <w:rFonts w:ascii="Goethe FF Clan" w:hAnsi="Goethe FF Clan"/>
        </w:rPr>
        <w:t>Unterschrift</w:t>
      </w:r>
    </w:p>
    <w:p w:rsidR="007B3A07" w:rsidRPr="00662CDA" w:rsidRDefault="007B3A07" w:rsidP="007B3A07">
      <w:pPr>
        <w:spacing w:before="240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_____________________________</w:t>
      </w:r>
    </w:p>
    <w:p w:rsidR="007B3A07" w:rsidRPr="00662CDA" w:rsidRDefault="007B3A07" w:rsidP="007B3A07">
      <w:pPr>
        <w:pStyle w:val="Default"/>
      </w:pPr>
    </w:p>
    <w:p w:rsidR="007B3A07" w:rsidRPr="00662CDA" w:rsidRDefault="007B3A07" w:rsidP="007B3A07">
      <w:pPr>
        <w:rPr>
          <w:rFonts w:ascii="Goethe FF Clan" w:hAnsi="Goethe FF Clan"/>
          <w:szCs w:val="18"/>
        </w:rPr>
      </w:pPr>
    </w:p>
    <w:p w:rsidR="007B3A07" w:rsidRPr="00662CDA" w:rsidRDefault="007B3A07" w:rsidP="00A36FDD">
      <w:pPr>
        <w:rPr>
          <w:rFonts w:ascii="Goethe FF Clan" w:hAnsi="Goethe FF Clan"/>
          <w:szCs w:val="18"/>
        </w:rPr>
      </w:pPr>
    </w:p>
    <w:sectPr w:rsidR="007B3A07" w:rsidRPr="00662CDA" w:rsidSect="00B078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268" w:bottom="1134" w:left="1134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85" w:rsidRDefault="005C1685" w:rsidP="00A5432D">
      <w:r>
        <w:separator/>
      </w:r>
    </w:p>
  </w:endnote>
  <w:endnote w:type="continuationSeparator" w:id="0">
    <w:p w:rsidR="005C1685" w:rsidRDefault="005C1685" w:rsidP="00A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02" w:rsidRDefault="008964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20434"/>
      <w:docPartObj>
        <w:docPartGallery w:val="Page Numbers (Bottom of Page)"/>
        <w:docPartUnique/>
      </w:docPartObj>
    </w:sdtPr>
    <w:sdtEndPr/>
    <w:sdtContent>
      <w:p w:rsidR="00A36FDD" w:rsidRDefault="00A36FDD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C0BFA7" wp14:editId="5A851C9E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A10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36FDD" w:rsidRDefault="00A36FD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96402">
          <w:rPr>
            <w:noProof/>
          </w:rPr>
          <w:t>2</w:t>
        </w:r>
        <w:r>
          <w:fldChar w:fldCharType="end"/>
        </w:r>
      </w:p>
    </w:sdtContent>
  </w:sdt>
  <w:p w:rsidR="00267CB5" w:rsidRDefault="00267C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57" w:rsidRDefault="005605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85" w:rsidRDefault="005C1685" w:rsidP="00A5432D">
      <w:r>
        <w:separator/>
      </w:r>
    </w:p>
  </w:footnote>
  <w:footnote w:type="continuationSeparator" w:id="0">
    <w:p w:rsidR="005C1685" w:rsidRDefault="005C1685" w:rsidP="00A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02" w:rsidRDefault="008964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B5" w:rsidRPr="00EB3A9E" w:rsidRDefault="00267CB5" w:rsidP="00EB3A9E">
    <w:pPr>
      <w:pStyle w:val="Info"/>
      <w:spacing w:before="60"/>
    </w:pPr>
    <w:bookmarkStart w:id="0" w:name="_GoBack"/>
    <w:bookmarkEnd w:id="0"/>
    <w:r w:rsidRPr="00EB3A9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B5" w:rsidRDefault="000657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DD762A" wp14:editId="600AF60F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742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8X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kfMFKk&#10;hxWt9l7HyigP4xmMKyCqUlsbGqRH9WqeNf3ukNJVR1TLY/DbyUBuFjKSdynh4gwU2Q1fNIMYAvhx&#10;VsfG9gESpoCOcSWn20r40SMKPyfTSTqfYkSvroQU1zxjnf/MdY+CUWLnLRFt5yutFOxd2yxWIYdn&#10;5wMrUlwTQlGlN0LKuH6p0AD9z7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EnHHxc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8E7E42" wp14:editId="388E77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EC873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gIAIAADo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JcH0oC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8C4FCE" wp14:editId="3DDE82E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D2CF7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gS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MvxWBI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35D7"/>
    <w:multiLevelType w:val="hybridMultilevel"/>
    <w:tmpl w:val="BD74A33A"/>
    <w:lvl w:ilvl="0" w:tplc="75C69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85"/>
    <w:rsid w:val="00000637"/>
    <w:rsid w:val="000030E0"/>
    <w:rsid w:val="00010A99"/>
    <w:rsid w:val="00054385"/>
    <w:rsid w:val="000657B4"/>
    <w:rsid w:val="000A0F59"/>
    <w:rsid w:val="000A13BC"/>
    <w:rsid w:val="000B5B58"/>
    <w:rsid w:val="000D1DB9"/>
    <w:rsid w:val="000E3E6E"/>
    <w:rsid w:val="00155705"/>
    <w:rsid w:val="00161651"/>
    <w:rsid w:val="001976C8"/>
    <w:rsid w:val="001A087E"/>
    <w:rsid w:val="001E46CD"/>
    <w:rsid w:val="00267CB5"/>
    <w:rsid w:val="002833DE"/>
    <w:rsid w:val="002916F8"/>
    <w:rsid w:val="00330ABF"/>
    <w:rsid w:val="00331A7E"/>
    <w:rsid w:val="003458E6"/>
    <w:rsid w:val="003D28E1"/>
    <w:rsid w:val="00406368"/>
    <w:rsid w:val="00430F4B"/>
    <w:rsid w:val="004A1FFC"/>
    <w:rsid w:val="005244ED"/>
    <w:rsid w:val="00560557"/>
    <w:rsid w:val="00560CC9"/>
    <w:rsid w:val="00575A4C"/>
    <w:rsid w:val="005B3F34"/>
    <w:rsid w:val="005C1685"/>
    <w:rsid w:val="006119B8"/>
    <w:rsid w:val="006468C1"/>
    <w:rsid w:val="00653DD7"/>
    <w:rsid w:val="00662CDA"/>
    <w:rsid w:val="00672CBB"/>
    <w:rsid w:val="006818B3"/>
    <w:rsid w:val="00692CFB"/>
    <w:rsid w:val="00694EA5"/>
    <w:rsid w:val="00772B64"/>
    <w:rsid w:val="0077780D"/>
    <w:rsid w:val="007B3A07"/>
    <w:rsid w:val="00896402"/>
    <w:rsid w:val="008A46C3"/>
    <w:rsid w:val="008E7B22"/>
    <w:rsid w:val="00905DBD"/>
    <w:rsid w:val="00922DCB"/>
    <w:rsid w:val="00962E5A"/>
    <w:rsid w:val="00994CB4"/>
    <w:rsid w:val="00996939"/>
    <w:rsid w:val="009A2586"/>
    <w:rsid w:val="009D5649"/>
    <w:rsid w:val="009F0A23"/>
    <w:rsid w:val="00A00EA2"/>
    <w:rsid w:val="00A36FDD"/>
    <w:rsid w:val="00A5432D"/>
    <w:rsid w:val="00A55905"/>
    <w:rsid w:val="00A82D8E"/>
    <w:rsid w:val="00AC6CD0"/>
    <w:rsid w:val="00B05618"/>
    <w:rsid w:val="00B078AF"/>
    <w:rsid w:val="00B3192B"/>
    <w:rsid w:val="00B66E1C"/>
    <w:rsid w:val="00BB4257"/>
    <w:rsid w:val="00C742F6"/>
    <w:rsid w:val="00CD3EC5"/>
    <w:rsid w:val="00D2591D"/>
    <w:rsid w:val="00D62B7D"/>
    <w:rsid w:val="00DA4FBF"/>
    <w:rsid w:val="00DB6BC3"/>
    <w:rsid w:val="00DD4808"/>
    <w:rsid w:val="00DF0BE1"/>
    <w:rsid w:val="00E17979"/>
    <w:rsid w:val="00E258F9"/>
    <w:rsid w:val="00EB3A9E"/>
    <w:rsid w:val="00F24F73"/>
    <w:rsid w:val="00F457D3"/>
    <w:rsid w:val="00F5731C"/>
    <w:rsid w:val="00F63D1F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7518C774-B431-4D92-AF9C-CB3E3254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57"/>
    <w:rPr>
      <w:rFonts w:ascii="Times New Roman" w:eastAsiaTheme="minorHAnsi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uiPriority w:val="99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257"/>
    <w:pPr>
      <w:autoSpaceDE w:val="0"/>
      <w:autoSpaceDN w:val="0"/>
      <w:adjustRightInd w:val="0"/>
    </w:pPr>
    <w:rPr>
      <w:rFonts w:eastAsia="Calibri" w:cs="Goethe FF Cl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16165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4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%20-%20Briefbogen%20und%20Faxvorlage\Briefvorlage%20_neu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525C9-02FC-4D8C-A10E-D869AB4899E0}"/>
      </w:docPartPr>
      <w:docPartBody>
        <w:p w:rsidR="001E47DB" w:rsidRDefault="00E805A8">
          <w:r w:rsidRPr="00475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946B2C6D7145809C73674880B66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7F639-7E97-4BB2-9997-9A3E1DA57354}"/>
      </w:docPartPr>
      <w:docPartBody>
        <w:p w:rsidR="001E47DB" w:rsidRDefault="00E805A8" w:rsidP="00E805A8">
          <w:pPr>
            <w:pStyle w:val="16946B2C6D7145809C73674880B66EA7"/>
          </w:pPr>
          <w:r w:rsidRPr="00475C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A8"/>
    <w:rsid w:val="001E47DB"/>
    <w:rsid w:val="00E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5A8"/>
    <w:rPr>
      <w:color w:val="808080"/>
    </w:rPr>
  </w:style>
  <w:style w:type="paragraph" w:customStyle="1" w:styleId="16946B2C6D7145809C73674880B66EA7">
    <w:name w:val="16946B2C6D7145809C73674880B66EA7"/>
    <w:rsid w:val="00E80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DD844-A1E9-405D-AB7A-7A0BC848E0B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3ad9c53-484b-4953-b0fd-5f65d5093a84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F27A5-5A03-41F5-BC24-AB00587A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_neu2014.dotx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1911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http://www.italianita.de/files/adr_kultinst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Giusto, Claudia</cp:lastModifiedBy>
  <cp:revision>3</cp:revision>
  <cp:lastPrinted>2018-03-13T11:20:00Z</cp:lastPrinted>
  <dcterms:created xsi:type="dcterms:W3CDTF">2018-03-29T10:22:00Z</dcterms:created>
  <dcterms:modified xsi:type="dcterms:W3CDTF">2018-04-05T09:59:00Z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