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D778" w14:textId="77777777" w:rsidR="00992AB1" w:rsidRDefault="00D51C19" w:rsidP="006F58DB">
      <w:pPr>
        <w:spacing w:line="276" w:lineRule="auto"/>
        <w:rPr>
          <w:sz w:val="18"/>
          <w:szCs w:val="18"/>
        </w:rPr>
      </w:pPr>
      <w:r>
        <w:rPr>
          <w:noProof/>
          <w:lang w:eastAsia="de-DE"/>
        </w:rPr>
        <w:drawing>
          <wp:inline distT="0" distB="0" distL="0" distR="0" wp14:anchorId="53A7E885" wp14:editId="6B901D7E">
            <wp:extent cx="3223260" cy="1142957"/>
            <wp:effectExtent l="0" t="0" r="0" b="0"/>
            <wp:docPr id="6" name="Grafik 6" descr="C:\Users\GID005511\AppData\Local\Microsoft\Windows\Temporary Internet Files\Content.Word\STEAM@2x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C:\Users\GID005511\AppData\Local\Microsoft\Windows\Temporary Internet Files\Content.Word\STEAM@2x-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47" cy="114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DC20D" w14:textId="6154A182" w:rsidR="00271F41" w:rsidRPr="00C45099" w:rsidRDefault="002B2D68" w:rsidP="005723F6">
      <w:pPr>
        <w:tabs>
          <w:tab w:val="left" w:pos="1449"/>
        </w:tabs>
        <w:jc w:val="center"/>
        <w:rPr>
          <w:b/>
          <w:bCs/>
          <w:sz w:val="36"/>
          <w:szCs w:val="36"/>
          <w:lang w:val="en-US"/>
        </w:rPr>
      </w:pPr>
      <w:r w:rsidRPr="00C45099">
        <w:rPr>
          <w:b/>
          <w:bCs/>
          <w:sz w:val="36"/>
          <w:szCs w:val="36"/>
          <w:lang w:val="en-US"/>
        </w:rPr>
        <w:t>Registration Form</w:t>
      </w:r>
      <w:r w:rsidR="002E0657">
        <w:rPr>
          <w:b/>
          <w:bCs/>
          <w:sz w:val="36"/>
          <w:szCs w:val="36"/>
          <w:lang w:val="en-US"/>
        </w:rPr>
        <w:t xml:space="preserve"> </w:t>
      </w:r>
      <w:r w:rsidR="00EE7E49">
        <w:rPr>
          <w:b/>
          <w:bCs/>
          <w:sz w:val="36"/>
          <w:szCs w:val="36"/>
          <w:lang w:val="en-US"/>
        </w:rPr>
        <w:br/>
        <w:t xml:space="preserve">ROBOTIC COURSE </w:t>
      </w:r>
      <w:r w:rsidR="003B09D5">
        <w:rPr>
          <w:b/>
          <w:bCs/>
          <w:sz w:val="36"/>
          <w:szCs w:val="36"/>
          <w:lang w:val="en-US"/>
        </w:rPr>
        <w:t>2</w:t>
      </w:r>
      <w:r w:rsidR="003B09D5" w:rsidRPr="003B09D5">
        <w:rPr>
          <w:b/>
          <w:bCs/>
          <w:sz w:val="36"/>
          <w:szCs w:val="36"/>
          <w:vertAlign w:val="superscript"/>
          <w:lang w:val="en-US"/>
        </w:rPr>
        <w:t>nd</w:t>
      </w:r>
      <w:r w:rsidR="003B09D5">
        <w:rPr>
          <w:b/>
          <w:bCs/>
          <w:sz w:val="36"/>
          <w:szCs w:val="36"/>
          <w:lang w:val="en-US"/>
        </w:rPr>
        <w:t xml:space="preserve"> </w:t>
      </w:r>
      <w:r w:rsidR="002C1293">
        <w:rPr>
          <w:b/>
          <w:bCs/>
          <w:sz w:val="36"/>
          <w:szCs w:val="36"/>
          <w:lang w:val="en-US"/>
        </w:rPr>
        <w:t>Term 202</w:t>
      </w:r>
      <w:r w:rsidR="00B85E71">
        <w:rPr>
          <w:b/>
          <w:bCs/>
          <w:sz w:val="36"/>
          <w:szCs w:val="36"/>
          <w:lang w:val="en-US"/>
        </w:rPr>
        <w:t>4</w:t>
      </w:r>
    </w:p>
    <w:p w14:paraId="10FA540E" w14:textId="77777777" w:rsidR="002B2D68" w:rsidRPr="00C45099" w:rsidRDefault="002B2D68" w:rsidP="002B2D68">
      <w:pPr>
        <w:pStyle w:val="Default"/>
        <w:rPr>
          <w:sz w:val="20"/>
          <w:szCs w:val="20"/>
          <w:lang w:val="en-US"/>
        </w:rPr>
      </w:pPr>
    </w:p>
    <w:p w14:paraId="6E7753B5" w14:textId="77777777" w:rsidR="002B2D68" w:rsidRDefault="002B2D68" w:rsidP="002B2D68">
      <w:pPr>
        <w:pStyle w:val="Default"/>
        <w:rPr>
          <w:sz w:val="20"/>
          <w:szCs w:val="20"/>
          <w:lang w:val="en-US"/>
        </w:rPr>
      </w:pPr>
      <w:r w:rsidRPr="001474DD">
        <w:rPr>
          <w:sz w:val="20"/>
          <w:szCs w:val="20"/>
          <w:lang w:val="en-US"/>
        </w:rPr>
        <w:t xml:space="preserve">Hereby I register </w:t>
      </w:r>
      <w:r w:rsidR="00FB2BE7" w:rsidRPr="001474DD">
        <w:rPr>
          <w:sz w:val="20"/>
          <w:szCs w:val="20"/>
          <w:lang w:val="en-US"/>
        </w:rPr>
        <w:t>my child</w:t>
      </w:r>
      <w:r w:rsidR="005723F6" w:rsidRPr="001474DD">
        <w:rPr>
          <w:sz w:val="20"/>
          <w:szCs w:val="20"/>
          <w:lang w:val="en-US"/>
        </w:rPr>
        <w:t xml:space="preserve"> for the Mindsina</w:t>
      </w:r>
      <w:r w:rsidRPr="001474DD">
        <w:rPr>
          <w:sz w:val="20"/>
          <w:szCs w:val="20"/>
          <w:lang w:val="en-US"/>
        </w:rPr>
        <w:t>ction STE</w:t>
      </w:r>
      <w:r w:rsidR="00A7022A">
        <w:rPr>
          <w:sz w:val="20"/>
          <w:szCs w:val="20"/>
          <w:lang w:val="en-US"/>
        </w:rPr>
        <w:t>A</w:t>
      </w:r>
      <w:r w:rsidRPr="001474DD">
        <w:rPr>
          <w:sz w:val="20"/>
          <w:szCs w:val="20"/>
          <w:lang w:val="en-US"/>
        </w:rPr>
        <w:t xml:space="preserve">M Programme at the Goethe-Institut Namibia. </w:t>
      </w:r>
    </w:p>
    <w:p w14:paraId="72D3308D" w14:textId="77777777" w:rsidR="00BF31E8" w:rsidRDefault="00BF31E8" w:rsidP="002B2D68">
      <w:pPr>
        <w:pStyle w:val="Default"/>
        <w:rPr>
          <w:sz w:val="20"/>
          <w:szCs w:val="20"/>
          <w:lang w:val="en-US"/>
        </w:rPr>
      </w:pPr>
    </w:p>
    <w:p w14:paraId="2AFA7D59" w14:textId="77777777" w:rsidR="00B05B00" w:rsidRDefault="00BF31E8" w:rsidP="006F58DB">
      <w:pPr>
        <w:tabs>
          <w:tab w:val="left" w:pos="709"/>
          <w:tab w:val="left" w:pos="1985"/>
          <w:tab w:val="left" w:pos="4536"/>
        </w:tabs>
        <w:ind w:left="708"/>
        <w:rPr>
          <w:szCs w:val="20"/>
          <w:lang w:val="en-US"/>
        </w:rPr>
      </w:pPr>
      <w:r w:rsidRPr="002E0657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84930" wp14:editId="28AC64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5740" cy="205740"/>
                <wp:effectExtent l="0" t="0" r="22860" b="228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14596" id="Rechteck 1" o:spid="_x0000_s1026" style="position:absolute;margin-left:0;margin-top:-.05pt;width:16.2pt;height:16.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" fillcolor="#a0c814 [3204]" strokecolor="#4f630a [1604]" strokeweight="2pt">
                <w10:wrap anchorx="margin"/>
              </v:rect>
            </w:pict>
          </mc:Fallback>
        </mc:AlternateContent>
      </w:r>
      <w:r>
        <w:rPr>
          <w:szCs w:val="20"/>
          <w:lang w:val="en-US"/>
        </w:rPr>
        <w:tab/>
      </w:r>
      <w:r w:rsidRPr="00BF31E8">
        <w:rPr>
          <w:b/>
          <w:sz w:val="24"/>
          <w:szCs w:val="24"/>
          <w:lang w:val="en-US"/>
        </w:rPr>
        <w:t xml:space="preserve">Level 0 </w:t>
      </w:r>
      <w:r>
        <w:rPr>
          <w:b/>
          <w:sz w:val="24"/>
          <w:szCs w:val="24"/>
          <w:lang w:val="en-US"/>
        </w:rPr>
        <w:tab/>
      </w:r>
      <w:r w:rsidR="00EC7305" w:rsidRPr="00EC7305">
        <w:rPr>
          <w:b/>
          <w:sz w:val="24"/>
          <w:szCs w:val="24"/>
          <w:lang w:val="en-US"/>
        </w:rPr>
        <w:t>Dash Robot &amp; Programming</w:t>
      </w:r>
      <w:r w:rsidR="00EC7305">
        <w:rPr>
          <w:rFonts w:ascii="Goethe FF Clan" w:hAnsi="Goethe FF Clan"/>
          <w:sz w:val="24"/>
          <w:szCs w:val="24"/>
          <w:lang w:val="en-US"/>
        </w:rPr>
        <w:t> (6 to 8 years)</w:t>
      </w:r>
    </w:p>
    <w:p w14:paraId="66A77700" w14:textId="77777777" w:rsidR="00BF31E8" w:rsidRPr="001474DD" w:rsidRDefault="00BF31E8" w:rsidP="002B2D68">
      <w:pPr>
        <w:pStyle w:val="Default"/>
        <w:rPr>
          <w:sz w:val="20"/>
          <w:szCs w:val="20"/>
          <w:lang w:val="en-US"/>
        </w:rPr>
      </w:pPr>
    </w:p>
    <w:p w14:paraId="418D39A1" w14:textId="77777777" w:rsidR="006F58DB" w:rsidRPr="006F58DB" w:rsidRDefault="00B05B00" w:rsidP="006F58DB">
      <w:pPr>
        <w:tabs>
          <w:tab w:val="left" w:pos="1985"/>
          <w:tab w:val="left" w:pos="4536"/>
        </w:tabs>
        <w:ind w:left="708"/>
        <w:rPr>
          <w:szCs w:val="20"/>
          <w:lang w:val="en-US"/>
        </w:rPr>
      </w:pPr>
      <w:r w:rsidRPr="002E0657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49078" wp14:editId="5C47570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5740" cy="205740"/>
                <wp:effectExtent l="0" t="0" r="22860" b="228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EF593" id="Rechteck 3" o:spid="_x0000_s1026" style="position:absolute;margin-left:0;margin-top:.7pt;width:16.2pt;height:16.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" fillcolor="#a0c814 [3204]" strokecolor="#4f630a [1604]" strokeweight="2pt">
                <w10:wrap anchorx="margin"/>
              </v:rect>
            </w:pict>
          </mc:Fallback>
        </mc:AlternateContent>
      </w:r>
      <w:r w:rsidR="002E0657" w:rsidRPr="002E0657">
        <w:rPr>
          <w:b/>
          <w:sz w:val="24"/>
          <w:szCs w:val="24"/>
          <w:lang w:val="en-US"/>
        </w:rPr>
        <w:t>Level</w:t>
      </w:r>
      <w:r w:rsidRPr="002E0657">
        <w:rPr>
          <w:b/>
          <w:sz w:val="24"/>
          <w:szCs w:val="24"/>
          <w:lang w:val="en-US"/>
        </w:rPr>
        <w:t xml:space="preserve"> 1</w:t>
      </w:r>
      <w:r w:rsidR="00BF31E8">
        <w:rPr>
          <w:b/>
          <w:sz w:val="24"/>
          <w:szCs w:val="24"/>
          <w:lang w:val="en-US"/>
        </w:rPr>
        <w:tab/>
      </w:r>
      <w:r w:rsidR="00EC7305" w:rsidRPr="00EC7305">
        <w:rPr>
          <w:b/>
          <w:sz w:val="24"/>
          <w:szCs w:val="24"/>
          <w:lang w:val="en-US"/>
        </w:rPr>
        <w:t>Lego Robotics &amp; Programming</w:t>
      </w:r>
      <w:r w:rsidR="00EC7305">
        <w:rPr>
          <w:rFonts w:ascii="Goethe FF Clan" w:hAnsi="Goethe FF Clan"/>
          <w:sz w:val="24"/>
          <w:szCs w:val="24"/>
          <w:lang w:val="en-US"/>
        </w:rPr>
        <w:t> (8 to 16 years)</w:t>
      </w:r>
    </w:p>
    <w:p w14:paraId="61E8AE47" w14:textId="77777777" w:rsidR="006F58DB" w:rsidRPr="006F58DB" w:rsidRDefault="006F58DB" w:rsidP="006F58DB">
      <w:pPr>
        <w:pStyle w:val="Default"/>
        <w:rPr>
          <w:sz w:val="20"/>
          <w:szCs w:val="20"/>
          <w:lang w:val="en-US"/>
        </w:rPr>
      </w:pPr>
    </w:p>
    <w:p w14:paraId="3672BD00" w14:textId="72763F19" w:rsidR="006F58DB" w:rsidRPr="00F66ED1" w:rsidRDefault="006F58DB" w:rsidP="00D24D8E">
      <w:pPr>
        <w:pStyle w:val="Default"/>
        <w:tabs>
          <w:tab w:val="left" w:pos="1985"/>
        </w:tabs>
        <w:ind w:right="-426" w:firstLine="708"/>
        <w:rPr>
          <w:rFonts w:asciiTheme="minorHAnsi" w:hAnsiTheme="minorHAnsi" w:cstheme="minorBidi"/>
          <w:color w:val="auto"/>
          <w:sz w:val="20"/>
          <w:szCs w:val="20"/>
          <w:lang w:val="en-US"/>
        </w:rPr>
      </w:pPr>
      <w:r w:rsidRPr="002E065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2CF75" wp14:editId="133D9785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05740" cy="205740"/>
                <wp:effectExtent l="0" t="0" r="22860" b="2286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02050" id="Rechteck 5" o:spid="_x0000_s1026" style="position:absolute;margin-left:0;margin-top:.45pt;width:16.2pt;height:16.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" fillcolor="#a0c814 [3204]" strokecolor="#4f630a [1604]" strokeweight="2pt">
                <w10:wrap anchorx="margin"/>
              </v:rect>
            </w:pict>
          </mc:Fallback>
        </mc:AlternateContent>
      </w:r>
      <w:r w:rsidR="00A07B2A" w:rsidRPr="002E0657">
        <w:rPr>
          <w:b/>
          <w:lang w:val="en-US"/>
        </w:rPr>
        <w:t>Level 2</w:t>
      </w:r>
      <w:r>
        <w:rPr>
          <w:b/>
          <w:lang w:val="en-US"/>
        </w:rPr>
        <w:tab/>
      </w:r>
      <w:r w:rsidR="00EC7305" w:rsidRPr="00EC7305">
        <w:rPr>
          <w:rFonts w:asciiTheme="minorHAnsi" w:hAnsiTheme="minorHAnsi" w:cstheme="minorBidi"/>
          <w:b/>
          <w:color w:val="auto"/>
          <w:lang w:val="en-US"/>
        </w:rPr>
        <w:t>Coding with Kitten, Gaming and</w:t>
      </w:r>
      <w:r w:rsidR="00EC7305">
        <w:rPr>
          <w:lang w:val="en-US"/>
        </w:rPr>
        <w:t xml:space="preserve"> </w:t>
      </w:r>
      <w:r w:rsidR="00EC7305" w:rsidRPr="00EC7305">
        <w:rPr>
          <w:rFonts w:asciiTheme="minorHAnsi" w:hAnsiTheme="minorHAnsi" w:cstheme="minorBidi"/>
          <w:b/>
          <w:color w:val="auto"/>
          <w:lang w:val="en-US"/>
        </w:rPr>
        <w:t>Animation</w:t>
      </w:r>
      <w:r w:rsidR="00EC7305">
        <w:rPr>
          <w:lang w:val="en-US"/>
        </w:rPr>
        <w:t xml:space="preserve"> (8 to 16 </w:t>
      </w:r>
      <w:r w:rsidR="00D24D8E">
        <w:rPr>
          <w:lang w:val="en-US"/>
        </w:rPr>
        <w:t>ys.</w:t>
      </w:r>
      <w:r w:rsidR="00EC7305">
        <w:rPr>
          <w:lang w:val="en-US"/>
        </w:rPr>
        <w:t>)</w:t>
      </w:r>
    </w:p>
    <w:p w14:paraId="6AC96F5B" w14:textId="77777777" w:rsidR="006F58DB" w:rsidRPr="006F58DB" w:rsidRDefault="006F58DB" w:rsidP="006F58DB">
      <w:pPr>
        <w:pStyle w:val="Default"/>
        <w:rPr>
          <w:sz w:val="20"/>
          <w:szCs w:val="20"/>
          <w:lang w:val="en-US"/>
        </w:rPr>
      </w:pPr>
    </w:p>
    <w:p w14:paraId="4CC1E567" w14:textId="77777777" w:rsidR="00B05B00" w:rsidRDefault="006F58DB" w:rsidP="006F58DB">
      <w:pPr>
        <w:tabs>
          <w:tab w:val="left" w:pos="709"/>
          <w:tab w:val="left" w:pos="1985"/>
          <w:tab w:val="left" w:pos="3402"/>
        </w:tabs>
        <w:ind w:left="708"/>
        <w:rPr>
          <w:szCs w:val="20"/>
          <w:lang w:val="en-US"/>
        </w:rPr>
      </w:pPr>
      <w:r w:rsidRPr="002E0657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A7EE4" wp14:editId="0B12C5C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5740" cy="205740"/>
                <wp:effectExtent l="0" t="0" r="22860" b="228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05640" id="Rechteck 4" o:spid="_x0000_s1026" style="position:absolute;margin-left:0;margin-top:-.05pt;width:16.2pt;height:16.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" fillcolor="#a0c814 [3204]" strokecolor="#4f630a [1604]" strokeweight="2pt">
                <w10:wrap anchorx="margin"/>
              </v:rect>
            </w:pict>
          </mc:Fallback>
        </mc:AlternateContent>
      </w:r>
      <w:r w:rsidRPr="002E0657">
        <w:rPr>
          <w:b/>
          <w:sz w:val="24"/>
          <w:szCs w:val="24"/>
          <w:lang w:val="en-US"/>
        </w:rPr>
        <w:t>Level</w:t>
      </w:r>
      <w:r>
        <w:rPr>
          <w:b/>
          <w:sz w:val="24"/>
          <w:szCs w:val="24"/>
          <w:lang w:val="en-US"/>
        </w:rPr>
        <w:t xml:space="preserve"> 3</w:t>
      </w:r>
      <w:r>
        <w:rPr>
          <w:b/>
          <w:sz w:val="24"/>
          <w:szCs w:val="24"/>
          <w:lang w:val="en-US"/>
        </w:rPr>
        <w:tab/>
      </w:r>
      <w:r w:rsidR="00EC7305" w:rsidRPr="00EC7305">
        <w:rPr>
          <w:b/>
          <w:sz w:val="24"/>
          <w:szCs w:val="24"/>
          <w:lang w:val="en-US"/>
        </w:rPr>
        <w:t>Electronics and Coding with Arduino</w:t>
      </w:r>
      <w:r w:rsidR="00EC7305">
        <w:rPr>
          <w:rFonts w:ascii="Goethe FF Clan" w:hAnsi="Goethe FF Clan"/>
          <w:sz w:val="24"/>
          <w:szCs w:val="24"/>
          <w:lang w:val="en-US"/>
        </w:rPr>
        <w:t> (8 to 16 years)</w:t>
      </w:r>
    </w:p>
    <w:p w14:paraId="458A7743" w14:textId="77777777" w:rsidR="001621D0" w:rsidRDefault="001621D0" w:rsidP="002B2D68">
      <w:pPr>
        <w:tabs>
          <w:tab w:val="left" w:pos="1449"/>
        </w:tabs>
        <w:rPr>
          <w:b/>
          <w:szCs w:val="20"/>
          <w:lang w:val="en-US"/>
        </w:rPr>
      </w:pPr>
    </w:p>
    <w:p w14:paraId="6C0E0CD2" w14:textId="77777777" w:rsidR="00FB2BE7" w:rsidRDefault="00FB2BE7" w:rsidP="002B2D68">
      <w:pPr>
        <w:tabs>
          <w:tab w:val="left" w:pos="1449"/>
        </w:tabs>
        <w:rPr>
          <w:b/>
          <w:szCs w:val="20"/>
          <w:lang w:val="en-US"/>
        </w:rPr>
      </w:pPr>
      <w:r w:rsidRPr="003874CE">
        <w:rPr>
          <w:b/>
          <w:szCs w:val="20"/>
          <w:lang w:val="en-US"/>
        </w:rPr>
        <w:t>Details parents:</w:t>
      </w:r>
    </w:p>
    <w:p w14:paraId="720EB911" w14:textId="77777777" w:rsidR="003874CE" w:rsidRPr="003874CE" w:rsidRDefault="003874CE" w:rsidP="002B2D68">
      <w:pPr>
        <w:tabs>
          <w:tab w:val="left" w:pos="1449"/>
        </w:tabs>
        <w:rPr>
          <w:b/>
          <w:szCs w:val="20"/>
          <w:lang w:val="en-US"/>
        </w:rPr>
      </w:pPr>
    </w:p>
    <w:p w14:paraId="39DEA6DB" w14:textId="77777777" w:rsidR="00FB2BE7" w:rsidRPr="003874CE" w:rsidRDefault="00FB2BE7" w:rsidP="00FB2BE7">
      <w:pPr>
        <w:pStyle w:val="Default"/>
        <w:rPr>
          <w:sz w:val="20"/>
          <w:szCs w:val="20"/>
          <w:u w:val="single"/>
          <w:lang w:val="en-US"/>
        </w:rPr>
      </w:pPr>
      <w:r w:rsidRPr="003874CE">
        <w:rPr>
          <w:sz w:val="20"/>
          <w:szCs w:val="20"/>
          <w:lang w:val="en-US"/>
        </w:rPr>
        <w:t>Name of Parent</w:t>
      </w:r>
      <w:r w:rsidRPr="003874CE">
        <w:rPr>
          <w:sz w:val="20"/>
          <w:szCs w:val="20"/>
          <w:u w:val="single"/>
          <w:lang w:val="en-US"/>
        </w:rPr>
        <w:tab/>
      </w:r>
      <w:r w:rsidRPr="003874CE">
        <w:rPr>
          <w:sz w:val="20"/>
          <w:szCs w:val="20"/>
          <w:u w:val="single"/>
          <w:lang w:val="en-US"/>
        </w:rPr>
        <w:tab/>
      </w:r>
      <w:r w:rsidRPr="003874CE">
        <w:rPr>
          <w:sz w:val="20"/>
          <w:szCs w:val="20"/>
          <w:u w:val="single"/>
          <w:lang w:val="en-US"/>
        </w:rPr>
        <w:tab/>
      </w:r>
      <w:r w:rsidRPr="003874CE">
        <w:rPr>
          <w:sz w:val="20"/>
          <w:szCs w:val="20"/>
          <w:u w:val="single"/>
          <w:lang w:val="en-US"/>
        </w:rPr>
        <w:tab/>
      </w:r>
      <w:r w:rsidRPr="003874CE">
        <w:rPr>
          <w:sz w:val="20"/>
          <w:szCs w:val="20"/>
          <w:u w:val="single"/>
          <w:lang w:val="en-US"/>
        </w:rPr>
        <w:tab/>
      </w:r>
      <w:r w:rsidRPr="003874CE">
        <w:rPr>
          <w:sz w:val="20"/>
          <w:szCs w:val="20"/>
          <w:u w:val="single"/>
          <w:lang w:val="en-US"/>
        </w:rPr>
        <w:tab/>
      </w:r>
      <w:r w:rsidRPr="003874CE">
        <w:rPr>
          <w:sz w:val="20"/>
          <w:szCs w:val="20"/>
          <w:u w:val="single"/>
          <w:lang w:val="en-US"/>
        </w:rPr>
        <w:tab/>
      </w:r>
      <w:r w:rsidR="003874CE">
        <w:rPr>
          <w:sz w:val="20"/>
          <w:szCs w:val="20"/>
          <w:u w:val="single"/>
          <w:lang w:val="en-US"/>
        </w:rPr>
        <w:tab/>
      </w:r>
      <w:r w:rsidRPr="003874CE">
        <w:rPr>
          <w:sz w:val="20"/>
          <w:szCs w:val="20"/>
          <w:u w:val="single"/>
          <w:lang w:val="en-US"/>
        </w:rPr>
        <w:tab/>
      </w:r>
    </w:p>
    <w:p w14:paraId="2DB3E5C5" w14:textId="77777777" w:rsidR="003874CE" w:rsidRPr="003874CE" w:rsidRDefault="003874CE" w:rsidP="00FB2BE7">
      <w:pPr>
        <w:pStyle w:val="Default"/>
        <w:rPr>
          <w:sz w:val="20"/>
          <w:szCs w:val="20"/>
          <w:lang w:val="en-US"/>
        </w:rPr>
      </w:pPr>
    </w:p>
    <w:p w14:paraId="6982719C" w14:textId="77777777" w:rsidR="00FB2BE7" w:rsidRPr="003874CE" w:rsidRDefault="00FB2BE7" w:rsidP="00FB2BE7">
      <w:pPr>
        <w:pStyle w:val="Default"/>
        <w:rPr>
          <w:sz w:val="20"/>
          <w:szCs w:val="20"/>
          <w:u w:val="single"/>
          <w:lang w:val="en-US"/>
        </w:rPr>
      </w:pPr>
      <w:r w:rsidRPr="003874CE">
        <w:rPr>
          <w:sz w:val="20"/>
          <w:szCs w:val="20"/>
          <w:u w:val="single"/>
          <w:lang w:val="en-US"/>
        </w:rPr>
        <w:tab/>
      </w:r>
      <w:r w:rsidRPr="003874CE">
        <w:rPr>
          <w:sz w:val="20"/>
          <w:szCs w:val="20"/>
          <w:u w:val="single"/>
          <w:lang w:val="en-US"/>
        </w:rPr>
        <w:tab/>
      </w:r>
      <w:r w:rsidRPr="003874CE">
        <w:rPr>
          <w:sz w:val="20"/>
          <w:szCs w:val="20"/>
          <w:u w:val="single"/>
          <w:lang w:val="en-US"/>
        </w:rPr>
        <w:tab/>
      </w:r>
      <w:r w:rsidRPr="003874CE">
        <w:rPr>
          <w:sz w:val="20"/>
          <w:szCs w:val="20"/>
          <w:u w:val="single"/>
          <w:lang w:val="en-US"/>
        </w:rPr>
        <w:tab/>
      </w:r>
      <w:r w:rsidR="003874CE" w:rsidRPr="003874CE">
        <w:rPr>
          <w:sz w:val="20"/>
          <w:szCs w:val="20"/>
          <w:u w:val="single"/>
          <w:lang w:val="en-US"/>
        </w:rPr>
        <w:tab/>
      </w:r>
      <w:r w:rsidR="003874CE" w:rsidRPr="003874CE">
        <w:rPr>
          <w:sz w:val="20"/>
          <w:szCs w:val="20"/>
          <w:u w:val="single"/>
          <w:lang w:val="en-US"/>
        </w:rPr>
        <w:tab/>
      </w:r>
      <w:r w:rsidRPr="003874CE">
        <w:rPr>
          <w:sz w:val="20"/>
          <w:szCs w:val="20"/>
          <w:u w:val="single"/>
          <w:lang w:val="en-US"/>
        </w:rPr>
        <w:tab/>
      </w:r>
      <w:r w:rsidRPr="003874CE">
        <w:rPr>
          <w:sz w:val="20"/>
          <w:szCs w:val="20"/>
          <w:u w:val="single"/>
          <w:lang w:val="en-US"/>
        </w:rPr>
        <w:tab/>
      </w:r>
      <w:r w:rsidRPr="003874CE">
        <w:rPr>
          <w:sz w:val="20"/>
          <w:szCs w:val="20"/>
          <w:u w:val="single"/>
          <w:lang w:val="en-US"/>
        </w:rPr>
        <w:tab/>
      </w:r>
      <w:r w:rsidRPr="003874CE">
        <w:rPr>
          <w:sz w:val="20"/>
          <w:szCs w:val="20"/>
          <w:u w:val="single"/>
          <w:lang w:val="en-US"/>
        </w:rPr>
        <w:tab/>
      </w:r>
    </w:p>
    <w:p w14:paraId="4C4D4C9B" w14:textId="77777777" w:rsidR="00FB2BE7" w:rsidRPr="003874CE" w:rsidRDefault="00FB2BE7" w:rsidP="00FB2BE7">
      <w:pPr>
        <w:pStyle w:val="Default"/>
        <w:rPr>
          <w:sz w:val="20"/>
          <w:szCs w:val="20"/>
          <w:lang w:val="en-US"/>
        </w:rPr>
      </w:pPr>
    </w:p>
    <w:p w14:paraId="4C80B578" w14:textId="77777777" w:rsidR="003874CE" w:rsidRPr="003874CE" w:rsidRDefault="00B05B00" w:rsidP="00FB2BE7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Cell N</w:t>
      </w:r>
      <w:r w:rsidR="00FB2BE7" w:rsidRPr="003874CE">
        <w:rPr>
          <w:sz w:val="20"/>
          <w:szCs w:val="20"/>
          <w:lang w:val="en-US"/>
        </w:rPr>
        <w:t xml:space="preserve">r 1: </w:t>
      </w:r>
      <w:r w:rsidR="00FB2BE7" w:rsidRPr="003874CE">
        <w:rPr>
          <w:sz w:val="20"/>
          <w:szCs w:val="20"/>
          <w:u w:val="single"/>
          <w:lang w:val="en-US"/>
        </w:rPr>
        <w:tab/>
      </w:r>
      <w:r w:rsidR="003874CE" w:rsidRPr="003874CE">
        <w:rPr>
          <w:sz w:val="20"/>
          <w:szCs w:val="20"/>
          <w:u w:val="single"/>
          <w:lang w:val="en-US"/>
        </w:rPr>
        <w:tab/>
      </w:r>
      <w:r w:rsidR="00FB2BE7" w:rsidRPr="003874CE">
        <w:rPr>
          <w:sz w:val="20"/>
          <w:szCs w:val="20"/>
          <w:u w:val="single"/>
          <w:lang w:val="en-US"/>
        </w:rPr>
        <w:tab/>
      </w:r>
      <w:r w:rsidR="003874CE"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lang w:val="en-US"/>
        </w:rPr>
        <w:t>Cell N</w:t>
      </w:r>
      <w:r w:rsidRPr="003874CE">
        <w:rPr>
          <w:sz w:val="20"/>
          <w:szCs w:val="20"/>
          <w:lang w:val="en-US"/>
        </w:rPr>
        <w:t xml:space="preserve">r 2: </w:t>
      </w:r>
      <w:r w:rsidRPr="003874CE">
        <w:rPr>
          <w:sz w:val="20"/>
          <w:szCs w:val="20"/>
          <w:u w:val="single"/>
          <w:lang w:val="en-US"/>
        </w:rPr>
        <w:tab/>
      </w:r>
      <w:r w:rsidRPr="003874CE">
        <w:rPr>
          <w:sz w:val="20"/>
          <w:szCs w:val="20"/>
          <w:u w:val="single"/>
          <w:lang w:val="en-US"/>
        </w:rPr>
        <w:tab/>
      </w:r>
      <w:r w:rsidRPr="003874CE"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 w:rsidR="003874CE" w:rsidRPr="003874CE">
        <w:rPr>
          <w:sz w:val="20"/>
          <w:szCs w:val="20"/>
          <w:u w:val="single"/>
          <w:lang w:val="en-US"/>
        </w:rPr>
        <w:br/>
      </w:r>
    </w:p>
    <w:p w14:paraId="00BE8A4C" w14:textId="77777777" w:rsidR="003874CE" w:rsidRPr="003874CE" w:rsidRDefault="00EE7E49" w:rsidP="00EE7E49">
      <w:pPr>
        <w:pStyle w:val="Default"/>
        <w:tabs>
          <w:tab w:val="left" w:pos="6608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14:paraId="28CC46F3" w14:textId="77777777" w:rsidR="00FB2BE7" w:rsidRPr="003874CE" w:rsidRDefault="00FB2BE7" w:rsidP="00FB2BE7">
      <w:pPr>
        <w:pStyle w:val="Default"/>
        <w:rPr>
          <w:sz w:val="20"/>
          <w:szCs w:val="20"/>
          <w:lang w:val="en-US"/>
        </w:rPr>
      </w:pPr>
      <w:r w:rsidRPr="003874CE">
        <w:rPr>
          <w:sz w:val="20"/>
          <w:szCs w:val="20"/>
          <w:lang w:val="en-US"/>
        </w:rPr>
        <w:t xml:space="preserve">E-Mail Address: </w:t>
      </w:r>
      <w:r w:rsidRPr="003874CE">
        <w:rPr>
          <w:sz w:val="20"/>
          <w:szCs w:val="20"/>
          <w:u w:val="single"/>
          <w:lang w:val="en-US"/>
        </w:rPr>
        <w:tab/>
      </w:r>
      <w:r w:rsidRPr="003874CE">
        <w:rPr>
          <w:sz w:val="20"/>
          <w:szCs w:val="20"/>
          <w:u w:val="single"/>
          <w:lang w:val="en-US"/>
        </w:rPr>
        <w:tab/>
      </w:r>
      <w:r w:rsidRPr="003874CE">
        <w:rPr>
          <w:sz w:val="20"/>
          <w:szCs w:val="20"/>
          <w:u w:val="single"/>
          <w:lang w:val="en-US"/>
        </w:rPr>
        <w:tab/>
      </w:r>
      <w:r w:rsidR="003874CE" w:rsidRPr="003874CE">
        <w:rPr>
          <w:sz w:val="20"/>
          <w:szCs w:val="20"/>
          <w:u w:val="single"/>
          <w:lang w:val="en-US"/>
        </w:rPr>
        <w:tab/>
      </w:r>
      <w:r w:rsidR="003874CE" w:rsidRPr="003874CE">
        <w:rPr>
          <w:sz w:val="20"/>
          <w:szCs w:val="20"/>
          <w:u w:val="single"/>
          <w:lang w:val="en-US"/>
        </w:rPr>
        <w:tab/>
      </w:r>
      <w:r w:rsidRPr="003874CE">
        <w:rPr>
          <w:sz w:val="20"/>
          <w:szCs w:val="20"/>
          <w:u w:val="single"/>
          <w:lang w:val="en-US"/>
        </w:rPr>
        <w:tab/>
      </w:r>
      <w:r w:rsidRPr="003874CE">
        <w:rPr>
          <w:sz w:val="20"/>
          <w:szCs w:val="20"/>
          <w:u w:val="single"/>
          <w:lang w:val="en-US"/>
        </w:rPr>
        <w:tab/>
      </w:r>
      <w:r w:rsidRPr="003874CE">
        <w:rPr>
          <w:sz w:val="20"/>
          <w:szCs w:val="20"/>
          <w:u w:val="single"/>
          <w:lang w:val="en-US"/>
        </w:rPr>
        <w:tab/>
      </w:r>
    </w:p>
    <w:p w14:paraId="3FCA9ABE" w14:textId="77777777" w:rsidR="003874CE" w:rsidRDefault="003874CE" w:rsidP="00FB2BE7">
      <w:pPr>
        <w:tabs>
          <w:tab w:val="left" w:pos="1449"/>
        </w:tabs>
        <w:rPr>
          <w:szCs w:val="20"/>
          <w:lang w:val="en-US"/>
        </w:rPr>
      </w:pPr>
    </w:p>
    <w:p w14:paraId="5A9F2E6C" w14:textId="77777777" w:rsidR="003874CE" w:rsidRPr="003874CE" w:rsidRDefault="003874CE" w:rsidP="00FB2BE7">
      <w:pPr>
        <w:tabs>
          <w:tab w:val="left" w:pos="1449"/>
        </w:tabs>
        <w:rPr>
          <w:szCs w:val="20"/>
          <w:lang w:val="en-US"/>
        </w:rPr>
      </w:pPr>
    </w:p>
    <w:p w14:paraId="27C4BAA8" w14:textId="77777777" w:rsidR="00FB2BE7" w:rsidRDefault="003874CE" w:rsidP="00FB2BE7">
      <w:pPr>
        <w:tabs>
          <w:tab w:val="left" w:pos="1449"/>
        </w:tabs>
        <w:rPr>
          <w:b/>
          <w:szCs w:val="20"/>
          <w:lang w:val="en-US"/>
        </w:rPr>
      </w:pPr>
      <w:r>
        <w:rPr>
          <w:b/>
          <w:szCs w:val="20"/>
          <w:lang w:val="en-US"/>
        </w:rPr>
        <w:t>Details Child:</w:t>
      </w:r>
    </w:p>
    <w:p w14:paraId="41397534" w14:textId="77777777" w:rsidR="003874CE" w:rsidRPr="003874CE" w:rsidRDefault="003874CE" w:rsidP="00FB2BE7">
      <w:pPr>
        <w:tabs>
          <w:tab w:val="left" w:pos="1449"/>
        </w:tabs>
        <w:rPr>
          <w:b/>
          <w:szCs w:val="20"/>
          <w:lang w:val="en-US"/>
        </w:rPr>
      </w:pPr>
    </w:p>
    <w:p w14:paraId="5452323E" w14:textId="77777777" w:rsidR="003874CE" w:rsidRPr="003874CE" w:rsidRDefault="003874CE" w:rsidP="00FB2BE7">
      <w:pPr>
        <w:tabs>
          <w:tab w:val="left" w:pos="1449"/>
        </w:tabs>
        <w:rPr>
          <w:szCs w:val="20"/>
          <w:lang w:val="en-US"/>
        </w:rPr>
      </w:pPr>
      <w:r w:rsidRPr="003874CE">
        <w:rPr>
          <w:szCs w:val="20"/>
          <w:lang w:val="en-US"/>
        </w:rPr>
        <w:t xml:space="preserve">Name: </w:t>
      </w:r>
      <w:r w:rsidRPr="003874CE">
        <w:rPr>
          <w:szCs w:val="20"/>
          <w:u w:val="single"/>
          <w:lang w:val="en-US"/>
        </w:rPr>
        <w:tab/>
      </w:r>
      <w:r w:rsidRPr="003874CE">
        <w:rPr>
          <w:szCs w:val="20"/>
          <w:u w:val="single"/>
          <w:lang w:val="en-US"/>
        </w:rPr>
        <w:tab/>
      </w:r>
      <w:r w:rsidRPr="003874CE">
        <w:rPr>
          <w:szCs w:val="20"/>
          <w:u w:val="single"/>
          <w:lang w:val="en-US"/>
        </w:rPr>
        <w:tab/>
      </w:r>
      <w:r w:rsidRPr="003874CE">
        <w:rPr>
          <w:szCs w:val="20"/>
          <w:u w:val="single"/>
          <w:lang w:val="en-US"/>
        </w:rPr>
        <w:tab/>
      </w:r>
      <w:r w:rsidRPr="003874CE">
        <w:rPr>
          <w:szCs w:val="20"/>
          <w:u w:val="single"/>
          <w:lang w:val="en-US"/>
        </w:rPr>
        <w:tab/>
      </w:r>
      <w:r w:rsidRPr="003874CE">
        <w:rPr>
          <w:szCs w:val="20"/>
          <w:u w:val="single"/>
          <w:lang w:val="en-US"/>
        </w:rPr>
        <w:tab/>
      </w:r>
      <w:r w:rsidRPr="003874CE">
        <w:rPr>
          <w:szCs w:val="20"/>
          <w:u w:val="single"/>
          <w:lang w:val="en-US"/>
        </w:rPr>
        <w:tab/>
      </w:r>
    </w:p>
    <w:p w14:paraId="705E5301" w14:textId="77777777" w:rsidR="003874CE" w:rsidRPr="003874CE" w:rsidRDefault="003874CE" w:rsidP="00FB2BE7">
      <w:pPr>
        <w:tabs>
          <w:tab w:val="left" w:pos="1449"/>
        </w:tabs>
        <w:rPr>
          <w:szCs w:val="20"/>
          <w:lang w:val="en-US"/>
        </w:rPr>
      </w:pPr>
    </w:p>
    <w:p w14:paraId="6DA34F70" w14:textId="77777777" w:rsidR="003874CE" w:rsidRPr="003874CE" w:rsidRDefault="003874CE" w:rsidP="00FB2BE7">
      <w:pPr>
        <w:tabs>
          <w:tab w:val="left" w:pos="1449"/>
        </w:tabs>
        <w:rPr>
          <w:szCs w:val="20"/>
          <w:lang w:val="en-US"/>
        </w:rPr>
      </w:pPr>
      <w:r w:rsidRPr="003874CE">
        <w:rPr>
          <w:szCs w:val="20"/>
          <w:lang w:val="en-US"/>
        </w:rPr>
        <w:t xml:space="preserve">Surname: </w:t>
      </w:r>
      <w:r w:rsidRPr="003874CE">
        <w:rPr>
          <w:szCs w:val="20"/>
          <w:u w:val="single"/>
          <w:lang w:val="en-US"/>
        </w:rPr>
        <w:tab/>
      </w:r>
      <w:r w:rsidRPr="003874CE">
        <w:rPr>
          <w:szCs w:val="20"/>
          <w:u w:val="single"/>
          <w:lang w:val="en-US"/>
        </w:rPr>
        <w:tab/>
      </w:r>
      <w:r w:rsidRPr="003874CE">
        <w:rPr>
          <w:szCs w:val="20"/>
          <w:u w:val="single"/>
          <w:lang w:val="en-US"/>
        </w:rPr>
        <w:tab/>
      </w:r>
      <w:r w:rsidRPr="003874CE">
        <w:rPr>
          <w:szCs w:val="20"/>
          <w:u w:val="single"/>
          <w:lang w:val="en-US"/>
        </w:rPr>
        <w:tab/>
      </w:r>
      <w:r w:rsidRPr="003874CE">
        <w:rPr>
          <w:szCs w:val="20"/>
          <w:u w:val="single"/>
          <w:lang w:val="en-US"/>
        </w:rPr>
        <w:tab/>
      </w:r>
      <w:r w:rsidRPr="003874CE">
        <w:rPr>
          <w:szCs w:val="20"/>
          <w:u w:val="single"/>
          <w:lang w:val="en-US"/>
        </w:rPr>
        <w:tab/>
      </w:r>
      <w:r w:rsidRPr="003874CE">
        <w:rPr>
          <w:szCs w:val="20"/>
          <w:u w:val="single"/>
          <w:lang w:val="en-US"/>
        </w:rPr>
        <w:tab/>
      </w:r>
    </w:p>
    <w:p w14:paraId="2D2B621E" w14:textId="77777777" w:rsidR="003874CE" w:rsidRPr="003874CE" w:rsidRDefault="003874CE" w:rsidP="00FB2BE7">
      <w:pPr>
        <w:tabs>
          <w:tab w:val="left" w:pos="1449"/>
        </w:tabs>
        <w:rPr>
          <w:szCs w:val="20"/>
          <w:lang w:val="en-US"/>
        </w:rPr>
      </w:pPr>
    </w:p>
    <w:p w14:paraId="745FD80F" w14:textId="77777777" w:rsidR="003874CE" w:rsidRPr="003874CE" w:rsidRDefault="003874CE" w:rsidP="003874CE">
      <w:pPr>
        <w:tabs>
          <w:tab w:val="left" w:pos="1449"/>
        </w:tabs>
        <w:rPr>
          <w:szCs w:val="20"/>
          <w:lang w:val="en-US"/>
        </w:rPr>
      </w:pPr>
      <w:r w:rsidRPr="003874CE">
        <w:rPr>
          <w:szCs w:val="20"/>
          <w:lang w:val="en-US"/>
        </w:rPr>
        <w:t xml:space="preserve">Age: </w:t>
      </w:r>
      <w:r w:rsidRPr="003874CE">
        <w:rPr>
          <w:szCs w:val="20"/>
          <w:u w:val="single"/>
          <w:lang w:val="en-US"/>
        </w:rPr>
        <w:tab/>
      </w:r>
      <w:r w:rsidRPr="003874CE">
        <w:rPr>
          <w:szCs w:val="20"/>
          <w:u w:val="single"/>
          <w:lang w:val="en-US"/>
        </w:rPr>
        <w:tab/>
      </w:r>
      <w:r w:rsidRPr="003874CE">
        <w:rPr>
          <w:szCs w:val="20"/>
          <w:u w:val="single"/>
          <w:lang w:val="en-US"/>
        </w:rPr>
        <w:tab/>
      </w:r>
      <w:r w:rsidRPr="003874CE">
        <w:rPr>
          <w:szCs w:val="20"/>
          <w:lang w:val="en-US"/>
        </w:rPr>
        <w:t xml:space="preserve"> Cell Phone: </w:t>
      </w:r>
      <w:r w:rsidRPr="003874CE">
        <w:rPr>
          <w:szCs w:val="20"/>
          <w:u w:val="single"/>
          <w:lang w:val="en-US"/>
        </w:rPr>
        <w:tab/>
      </w:r>
      <w:r w:rsidRPr="003874CE">
        <w:rPr>
          <w:szCs w:val="20"/>
          <w:u w:val="single"/>
          <w:lang w:val="en-US"/>
        </w:rPr>
        <w:tab/>
      </w:r>
      <w:r w:rsidRPr="003874CE">
        <w:rPr>
          <w:szCs w:val="20"/>
          <w:u w:val="single"/>
          <w:lang w:val="en-US"/>
        </w:rPr>
        <w:tab/>
      </w:r>
      <w:r w:rsidRPr="003874CE">
        <w:rPr>
          <w:szCs w:val="20"/>
          <w:u w:val="single"/>
          <w:lang w:val="en-US"/>
        </w:rPr>
        <w:tab/>
      </w:r>
      <w:r w:rsidRPr="003874CE">
        <w:rPr>
          <w:szCs w:val="20"/>
          <w:u w:val="single"/>
          <w:lang w:val="en-US"/>
        </w:rPr>
        <w:tab/>
      </w:r>
    </w:p>
    <w:p w14:paraId="1BF0BC60" w14:textId="77777777" w:rsidR="003874CE" w:rsidRPr="003874CE" w:rsidRDefault="003874CE" w:rsidP="00FB2BE7">
      <w:pPr>
        <w:tabs>
          <w:tab w:val="left" w:pos="1449"/>
        </w:tabs>
        <w:rPr>
          <w:szCs w:val="20"/>
          <w:lang w:val="en-US"/>
        </w:rPr>
      </w:pPr>
    </w:p>
    <w:p w14:paraId="7D776B57" w14:textId="77777777" w:rsidR="003874CE" w:rsidRPr="003874CE" w:rsidRDefault="003874CE" w:rsidP="00FB2BE7">
      <w:pPr>
        <w:tabs>
          <w:tab w:val="left" w:pos="1449"/>
        </w:tabs>
        <w:rPr>
          <w:szCs w:val="20"/>
          <w:lang w:val="en-US"/>
        </w:rPr>
      </w:pPr>
    </w:p>
    <w:p w14:paraId="695DD8D9" w14:textId="77777777" w:rsidR="003874CE" w:rsidRPr="003874CE" w:rsidRDefault="003874CE" w:rsidP="003874CE">
      <w:pPr>
        <w:tabs>
          <w:tab w:val="left" w:pos="1449"/>
        </w:tabs>
        <w:rPr>
          <w:szCs w:val="20"/>
          <w:lang w:val="en-US"/>
        </w:rPr>
      </w:pPr>
      <w:r w:rsidRPr="003874CE">
        <w:rPr>
          <w:szCs w:val="20"/>
          <w:lang w:val="en-US"/>
        </w:rPr>
        <w:t>Windhoek, Date</w:t>
      </w:r>
      <w:r w:rsidRPr="003874CE">
        <w:rPr>
          <w:szCs w:val="20"/>
          <w:u w:val="single"/>
          <w:lang w:val="en-US"/>
        </w:rPr>
        <w:tab/>
      </w:r>
      <w:r w:rsidRPr="003874CE">
        <w:rPr>
          <w:szCs w:val="20"/>
          <w:u w:val="single"/>
          <w:lang w:val="en-US"/>
        </w:rPr>
        <w:tab/>
      </w:r>
      <w:r>
        <w:rPr>
          <w:szCs w:val="20"/>
          <w:u w:val="single"/>
          <w:lang w:val="en-US"/>
        </w:rPr>
        <w:tab/>
      </w:r>
      <w:r w:rsidRPr="003874CE">
        <w:rPr>
          <w:szCs w:val="20"/>
          <w:u w:val="single"/>
          <w:lang w:val="en-US"/>
        </w:rPr>
        <w:tab/>
      </w:r>
      <w:r w:rsidRPr="003874CE">
        <w:rPr>
          <w:szCs w:val="20"/>
          <w:lang w:val="en-US"/>
        </w:rPr>
        <w:t xml:space="preserve"> Signature: </w:t>
      </w:r>
      <w:r w:rsidRPr="003874CE">
        <w:rPr>
          <w:szCs w:val="20"/>
          <w:u w:val="single"/>
          <w:lang w:val="en-US"/>
        </w:rPr>
        <w:tab/>
      </w:r>
      <w:r w:rsidRPr="003874CE">
        <w:rPr>
          <w:szCs w:val="20"/>
          <w:u w:val="single"/>
          <w:lang w:val="en-US"/>
        </w:rPr>
        <w:tab/>
      </w:r>
      <w:r w:rsidRPr="003874CE">
        <w:rPr>
          <w:szCs w:val="20"/>
          <w:u w:val="single"/>
          <w:lang w:val="en-US"/>
        </w:rPr>
        <w:tab/>
      </w:r>
      <w:r w:rsidRPr="003874CE">
        <w:rPr>
          <w:szCs w:val="20"/>
          <w:u w:val="single"/>
          <w:lang w:val="en-US"/>
        </w:rPr>
        <w:tab/>
      </w:r>
    </w:p>
    <w:p w14:paraId="5054DA91" w14:textId="77777777" w:rsidR="00AC57AF" w:rsidRPr="003874CE" w:rsidRDefault="00AC57AF" w:rsidP="00FB2BE7">
      <w:pPr>
        <w:tabs>
          <w:tab w:val="left" w:pos="1449"/>
        </w:tabs>
        <w:rPr>
          <w:szCs w:val="20"/>
          <w:lang w:val="en-US"/>
        </w:rPr>
      </w:pPr>
    </w:p>
    <w:p w14:paraId="6251CF6E" w14:textId="77777777" w:rsidR="00FB2BE7" w:rsidRPr="003874CE" w:rsidRDefault="003874CE" w:rsidP="003874CE">
      <w:pPr>
        <w:pStyle w:val="Default"/>
        <w:rPr>
          <w:sz w:val="18"/>
          <w:szCs w:val="18"/>
          <w:lang w:val="en-US"/>
        </w:rPr>
      </w:pPr>
      <w:r w:rsidRPr="00FB2BE7">
        <w:rPr>
          <w:b/>
          <w:bCs/>
          <w:sz w:val="18"/>
          <w:szCs w:val="18"/>
          <w:lang w:val="en-US"/>
        </w:rPr>
        <w:t xml:space="preserve">Terms and conditions: </w:t>
      </w:r>
    </w:p>
    <w:p w14:paraId="778F983B" w14:textId="2CC396C5" w:rsidR="003874CE" w:rsidRPr="003874CE" w:rsidRDefault="003874CE" w:rsidP="003874CE">
      <w:pPr>
        <w:pStyle w:val="Default"/>
        <w:rPr>
          <w:sz w:val="16"/>
          <w:szCs w:val="16"/>
          <w:lang w:val="en-US"/>
        </w:rPr>
      </w:pPr>
      <w:r w:rsidRPr="003874CE">
        <w:rPr>
          <w:sz w:val="16"/>
          <w:szCs w:val="16"/>
          <w:lang w:val="en-US"/>
        </w:rPr>
        <w:t xml:space="preserve">Course starts </w:t>
      </w:r>
      <w:r w:rsidR="003B09D5">
        <w:rPr>
          <w:sz w:val="16"/>
          <w:szCs w:val="16"/>
          <w:lang w:val="en-US"/>
        </w:rPr>
        <w:t>20.06.2024</w:t>
      </w:r>
      <w:r w:rsidR="00855C76" w:rsidRPr="00855C76">
        <w:rPr>
          <w:sz w:val="16"/>
          <w:szCs w:val="16"/>
          <w:lang w:val="en-US"/>
        </w:rPr>
        <w:t xml:space="preserve"> </w:t>
      </w:r>
      <w:r w:rsidR="00855C76">
        <w:rPr>
          <w:sz w:val="16"/>
          <w:szCs w:val="16"/>
          <w:lang w:val="en-US"/>
        </w:rPr>
        <w:t>at</w:t>
      </w:r>
      <w:r w:rsidR="00855C76" w:rsidRPr="006D10B0">
        <w:rPr>
          <w:sz w:val="16"/>
          <w:szCs w:val="16"/>
          <w:lang w:val="en-US"/>
        </w:rPr>
        <w:t xml:space="preserve"> </w:t>
      </w:r>
      <w:r w:rsidR="00855C76" w:rsidRPr="003874CE">
        <w:rPr>
          <w:sz w:val="16"/>
          <w:szCs w:val="16"/>
          <w:lang w:val="en-US"/>
        </w:rPr>
        <w:t>10h00</w:t>
      </w:r>
      <w:r w:rsidR="00BF31E8">
        <w:rPr>
          <w:sz w:val="16"/>
          <w:szCs w:val="16"/>
          <w:lang w:val="en-US"/>
        </w:rPr>
        <w:t xml:space="preserve">, </w:t>
      </w:r>
      <w:r w:rsidR="00855C76">
        <w:rPr>
          <w:sz w:val="16"/>
          <w:szCs w:val="16"/>
          <w:lang w:val="en-US"/>
        </w:rPr>
        <w:br/>
        <w:t xml:space="preserve">All </w:t>
      </w:r>
      <w:r w:rsidR="00BF31E8">
        <w:rPr>
          <w:sz w:val="16"/>
          <w:szCs w:val="16"/>
          <w:lang w:val="en-US"/>
        </w:rPr>
        <w:t>Level</w:t>
      </w:r>
      <w:r w:rsidR="00855C76">
        <w:rPr>
          <w:sz w:val="16"/>
          <w:szCs w:val="16"/>
          <w:lang w:val="en-US"/>
        </w:rPr>
        <w:t>s</w:t>
      </w:r>
      <w:r w:rsidR="00EA64CF">
        <w:rPr>
          <w:sz w:val="16"/>
          <w:szCs w:val="16"/>
          <w:lang w:val="en-US"/>
        </w:rPr>
        <w:t xml:space="preserve"> </w:t>
      </w:r>
      <w:r w:rsidR="00BF31E8">
        <w:rPr>
          <w:sz w:val="16"/>
          <w:szCs w:val="16"/>
          <w:lang w:val="en-US"/>
        </w:rPr>
        <w:t xml:space="preserve">Saturdays. </w:t>
      </w:r>
      <w:r w:rsidRPr="003874CE">
        <w:rPr>
          <w:sz w:val="16"/>
          <w:szCs w:val="16"/>
          <w:lang w:val="en-US"/>
        </w:rPr>
        <w:t>(</w:t>
      </w:r>
      <w:r w:rsidR="0072749F">
        <w:rPr>
          <w:sz w:val="16"/>
          <w:szCs w:val="16"/>
          <w:lang w:val="en-US"/>
        </w:rPr>
        <w:t xml:space="preserve">Dates </w:t>
      </w:r>
      <w:r w:rsidR="00DB29BC">
        <w:rPr>
          <w:sz w:val="16"/>
          <w:szCs w:val="16"/>
          <w:lang w:val="en-US"/>
        </w:rPr>
        <w:t xml:space="preserve">and time </w:t>
      </w:r>
      <w:r w:rsidR="0072749F">
        <w:rPr>
          <w:sz w:val="16"/>
          <w:szCs w:val="16"/>
          <w:lang w:val="en-US"/>
        </w:rPr>
        <w:t>are</w:t>
      </w:r>
      <w:r w:rsidRPr="003874CE">
        <w:rPr>
          <w:sz w:val="16"/>
          <w:szCs w:val="16"/>
          <w:lang w:val="en-US"/>
        </w:rPr>
        <w:t xml:space="preserve"> subject to change)</w:t>
      </w:r>
      <w:r w:rsidR="002C1293">
        <w:rPr>
          <w:sz w:val="16"/>
          <w:szCs w:val="16"/>
          <w:lang w:val="en-US"/>
        </w:rPr>
        <w:t>.</w:t>
      </w:r>
      <w:r w:rsidRPr="003874CE">
        <w:rPr>
          <w:sz w:val="16"/>
          <w:szCs w:val="16"/>
          <w:lang w:val="en-US"/>
        </w:rPr>
        <w:t xml:space="preserve"> </w:t>
      </w:r>
    </w:p>
    <w:p w14:paraId="5AD01781" w14:textId="77777777" w:rsidR="003874CE" w:rsidRPr="003874CE" w:rsidRDefault="003874CE" w:rsidP="003874CE">
      <w:pPr>
        <w:pStyle w:val="Default"/>
        <w:rPr>
          <w:sz w:val="16"/>
          <w:szCs w:val="16"/>
          <w:lang w:val="en-US"/>
        </w:rPr>
      </w:pPr>
      <w:r w:rsidRPr="003874CE">
        <w:rPr>
          <w:sz w:val="16"/>
          <w:szCs w:val="16"/>
          <w:lang w:val="en-US"/>
        </w:rPr>
        <w:t xml:space="preserve">If enrolment in a particular group is insufficient on the starting date, we reserve the right to adjust the course format. Should we not have enough course participants, we reserve the right to cancel a course. </w:t>
      </w:r>
    </w:p>
    <w:p w14:paraId="7C22844E" w14:textId="77777777" w:rsidR="00254A1F" w:rsidRPr="003874CE" w:rsidRDefault="00254A1F" w:rsidP="002B2D68">
      <w:pPr>
        <w:tabs>
          <w:tab w:val="left" w:pos="1449"/>
        </w:tabs>
        <w:rPr>
          <w:sz w:val="16"/>
          <w:szCs w:val="16"/>
          <w:lang w:val="en-US"/>
        </w:rPr>
      </w:pPr>
    </w:p>
    <w:p w14:paraId="533A9960" w14:textId="363D8F3C" w:rsidR="003874CE" w:rsidRPr="003874CE" w:rsidRDefault="003874CE" w:rsidP="003874CE">
      <w:pPr>
        <w:pStyle w:val="Default"/>
        <w:rPr>
          <w:sz w:val="16"/>
          <w:szCs w:val="16"/>
          <w:lang w:val="en-US"/>
        </w:rPr>
      </w:pPr>
      <w:r w:rsidRPr="00FB2BE7">
        <w:rPr>
          <w:b/>
          <w:bCs/>
          <w:sz w:val="18"/>
          <w:szCs w:val="18"/>
          <w:lang w:val="en-US"/>
        </w:rPr>
        <w:t xml:space="preserve">Full payment </w:t>
      </w:r>
      <w:r w:rsidR="002C1293">
        <w:rPr>
          <w:sz w:val="16"/>
          <w:szCs w:val="16"/>
          <w:lang w:val="en-US"/>
        </w:rPr>
        <w:t xml:space="preserve">of 1 </w:t>
      </w:r>
      <w:r w:rsidR="003B09D5">
        <w:rPr>
          <w:sz w:val="16"/>
          <w:szCs w:val="16"/>
          <w:lang w:val="en-US"/>
        </w:rPr>
        <w:t>8</w:t>
      </w:r>
      <w:r w:rsidRPr="003874CE">
        <w:rPr>
          <w:sz w:val="16"/>
          <w:szCs w:val="16"/>
          <w:lang w:val="en-US"/>
        </w:rPr>
        <w:t xml:space="preserve">00 NAD per learner required prior to their participation. </w:t>
      </w:r>
    </w:p>
    <w:p w14:paraId="0A1AC73A" w14:textId="77777777" w:rsidR="003874CE" w:rsidRPr="003874CE" w:rsidRDefault="002C1293" w:rsidP="003874CE">
      <w:pPr>
        <w:pStyle w:val="Default"/>
        <w:rPr>
          <w:sz w:val="18"/>
          <w:szCs w:val="18"/>
          <w:lang w:val="en-US"/>
        </w:rPr>
      </w:pPr>
      <w:r>
        <w:rPr>
          <w:sz w:val="16"/>
          <w:szCs w:val="16"/>
          <w:lang w:val="en-US"/>
        </w:rPr>
        <w:t>Please attach p</w:t>
      </w:r>
      <w:r w:rsidR="003874CE" w:rsidRPr="003874CE">
        <w:rPr>
          <w:sz w:val="16"/>
          <w:szCs w:val="16"/>
          <w:lang w:val="en-US"/>
        </w:rPr>
        <w:t xml:space="preserve">roof of </w:t>
      </w:r>
      <w:r>
        <w:rPr>
          <w:sz w:val="16"/>
          <w:szCs w:val="16"/>
          <w:lang w:val="en-US"/>
        </w:rPr>
        <w:t>p</w:t>
      </w:r>
      <w:r w:rsidR="003874CE" w:rsidRPr="003874CE">
        <w:rPr>
          <w:sz w:val="16"/>
          <w:szCs w:val="16"/>
          <w:lang w:val="en-US"/>
        </w:rPr>
        <w:t>ayment</w:t>
      </w:r>
      <w:r>
        <w:rPr>
          <w:sz w:val="18"/>
          <w:szCs w:val="18"/>
          <w:lang w:val="en-US"/>
        </w:rPr>
        <w:t>.</w:t>
      </w:r>
    </w:p>
    <w:p w14:paraId="4059BD42" w14:textId="77777777" w:rsidR="003874CE" w:rsidRPr="003874CE" w:rsidRDefault="003874CE" w:rsidP="003874CE">
      <w:pPr>
        <w:pStyle w:val="Default"/>
        <w:rPr>
          <w:sz w:val="16"/>
          <w:szCs w:val="16"/>
          <w:lang w:val="en-US"/>
        </w:rPr>
      </w:pPr>
    </w:p>
    <w:p w14:paraId="4DBE67DD" w14:textId="77777777" w:rsidR="003874CE" w:rsidRPr="003874CE" w:rsidRDefault="003874CE" w:rsidP="003874CE">
      <w:pPr>
        <w:pStyle w:val="Default"/>
        <w:rPr>
          <w:sz w:val="16"/>
          <w:szCs w:val="16"/>
          <w:lang w:val="en-US"/>
        </w:rPr>
      </w:pPr>
      <w:r w:rsidRPr="003874CE">
        <w:rPr>
          <w:sz w:val="16"/>
          <w:szCs w:val="16"/>
          <w:lang w:val="en-US"/>
        </w:rPr>
        <w:t xml:space="preserve">No refunds will be paid once the course has started. A cancellation fee of 20% is payable before course commencement. Cancellations must be done in writing. </w:t>
      </w:r>
    </w:p>
    <w:p w14:paraId="1CA36FCA" w14:textId="77777777" w:rsidR="003874CE" w:rsidRPr="003874CE" w:rsidRDefault="003874CE" w:rsidP="003874CE">
      <w:pPr>
        <w:pStyle w:val="Default"/>
        <w:rPr>
          <w:sz w:val="16"/>
          <w:szCs w:val="16"/>
          <w:lang w:val="en-US"/>
        </w:rPr>
      </w:pPr>
      <w:r w:rsidRPr="003874CE">
        <w:rPr>
          <w:sz w:val="16"/>
          <w:szCs w:val="16"/>
          <w:lang w:val="en-US"/>
        </w:rPr>
        <w:t xml:space="preserve">The Goethe-Institut cannot be held liable and accepts no responsibility for any injury, damage and/or loss to course participants and their belongings. </w:t>
      </w:r>
    </w:p>
    <w:p w14:paraId="45045E71" w14:textId="77777777" w:rsidR="003874CE" w:rsidRPr="003874CE" w:rsidRDefault="003874CE" w:rsidP="003874CE">
      <w:pPr>
        <w:tabs>
          <w:tab w:val="left" w:pos="1449"/>
        </w:tabs>
        <w:rPr>
          <w:sz w:val="16"/>
          <w:szCs w:val="16"/>
          <w:lang w:val="en-US"/>
        </w:rPr>
      </w:pPr>
      <w:r w:rsidRPr="003874CE">
        <w:rPr>
          <w:sz w:val="16"/>
          <w:szCs w:val="16"/>
          <w:lang w:val="en-US"/>
        </w:rPr>
        <w:t>By signing above, you agree to have read and understood the terms and conditions.</w:t>
      </w:r>
    </w:p>
    <w:sectPr w:rsidR="003874CE" w:rsidRPr="003874CE" w:rsidSect="002E0657">
      <w:headerReference w:type="default" r:id="rId12"/>
      <w:headerReference w:type="first" r:id="rId13"/>
      <w:pgSz w:w="11906" w:h="16838" w:code="9"/>
      <w:pgMar w:top="973" w:right="2692" w:bottom="567" w:left="1418" w:header="6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42AB" w14:textId="77777777" w:rsidR="006910BE" w:rsidRDefault="006910BE" w:rsidP="00A5432D">
      <w:pPr>
        <w:spacing w:line="240" w:lineRule="auto"/>
      </w:pPr>
      <w:r>
        <w:separator/>
      </w:r>
    </w:p>
  </w:endnote>
  <w:endnote w:type="continuationSeparator" w:id="0">
    <w:p w14:paraId="44A650AE" w14:textId="77777777" w:rsidR="006910BE" w:rsidRDefault="006910BE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093D" w14:textId="77777777" w:rsidR="006910BE" w:rsidRDefault="006910BE" w:rsidP="00A5432D">
      <w:pPr>
        <w:spacing w:line="240" w:lineRule="auto"/>
      </w:pPr>
      <w:r>
        <w:separator/>
      </w:r>
    </w:p>
  </w:footnote>
  <w:footnote w:type="continuationSeparator" w:id="0">
    <w:p w14:paraId="3E3FE265" w14:textId="77777777" w:rsidR="006910BE" w:rsidRDefault="006910BE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2106" w14:textId="77777777" w:rsidR="001356C0" w:rsidRDefault="001356C0" w:rsidP="006971DC">
    <w:pPr>
      <w:pStyle w:val="Info"/>
      <w:spacing w:before="60"/>
      <w:rPr>
        <w:noProof/>
      </w:rPr>
    </w:pPr>
    <w:r w:rsidRPr="004B7060">
      <w:rPr>
        <w:noProof/>
        <w:lang w:eastAsia="de-DE"/>
      </w:rPr>
      <w:drawing>
        <wp:anchor distT="0" distB="0" distL="114300" distR="114300" simplePos="0" relativeHeight="251677696" behindDoc="1" locked="0" layoutInCell="1" allowOverlap="1" wp14:anchorId="6A738913" wp14:editId="6D5E89CC">
          <wp:simplePos x="0" y="0"/>
          <wp:positionH relativeFrom="page">
            <wp:posOffset>5942772</wp:posOffset>
          </wp:positionH>
          <wp:positionV relativeFrom="page">
            <wp:posOffset>0</wp:posOffset>
          </wp:positionV>
          <wp:extent cx="1618918" cy="1462963"/>
          <wp:effectExtent l="19050" t="0" r="332" b="0"/>
          <wp:wrapNone/>
          <wp:docPr id="13" name="Bild 1" descr="X:\Projekte\Peter Schmidt Group\Goethe Institut\Grafiken\Presse_3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ojekte\Peter Schmidt Group\Goethe Institut\Grafiken\Presse_3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7630"/>
                  <a:stretch>
                    <a:fillRect/>
                  </a:stretch>
                </pic:blipFill>
                <pic:spPr bwMode="auto">
                  <a:xfrm>
                    <a:off x="0" y="0"/>
                    <a:ext cx="1618918" cy="1462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EC7305">
      <w:rPr>
        <w:noProof/>
      </w:rPr>
      <w:t>2</w:t>
    </w:r>
    <w:r>
      <w:rPr>
        <w:noProof/>
      </w:rPr>
      <w:fldChar w:fldCharType="end"/>
    </w:r>
  </w:p>
  <w:p w14:paraId="73069B73" w14:textId="77777777" w:rsidR="001356C0" w:rsidRDefault="001356C0" w:rsidP="001356C0">
    <w:pPr>
      <w:rPr>
        <w:noProof/>
      </w:rPr>
    </w:pPr>
  </w:p>
  <w:p w14:paraId="5F86746D" w14:textId="77777777" w:rsidR="001356C0" w:rsidRDefault="001356C0" w:rsidP="001356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DBDB" w14:textId="77777777" w:rsidR="001356C0" w:rsidRPr="00FD4F7A" w:rsidRDefault="00327D4B" w:rsidP="00F11CBB">
    <w:pPr>
      <w:pStyle w:val="Titel"/>
    </w:pPr>
    <w:r w:rsidRPr="004B7060"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5ED94687" wp14:editId="507386C7">
          <wp:simplePos x="0" y="0"/>
          <wp:positionH relativeFrom="page">
            <wp:posOffset>5874385</wp:posOffset>
          </wp:positionH>
          <wp:positionV relativeFrom="page">
            <wp:posOffset>57150</wp:posOffset>
          </wp:positionV>
          <wp:extent cx="1619250" cy="2343150"/>
          <wp:effectExtent l="19050" t="0" r="0" b="0"/>
          <wp:wrapNone/>
          <wp:docPr id="14" name="Bild 1" descr="X:\Projekte\Peter Schmidt Group\Goethe Institut\Grafiken\Presse_3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ojekte\Peter Schmidt Group\Goethe Institut\Grafiken\Presse_3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234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3B7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B06630C" wp14:editId="3F12ACA2">
              <wp:simplePos x="0" y="0"/>
              <wp:positionH relativeFrom="page">
                <wp:posOffset>6181725</wp:posOffset>
              </wp:positionH>
              <wp:positionV relativeFrom="page">
                <wp:posOffset>4238625</wp:posOffset>
              </wp:positionV>
              <wp:extent cx="1240790" cy="4638675"/>
              <wp:effectExtent l="0" t="0" r="16510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463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203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030"/>
                          </w:tblGrid>
                          <w:tr w:rsidR="001356C0" w:rsidRPr="003874CE" w14:paraId="625B7F69" w14:textId="77777777" w:rsidTr="00FB2BE7">
                            <w:trPr>
                              <w:trHeight w:hRule="exact" w:val="6083"/>
                            </w:trPr>
                            <w:tc>
                              <w:tcPr>
                                <w:tcW w:w="2030" w:type="dxa"/>
                              </w:tcPr>
                              <w:p w14:paraId="4A75A4A2" w14:textId="77777777" w:rsidR="001356C0" w:rsidRPr="003874CE" w:rsidRDefault="00D620FF" w:rsidP="005B3F5E">
                                <w:pPr>
                                  <w:pStyle w:val="Infobold"/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3874CE"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CONTACT:</w:t>
                                </w:r>
                              </w:p>
                              <w:p w14:paraId="1E39B644" w14:textId="77777777" w:rsidR="00D620FF" w:rsidRPr="003874CE" w:rsidRDefault="00D620FF" w:rsidP="005B3F5E">
                                <w:pPr>
                                  <w:pStyle w:val="Infobold"/>
                                  <w:rPr>
                                    <w:b w:val="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3874CE">
                                  <w:rPr>
                                    <w:b w:val="0"/>
                                    <w:sz w:val="14"/>
                                    <w:szCs w:val="14"/>
                                    <w:lang w:val="en-US"/>
                                  </w:rPr>
                                  <w:t>Goethe-Institut Namibia</w:t>
                                </w:r>
                              </w:p>
                              <w:p w14:paraId="27121942" w14:textId="77777777" w:rsidR="00D620FF" w:rsidRPr="003874CE" w:rsidRDefault="009A3B7D" w:rsidP="005B3F5E">
                                <w:pPr>
                                  <w:pStyle w:val="Infobold"/>
                                  <w:rPr>
                                    <w:b w:val="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3874CE">
                                  <w:rPr>
                                    <w:b w:val="0"/>
                                    <w:sz w:val="14"/>
                                    <w:szCs w:val="14"/>
                                    <w:lang w:val="en-US"/>
                                  </w:rPr>
                                  <w:t>Detlef P. Pfeifer</w:t>
                                </w:r>
                              </w:p>
                              <w:p w14:paraId="7C5FC88C" w14:textId="77777777" w:rsidR="00D620FF" w:rsidRPr="003874CE" w:rsidRDefault="009A3B7D" w:rsidP="005B3F5E">
                                <w:pPr>
                                  <w:pStyle w:val="Infobold"/>
                                  <w:rPr>
                                    <w:b w:val="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3874CE">
                                  <w:rPr>
                                    <w:b w:val="0"/>
                                    <w:sz w:val="14"/>
                                    <w:szCs w:val="14"/>
                                    <w:lang w:val="en-US"/>
                                  </w:rPr>
                                  <w:t>Head of Information &amp; Library</w:t>
                                </w:r>
                              </w:p>
                              <w:p w14:paraId="019D9F52" w14:textId="77777777" w:rsidR="00D620FF" w:rsidRPr="003874CE" w:rsidRDefault="00D620FF" w:rsidP="005B3F5E">
                                <w:pPr>
                                  <w:pStyle w:val="Infobold"/>
                                  <w:rPr>
                                    <w:b w:val="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3874CE">
                                  <w:rPr>
                                    <w:b w:val="0"/>
                                    <w:sz w:val="14"/>
                                    <w:szCs w:val="14"/>
                                    <w:lang w:val="en-US"/>
                                  </w:rPr>
                                  <w:t>1-5 Fidel Castro Street</w:t>
                                </w:r>
                              </w:p>
                              <w:p w14:paraId="16F5B507" w14:textId="77777777" w:rsidR="00D620FF" w:rsidRPr="003874CE" w:rsidRDefault="00D620FF" w:rsidP="005B3F5E">
                                <w:pPr>
                                  <w:pStyle w:val="Infobold"/>
                                  <w:rPr>
                                    <w:b w:val="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3874CE">
                                  <w:rPr>
                                    <w:b w:val="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Windhoek </w:t>
                                </w:r>
                              </w:p>
                              <w:p w14:paraId="6B2E95C6" w14:textId="77777777" w:rsidR="00D620FF" w:rsidRPr="003874CE" w:rsidRDefault="00D620FF" w:rsidP="005B3F5E">
                                <w:pPr>
                                  <w:pStyle w:val="Infobold"/>
                                  <w:rPr>
                                    <w:b w:val="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3874CE">
                                  <w:rPr>
                                    <w:b w:val="0"/>
                                    <w:sz w:val="14"/>
                                    <w:szCs w:val="14"/>
                                    <w:lang w:val="en-US"/>
                                  </w:rPr>
                                  <w:t>Namibia</w:t>
                                </w:r>
                              </w:p>
                              <w:p w14:paraId="7534B62A" w14:textId="77777777" w:rsidR="00D620FF" w:rsidRPr="003874CE" w:rsidRDefault="00D620FF" w:rsidP="005B3F5E">
                                <w:pPr>
                                  <w:pStyle w:val="Infobold"/>
                                  <w:rPr>
                                    <w:b w:val="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</w:p>
                              <w:p w14:paraId="7E0C45D2" w14:textId="179461C6" w:rsidR="00D620FF" w:rsidRPr="003874CE" w:rsidRDefault="00D620FF" w:rsidP="005B3F5E">
                                <w:pPr>
                                  <w:pStyle w:val="Infobold"/>
                                  <w:rPr>
                                    <w:b w:val="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3874CE">
                                  <w:rPr>
                                    <w:b w:val="0"/>
                                    <w:sz w:val="14"/>
                                    <w:szCs w:val="14"/>
                                    <w:lang w:val="en-US"/>
                                  </w:rPr>
                                  <w:t>Tel. +264 61 225700</w:t>
                                </w:r>
                              </w:p>
                              <w:p w14:paraId="37DF940C" w14:textId="77777777" w:rsidR="00D620FF" w:rsidRPr="003874CE" w:rsidRDefault="003B09D5" w:rsidP="005B3F5E">
                                <w:pPr>
                                  <w:pStyle w:val="Infobold"/>
                                  <w:rPr>
                                    <w:b w:val="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hyperlink r:id="rId2" w:history="1">
                                  <w:r w:rsidR="009A3B7D" w:rsidRPr="003874CE">
                                    <w:rPr>
                                      <w:rStyle w:val="Hyperlink"/>
                                      <w:b w:val="0"/>
                                      <w:color w:val="auto"/>
                                      <w:sz w:val="14"/>
                                      <w:szCs w:val="14"/>
                                      <w:lang w:val="en-US"/>
                                    </w:rPr>
                                    <w:t>detlef.pfeifer@goethe.de</w:t>
                                  </w:r>
                                </w:hyperlink>
                                <w:r w:rsidR="00D620FF" w:rsidRPr="003874CE">
                                  <w:rPr>
                                    <w:b w:val="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173F6A5A" w14:textId="77777777" w:rsidR="001356C0" w:rsidRPr="003874CE" w:rsidRDefault="003B09D5" w:rsidP="00271F41">
                                <w:pPr>
                                  <w:pStyle w:val="Infobold"/>
                                  <w:rPr>
                                    <w:b w:val="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hyperlink r:id="rId3" w:history="1">
                                  <w:r w:rsidR="00FB2BE7" w:rsidRPr="003874CE">
                                    <w:rPr>
                                      <w:rStyle w:val="Hyperlink"/>
                                      <w:b w:val="0"/>
                                      <w:sz w:val="14"/>
                                      <w:szCs w:val="14"/>
                                      <w:lang w:val="en-US"/>
                                    </w:rPr>
                                    <w:t>www.goethe.de/namibia</w:t>
                                  </w:r>
                                </w:hyperlink>
                              </w:p>
                              <w:p w14:paraId="76DFB7F0" w14:textId="77777777" w:rsidR="00FB2BE7" w:rsidRPr="003874CE" w:rsidRDefault="00FB2BE7" w:rsidP="00271F41">
                                <w:pPr>
                                  <w:pStyle w:val="Infobold"/>
                                  <w:rPr>
                                    <w:b w:val="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</w:p>
                              <w:p w14:paraId="7FA069B2" w14:textId="77777777" w:rsidR="00FB2BE7" w:rsidRPr="003874CE" w:rsidRDefault="00FB2BE7" w:rsidP="00271F41">
                                <w:pPr>
                                  <w:pStyle w:val="Infobold"/>
                                  <w:rPr>
                                    <w:b w:val="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3874CE">
                                  <w:rPr>
                                    <w:b w:val="0"/>
                                    <w:sz w:val="14"/>
                                    <w:szCs w:val="14"/>
                                    <w:lang w:val="en-US"/>
                                  </w:rPr>
                                  <w:t>Bank Details:</w:t>
                                </w:r>
                              </w:p>
                              <w:p w14:paraId="4803C714" w14:textId="77777777" w:rsidR="00FB2BE7" w:rsidRPr="003874CE" w:rsidRDefault="00FB2BE7" w:rsidP="00FB2BE7">
                                <w:pPr>
                                  <w:pStyle w:val="Info"/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3874CE"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Bank Windhoek</w:t>
                                </w:r>
                              </w:p>
                              <w:p w14:paraId="53F91604" w14:textId="77777777" w:rsidR="00FB2BE7" w:rsidRPr="003B09D5" w:rsidRDefault="00FB2BE7" w:rsidP="00FB2BE7">
                                <w:pPr>
                                  <w:pStyle w:val="Inf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3874CE"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 xml:space="preserve">Account No. </w:t>
                                </w:r>
                                <w:r w:rsidRPr="003B09D5">
                                  <w:rPr>
                                    <w:sz w:val="14"/>
                                    <w:szCs w:val="14"/>
                                  </w:rPr>
                                  <w:t xml:space="preserve">CHK-8005035171 </w:t>
                                </w:r>
                              </w:p>
                              <w:p w14:paraId="15CE89CC" w14:textId="77777777" w:rsidR="00FB2BE7" w:rsidRPr="003874CE" w:rsidRDefault="00FB2BE7" w:rsidP="00FB2BE7">
                                <w:pPr>
                                  <w:pStyle w:val="Inf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3874CE">
                                  <w:rPr>
                                    <w:sz w:val="14"/>
                                    <w:szCs w:val="14"/>
                                  </w:rPr>
                                  <w:t>Capricorn Branch: 486-372</w:t>
                                </w:r>
                              </w:p>
                              <w:p w14:paraId="2F8911A1" w14:textId="77777777" w:rsidR="00FB2BE7" w:rsidRPr="003874CE" w:rsidRDefault="00FB2BE7" w:rsidP="00FB2BE7">
                                <w:pPr>
                                  <w:pStyle w:val="Inf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3874CE">
                                  <w:rPr>
                                    <w:sz w:val="14"/>
                                    <w:szCs w:val="14"/>
                                  </w:rPr>
                                  <w:t>SWIFT: BWLINANX</w:t>
                                </w:r>
                              </w:p>
                              <w:p w14:paraId="38762202" w14:textId="77777777" w:rsidR="00FB2BE7" w:rsidRPr="003874CE" w:rsidRDefault="00FB2BE7" w:rsidP="00FB2BE7">
                                <w:pPr>
                                  <w:pStyle w:val="Info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27037C5F" w14:textId="77777777" w:rsidR="00FB2BE7" w:rsidRPr="003874CE" w:rsidRDefault="00FB2BE7" w:rsidP="00FB2BE7">
                                <w:pPr>
                                  <w:pStyle w:val="Inf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3874CE">
                                  <w:rPr>
                                    <w:sz w:val="14"/>
                                    <w:szCs w:val="14"/>
                                  </w:rPr>
                                  <w:t>Commerzbank München</w:t>
                                </w:r>
                              </w:p>
                              <w:p w14:paraId="4BC71397" w14:textId="77777777" w:rsidR="00FB2BE7" w:rsidRPr="003874CE" w:rsidRDefault="00FB2BE7" w:rsidP="00FB2BE7">
                                <w:pPr>
                                  <w:pStyle w:val="Inf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3874CE">
                                  <w:rPr>
                                    <w:sz w:val="14"/>
                                    <w:szCs w:val="14"/>
                                  </w:rPr>
                                  <w:t>IBAN:</w:t>
                                </w:r>
                                <w:r w:rsidRPr="003874CE">
                                  <w:rPr>
                                    <w:sz w:val="14"/>
                                    <w:szCs w:val="14"/>
                                  </w:rPr>
                                  <w:br/>
                                  <w:t>DE82 7004 0041 0228 1111 00</w:t>
                                </w:r>
                              </w:p>
                              <w:p w14:paraId="2F4761D8" w14:textId="77777777" w:rsidR="00FB2BE7" w:rsidRPr="003874CE" w:rsidRDefault="00FB2BE7" w:rsidP="00FB2BE7">
                                <w:pPr>
                                  <w:pStyle w:val="Inf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3874CE">
                                  <w:rPr>
                                    <w:sz w:val="14"/>
                                    <w:szCs w:val="14"/>
                                  </w:rPr>
                                  <w:t>BIC: COBADEFF700</w:t>
                                </w:r>
                              </w:p>
                              <w:p w14:paraId="60817B13" w14:textId="77777777" w:rsidR="00FB2BE7" w:rsidRPr="003874CE" w:rsidRDefault="00FB2BE7" w:rsidP="00271F41">
                                <w:pPr>
                                  <w:pStyle w:val="Infobold"/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6B33D47B" w14:textId="77777777" w:rsidR="001356C0" w:rsidRPr="003874CE" w:rsidRDefault="001356C0" w:rsidP="00271F41">
                          <w:pPr>
                            <w:pStyle w:val="Info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6630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6.75pt;margin-top:333.75pt;width:97.7pt;height:3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" filled="f" stroked="f">
              <v:textbox inset="0,0,0,0">
                <w:txbxContent>
                  <w:tbl>
                    <w:tblPr>
                      <w:tblStyle w:val="Tabellenraster"/>
                      <w:tblW w:w="203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030"/>
                    </w:tblGrid>
                    <w:tr w:rsidR="001356C0" w:rsidRPr="003874CE" w14:paraId="625B7F69" w14:textId="77777777" w:rsidTr="00FB2BE7">
                      <w:trPr>
                        <w:trHeight w:hRule="exact" w:val="6083"/>
                      </w:trPr>
                      <w:tc>
                        <w:tcPr>
                          <w:tcW w:w="2030" w:type="dxa"/>
                        </w:tcPr>
                        <w:p w14:paraId="4A75A4A2" w14:textId="77777777" w:rsidR="001356C0" w:rsidRPr="003874CE" w:rsidRDefault="00D620FF" w:rsidP="005B3F5E">
                          <w:pPr>
                            <w:pStyle w:val="Infobold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874CE">
                            <w:rPr>
                              <w:sz w:val="14"/>
                              <w:szCs w:val="14"/>
                              <w:lang w:val="en-US"/>
                            </w:rPr>
                            <w:t>CONTACT:</w:t>
                          </w:r>
                        </w:p>
                        <w:p w14:paraId="1E39B644" w14:textId="77777777" w:rsidR="00D620FF" w:rsidRPr="003874CE" w:rsidRDefault="00D620FF" w:rsidP="005B3F5E">
                          <w:pPr>
                            <w:pStyle w:val="Infobold"/>
                            <w:rPr>
                              <w:b w:val="0"/>
                              <w:sz w:val="14"/>
                              <w:szCs w:val="14"/>
                              <w:lang w:val="en-US"/>
                            </w:rPr>
                          </w:pPr>
                          <w:r w:rsidRPr="003874CE">
                            <w:rPr>
                              <w:b w:val="0"/>
                              <w:sz w:val="14"/>
                              <w:szCs w:val="14"/>
                              <w:lang w:val="en-US"/>
                            </w:rPr>
                            <w:t>Goethe-Institut Namibia</w:t>
                          </w:r>
                        </w:p>
                        <w:p w14:paraId="27121942" w14:textId="77777777" w:rsidR="00D620FF" w:rsidRPr="003874CE" w:rsidRDefault="009A3B7D" w:rsidP="005B3F5E">
                          <w:pPr>
                            <w:pStyle w:val="Infobold"/>
                            <w:rPr>
                              <w:b w:val="0"/>
                              <w:sz w:val="14"/>
                              <w:szCs w:val="14"/>
                              <w:lang w:val="en-US"/>
                            </w:rPr>
                          </w:pPr>
                          <w:r w:rsidRPr="003874CE">
                            <w:rPr>
                              <w:b w:val="0"/>
                              <w:sz w:val="14"/>
                              <w:szCs w:val="14"/>
                              <w:lang w:val="en-US"/>
                            </w:rPr>
                            <w:t>Detlef P. Pfeifer</w:t>
                          </w:r>
                        </w:p>
                        <w:p w14:paraId="7C5FC88C" w14:textId="77777777" w:rsidR="00D620FF" w:rsidRPr="003874CE" w:rsidRDefault="009A3B7D" w:rsidP="005B3F5E">
                          <w:pPr>
                            <w:pStyle w:val="Infobold"/>
                            <w:rPr>
                              <w:b w:val="0"/>
                              <w:sz w:val="14"/>
                              <w:szCs w:val="14"/>
                              <w:lang w:val="en-US"/>
                            </w:rPr>
                          </w:pPr>
                          <w:r w:rsidRPr="003874CE">
                            <w:rPr>
                              <w:b w:val="0"/>
                              <w:sz w:val="14"/>
                              <w:szCs w:val="14"/>
                              <w:lang w:val="en-US"/>
                            </w:rPr>
                            <w:t>Head of Information &amp; Library</w:t>
                          </w:r>
                        </w:p>
                        <w:p w14:paraId="019D9F52" w14:textId="77777777" w:rsidR="00D620FF" w:rsidRPr="003874CE" w:rsidRDefault="00D620FF" w:rsidP="005B3F5E">
                          <w:pPr>
                            <w:pStyle w:val="Infobold"/>
                            <w:rPr>
                              <w:b w:val="0"/>
                              <w:sz w:val="14"/>
                              <w:szCs w:val="14"/>
                              <w:lang w:val="en-US"/>
                            </w:rPr>
                          </w:pPr>
                          <w:r w:rsidRPr="003874CE">
                            <w:rPr>
                              <w:b w:val="0"/>
                              <w:sz w:val="14"/>
                              <w:szCs w:val="14"/>
                              <w:lang w:val="en-US"/>
                            </w:rPr>
                            <w:t>1-5 Fidel Castro Street</w:t>
                          </w:r>
                        </w:p>
                        <w:p w14:paraId="16F5B507" w14:textId="77777777" w:rsidR="00D620FF" w:rsidRPr="003874CE" w:rsidRDefault="00D620FF" w:rsidP="005B3F5E">
                          <w:pPr>
                            <w:pStyle w:val="Infobold"/>
                            <w:rPr>
                              <w:b w:val="0"/>
                              <w:sz w:val="14"/>
                              <w:szCs w:val="14"/>
                              <w:lang w:val="en-US"/>
                            </w:rPr>
                          </w:pPr>
                          <w:r w:rsidRPr="003874CE">
                            <w:rPr>
                              <w:b w:val="0"/>
                              <w:sz w:val="14"/>
                              <w:szCs w:val="14"/>
                              <w:lang w:val="en-US"/>
                            </w:rPr>
                            <w:t xml:space="preserve">Windhoek </w:t>
                          </w:r>
                        </w:p>
                        <w:p w14:paraId="6B2E95C6" w14:textId="77777777" w:rsidR="00D620FF" w:rsidRPr="003874CE" w:rsidRDefault="00D620FF" w:rsidP="005B3F5E">
                          <w:pPr>
                            <w:pStyle w:val="Infobold"/>
                            <w:rPr>
                              <w:b w:val="0"/>
                              <w:sz w:val="14"/>
                              <w:szCs w:val="14"/>
                              <w:lang w:val="en-US"/>
                            </w:rPr>
                          </w:pPr>
                          <w:r w:rsidRPr="003874CE">
                            <w:rPr>
                              <w:b w:val="0"/>
                              <w:sz w:val="14"/>
                              <w:szCs w:val="14"/>
                              <w:lang w:val="en-US"/>
                            </w:rPr>
                            <w:t>Namibia</w:t>
                          </w:r>
                        </w:p>
                        <w:p w14:paraId="7534B62A" w14:textId="77777777" w:rsidR="00D620FF" w:rsidRPr="003874CE" w:rsidRDefault="00D620FF" w:rsidP="005B3F5E">
                          <w:pPr>
                            <w:pStyle w:val="Infobold"/>
                            <w:rPr>
                              <w:b w:val="0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7E0C45D2" w14:textId="179461C6" w:rsidR="00D620FF" w:rsidRPr="003874CE" w:rsidRDefault="00D620FF" w:rsidP="005B3F5E">
                          <w:pPr>
                            <w:pStyle w:val="Infobold"/>
                            <w:rPr>
                              <w:b w:val="0"/>
                              <w:sz w:val="14"/>
                              <w:szCs w:val="14"/>
                              <w:lang w:val="en-US"/>
                            </w:rPr>
                          </w:pPr>
                          <w:r w:rsidRPr="003874CE">
                            <w:rPr>
                              <w:b w:val="0"/>
                              <w:sz w:val="14"/>
                              <w:szCs w:val="14"/>
                              <w:lang w:val="en-US"/>
                            </w:rPr>
                            <w:t>Tel. +264 61 225700</w:t>
                          </w:r>
                        </w:p>
                        <w:p w14:paraId="37DF940C" w14:textId="77777777" w:rsidR="00D620FF" w:rsidRPr="003874CE" w:rsidRDefault="003B09D5" w:rsidP="005B3F5E">
                          <w:pPr>
                            <w:pStyle w:val="Infobold"/>
                            <w:rPr>
                              <w:b w:val="0"/>
                              <w:sz w:val="14"/>
                              <w:szCs w:val="14"/>
                              <w:lang w:val="en-US"/>
                            </w:rPr>
                          </w:pPr>
                          <w:hyperlink r:id="rId4" w:history="1">
                            <w:r w:rsidR="009A3B7D" w:rsidRPr="003874CE">
                              <w:rPr>
                                <w:rStyle w:val="Hyperlink"/>
                                <w:b w:val="0"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detlef.pfeifer@goethe.de</w:t>
                            </w:r>
                          </w:hyperlink>
                          <w:r w:rsidR="00D620FF" w:rsidRPr="003874CE">
                            <w:rPr>
                              <w:b w:val="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173F6A5A" w14:textId="77777777" w:rsidR="001356C0" w:rsidRPr="003874CE" w:rsidRDefault="003B09D5" w:rsidP="00271F41">
                          <w:pPr>
                            <w:pStyle w:val="Infobold"/>
                            <w:rPr>
                              <w:b w:val="0"/>
                              <w:sz w:val="14"/>
                              <w:szCs w:val="14"/>
                              <w:lang w:val="en-US"/>
                            </w:rPr>
                          </w:pPr>
                          <w:hyperlink r:id="rId5" w:history="1">
                            <w:r w:rsidR="00FB2BE7" w:rsidRPr="003874CE">
                              <w:rPr>
                                <w:rStyle w:val="Hyperlink"/>
                                <w:b w:val="0"/>
                                <w:sz w:val="14"/>
                                <w:szCs w:val="14"/>
                                <w:lang w:val="en-US"/>
                              </w:rPr>
                              <w:t>www.goethe.de/namibia</w:t>
                            </w:r>
                          </w:hyperlink>
                        </w:p>
                        <w:p w14:paraId="76DFB7F0" w14:textId="77777777" w:rsidR="00FB2BE7" w:rsidRPr="003874CE" w:rsidRDefault="00FB2BE7" w:rsidP="00271F41">
                          <w:pPr>
                            <w:pStyle w:val="Infobold"/>
                            <w:rPr>
                              <w:b w:val="0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7FA069B2" w14:textId="77777777" w:rsidR="00FB2BE7" w:rsidRPr="003874CE" w:rsidRDefault="00FB2BE7" w:rsidP="00271F41">
                          <w:pPr>
                            <w:pStyle w:val="Infobold"/>
                            <w:rPr>
                              <w:b w:val="0"/>
                              <w:sz w:val="14"/>
                              <w:szCs w:val="14"/>
                              <w:lang w:val="en-US"/>
                            </w:rPr>
                          </w:pPr>
                          <w:r w:rsidRPr="003874CE">
                            <w:rPr>
                              <w:b w:val="0"/>
                              <w:sz w:val="14"/>
                              <w:szCs w:val="14"/>
                              <w:lang w:val="en-US"/>
                            </w:rPr>
                            <w:t>Bank Details:</w:t>
                          </w:r>
                        </w:p>
                        <w:p w14:paraId="4803C714" w14:textId="77777777" w:rsidR="00FB2BE7" w:rsidRPr="003874CE" w:rsidRDefault="00FB2BE7" w:rsidP="00FB2BE7">
                          <w:pPr>
                            <w:pStyle w:val="Info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874CE">
                            <w:rPr>
                              <w:sz w:val="14"/>
                              <w:szCs w:val="14"/>
                              <w:lang w:val="en-US"/>
                            </w:rPr>
                            <w:t>Bank Windhoek</w:t>
                          </w:r>
                        </w:p>
                        <w:p w14:paraId="53F91604" w14:textId="77777777" w:rsidR="00FB2BE7" w:rsidRPr="003B09D5" w:rsidRDefault="00FB2BE7" w:rsidP="00FB2BE7">
                          <w:pPr>
                            <w:pStyle w:val="Info"/>
                            <w:rPr>
                              <w:sz w:val="14"/>
                              <w:szCs w:val="14"/>
                            </w:rPr>
                          </w:pPr>
                          <w:r w:rsidRPr="003874CE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Account No. </w:t>
                          </w:r>
                          <w:r w:rsidRPr="003B09D5">
                            <w:rPr>
                              <w:sz w:val="14"/>
                              <w:szCs w:val="14"/>
                            </w:rPr>
                            <w:t xml:space="preserve">CHK-8005035171 </w:t>
                          </w:r>
                        </w:p>
                        <w:p w14:paraId="15CE89CC" w14:textId="77777777" w:rsidR="00FB2BE7" w:rsidRPr="003874CE" w:rsidRDefault="00FB2BE7" w:rsidP="00FB2BE7">
                          <w:pPr>
                            <w:pStyle w:val="Info"/>
                            <w:rPr>
                              <w:sz w:val="14"/>
                              <w:szCs w:val="14"/>
                            </w:rPr>
                          </w:pPr>
                          <w:r w:rsidRPr="003874CE">
                            <w:rPr>
                              <w:sz w:val="14"/>
                              <w:szCs w:val="14"/>
                            </w:rPr>
                            <w:t>Capricorn Branch: 486-372</w:t>
                          </w:r>
                        </w:p>
                        <w:p w14:paraId="2F8911A1" w14:textId="77777777" w:rsidR="00FB2BE7" w:rsidRPr="003874CE" w:rsidRDefault="00FB2BE7" w:rsidP="00FB2BE7">
                          <w:pPr>
                            <w:pStyle w:val="Info"/>
                            <w:rPr>
                              <w:sz w:val="14"/>
                              <w:szCs w:val="14"/>
                            </w:rPr>
                          </w:pPr>
                          <w:r w:rsidRPr="003874CE">
                            <w:rPr>
                              <w:sz w:val="14"/>
                              <w:szCs w:val="14"/>
                            </w:rPr>
                            <w:t>SWIFT: BWLINANX</w:t>
                          </w:r>
                        </w:p>
                        <w:p w14:paraId="38762202" w14:textId="77777777" w:rsidR="00FB2BE7" w:rsidRPr="003874CE" w:rsidRDefault="00FB2BE7" w:rsidP="00FB2BE7">
                          <w:pPr>
                            <w:pStyle w:val="Info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27037C5F" w14:textId="77777777" w:rsidR="00FB2BE7" w:rsidRPr="003874CE" w:rsidRDefault="00FB2BE7" w:rsidP="00FB2BE7">
                          <w:pPr>
                            <w:pStyle w:val="Info"/>
                            <w:rPr>
                              <w:sz w:val="14"/>
                              <w:szCs w:val="14"/>
                            </w:rPr>
                          </w:pPr>
                          <w:r w:rsidRPr="003874CE">
                            <w:rPr>
                              <w:sz w:val="14"/>
                              <w:szCs w:val="14"/>
                            </w:rPr>
                            <w:t>Commerzbank München</w:t>
                          </w:r>
                        </w:p>
                        <w:p w14:paraId="4BC71397" w14:textId="77777777" w:rsidR="00FB2BE7" w:rsidRPr="003874CE" w:rsidRDefault="00FB2BE7" w:rsidP="00FB2BE7">
                          <w:pPr>
                            <w:pStyle w:val="Info"/>
                            <w:rPr>
                              <w:sz w:val="14"/>
                              <w:szCs w:val="14"/>
                            </w:rPr>
                          </w:pPr>
                          <w:r w:rsidRPr="003874CE">
                            <w:rPr>
                              <w:sz w:val="14"/>
                              <w:szCs w:val="14"/>
                            </w:rPr>
                            <w:t>IBAN:</w:t>
                          </w:r>
                          <w:r w:rsidRPr="003874CE">
                            <w:rPr>
                              <w:sz w:val="14"/>
                              <w:szCs w:val="14"/>
                            </w:rPr>
                            <w:br/>
                            <w:t>DE82 7004 0041 0228 1111 00</w:t>
                          </w:r>
                        </w:p>
                        <w:p w14:paraId="2F4761D8" w14:textId="77777777" w:rsidR="00FB2BE7" w:rsidRPr="003874CE" w:rsidRDefault="00FB2BE7" w:rsidP="00FB2BE7">
                          <w:pPr>
                            <w:pStyle w:val="Info"/>
                            <w:rPr>
                              <w:sz w:val="14"/>
                              <w:szCs w:val="14"/>
                            </w:rPr>
                          </w:pPr>
                          <w:r w:rsidRPr="003874CE">
                            <w:rPr>
                              <w:sz w:val="14"/>
                              <w:szCs w:val="14"/>
                            </w:rPr>
                            <w:t>BIC: COBADEFF700</w:t>
                          </w:r>
                        </w:p>
                        <w:p w14:paraId="60817B13" w14:textId="77777777" w:rsidR="00FB2BE7" w:rsidRPr="003874CE" w:rsidRDefault="00FB2BE7" w:rsidP="00271F41">
                          <w:pPr>
                            <w:pStyle w:val="Infobold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c>
                    </w:tr>
                  </w:tbl>
                  <w:p w14:paraId="6B33D47B" w14:textId="77777777" w:rsidR="001356C0" w:rsidRPr="003874CE" w:rsidRDefault="001356C0" w:rsidP="00271F41">
                    <w:pPr>
                      <w:pStyle w:val="Info"/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0D8"/>
    <w:multiLevelType w:val="hybridMultilevel"/>
    <w:tmpl w:val="1D9EBC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0FA7"/>
    <w:multiLevelType w:val="hybridMultilevel"/>
    <w:tmpl w:val="9EB86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15AA6"/>
    <w:multiLevelType w:val="hybridMultilevel"/>
    <w:tmpl w:val="B2A02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C46C6"/>
    <w:multiLevelType w:val="hybridMultilevel"/>
    <w:tmpl w:val="B12EB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B5F0A"/>
    <w:multiLevelType w:val="hybridMultilevel"/>
    <w:tmpl w:val="899482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71336"/>
    <w:multiLevelType w:val="hybridMultilevel"/>
    <w:tmpl w:val="6C5CA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298171">
    <w:abstractNumId w:val="4"/>
  </w:num>
  <w:num w:numId="2" w16cid:durableId="321736308">
    <w:abstractNumId w:val="0"/>
  </w:num>
  <w:num w:numId="3" w16cid:durableId="1196579126">
    <w:abstractNumId w:val="1"/>
  </w:num>
  <w:num w:numId="4" w16cid:durableId="798499844">
    <w:abstractNumId w:val="3"/>
  </w:num>
  <w:num w:numId="5" w16cid:durableId="899705941">
    <w:abstractNumId w:val="5"/>
  </w:num>
  <w:num w:numId="6" w16cid:durableId="1299067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0FF"/>
    <w:rsid w:val="00020630"/>
    <w:rsid w:val="000309C9"/>
    <w:rsid w:val="00036DFF"/>
    <w:rsid w:val="00073E6B"/>
    <w:rsid w:val="00074997"/>
    <w:rsid w:val="000A0F59"/>
    <w:rsid w:val="000A13BC"/>
    <w:rsid w:val="000B5B58"/>
    <w:rsid w:val="000D1DB9"/>
    <w:rsid w:val="000E6FF0"/>
    <w:rsid w:val="00102A79"/>
    <w:rsid w:val="00111E77"/>
    <w:rsid w:val="001356C0"/>
    <w:rsid w:val="001474DD"/>
    <w:rsid w:val="00153462"/>
    <w:rsid w:val="001621C6"/>
    <w:rsid w:val="001621D0"/>
    <w:rsid w:val="00174E4C"/>
    <w:rsid w:val="001A087E"/>
    <w:rsid w:val="001E46CD"/>
    <w:rsid w:val="0021405F"/>
    <w:rsid w:val="00254A1F"/>
    <w:rsid w:val="00271F41"/>
    <w:rsid w:val="002916F8"/>
    <w:rsid w:val="002B2D68"/>
    <w:rsid w:val="002C1293"/>
    <w:rsid w:val="002C7BB1"/>
    <w:rsid w:val="002D7DC0"/>
    <w:rsid w:val="002E0657"/>
    <w:rsid w:val="00310410"/>
    <w:rsid w:val="00313BBD"/>
    <w:rsid w:val="00327D4B"/>
    <w:rsid w:val="003874CE"/>
    <w:rsid w:val="003B09D5"/>
    <w:rsid w:val="003E17D8"/>
    <w:rsid w:val="003F0C2D"/>
    <w:rsid w:val="0041123B"/>
    <w:rsid w:val="004604E5"/>
    <w:rsid w:val="004661FF"/>
    <w:rsid w:val="00466B24"/>
    <w:rsid w:val="004870A4"/>
    <w:rsid w:val="004A1FFC"/>
    <w:rsid w:val="004B05CD"/>
    <w:rsid w:val="004B7060"/>
    <w:rsid w:val="004C3274"/>
    <w:rsid w:val="00563724"/>
    <w:rsid w:val="005723F6"/>
    <w:rsid w:val="00574736"/>
    <w:rsid w:val="00595BDF"/>
    <w:rsid w:val="005B19D7"/>
    <w:rsid w:val="005B3F5E"/>
    <w:rsid w:val="006910BE"/>
    <w:rsid w:val="006971DC"/>
    <w:rsid w:val="006B49E6"/>
    <w:rsid w:val="006D10B0"/>
    <w:rsid w:val="006D230A"/>
    <w:rsid w:val="006D67EF"/>
    <w:rsid w:val="006F58DB"/>
    <w:rsid w:val="0070708D"/>
    <w:rsid w:val="007166A1"/>
    <w:rsid w:val="0072749F"/>
    <w:rsid w:val="007C3A78"/>
    <w:rsid w:val="007E19A6"/>
    <w:rsid w:val="007F303A"/>
    <w:rsid w:val="008207ED"/>
    <w:rsid w:val="00842C6E"/>
    <w:rsid w:val="00844A0F"/>
    <w:rsid w:val="00855C76"/>
    <w:rsid w:val="00937A6A"/>
    <w:rsid w:val="00975B3E"/>
    <w:rsid w:val="00982FEB"/>
    <w:rsid w:val="00992AB1"/>
    <w:rsid w:val="009A3B7D"/>
    <w:rsid w:val="009D3847"/>
    <w:rsid w:val="00A07B2A"/>
    <w:rsid w:val="00A5432D"/>
    <w:rsid w:val="00A7022A"/>
    <w:rsid w:val="00A73604"/>
    <w:rsid w:val="00AB022A"/>
    <w:rsid w:val="00AC57AF"/>
    <w:rsid w:val="00AC608A"/>
    <w:rsid w:val="00AE02BF"/>
    <w:rsid w:val="00AF0471"/>
    <w:rsid w:val="00AF384E"/>
    <w:rsid w:val="00B05B00"/>
    <w:rsid w:val="00B66E1C"/>
    <w:rsid w:val="00B85E71"/>
    <w:rsid w:val="00BE3660"/>
    <w:rsid w:val="00BF31E8"/>
    <w:rsid w:val="00BF5C28"/>
    <w:rsid w:val="00C33D11"/>
    <w:rsid w:val="00C45099"/>
    <w:rsid w:val="00C51E9F"/>
    <w:rsid w:val="00CB15C4"/>
    <w:rsid w:val="00D24D8E"/>
    <w:rsid w:val="00D51C19"/>
    <w:rsid w:val="00D5496D"/>
    <w:rsid w:val="00D620FF"/>
    <w:rsid w:val="00DB29BC"/>
    <w:rsid w:val="00DE0FBD"/>
    <w:rsid w:val="00DF43D0"/>
    <w:rsid w:val="00E26802"/>
    <w:rsid w:val="00E652F0"/>
    <w:rsid w:val="00E76FB4"/>
    <w:rsid w:val="00EA64CF"/>
    <w:rsid w:val="00EA76F5"/>
    <w:rsid w:val="00EB25F2"/>
    <w:rsid w:val="00EC7305"/>
    <w:rsid w:val="00EE4B0B"/>
    <w:rsid w:val="00EE7E49"/>
    <w:rsid w:val="00F11CBB"/>
    <w:rsid w:val="00F16CDD"/>
    <w:rsid w:val="00F5731C"/>
    <w:rsid w:val="00F66ED1"/>
    <w:rsid w:val="00F77652"/>
    <w:rsid w:val="00FA09E0"/>
    <w:rsid w:val="00FB2BE7"/>
    <w:rsid w:val="00FD4F7A"/>
    <w:rsid w:val="00FE2A57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2156E2BF"/>
  <w15:docId w15:val="{4791CBCF-54DD-4A93-AE3D-FC54C033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56C0"/>
    <w:pPr>
      <w:spacing w:after="0" w:line="250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1CBB"/>
    <w:pPr>
      <w:outlineLvl w:val="0"/>
    </w:pPr>
    <w:rPr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FD4F7A"/>
    <w:rPr>
      <w:rFonts w:asciiTheme="majorHAnsi" w:hAnsiTheme="majorHAnsi"/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FA09E0"/>
    <w:rPr>
      <w:sz w:val="18"/>
    </w:rPr>
  </w:style>
  <w:style w:type="paragraph" w:customStyle="1" w:styleId="Infobold">
    <w:name w:val="Info_bold"/>
    <w:basedOn w:val="Info"/>
    <w:qFormat/>
    <w:rsid w:val="00FD4F7A"/>
    <w:rPr>
      <w:rFonts w:asciiTheme="majorHAnsi" w:hAnsiTheme="majorHAnsi"/>
      <w:b/>
    </w:rPr>
  </w:style>
  <w:style w:type="paragraph" w:customStyle="1" w:styleId="LinkSubject">
    <w:name w:val="LinkSubject"/>
    <w:basedOn w:val="Standardbold"/>
    <w:rsid w:val="006971DC"/>
  </w:style>
  <w:style w:type="character" w:customStyle="1" w:styleId="berschrift1Zchn">
    <w:name w:val="Überschrift 1 Zchn"/>
    <w:basedOn w:val="Absatz-Standardschriftart"/>
    <w:link w:val="berschrift1"/>
    <w:uiPriority w:val="9"/>
    <w:rsid w:val="00F11CBB"/>
    <w:rPr>
      <w:b/>
      <w:caps/>
      <w:sz w:val="20"/>
    </w:rPr>
  </w:style>
  <w:style w:type="paragraph" w:styleId="Titel">
    <w:name w:val="Title"/>
    <w:basedOn w:val="Kopfzeile"/>
    <w:link w:val="TitelZchn"/>
    <w:uiPriority w:val="10"/>
    <w:qFormat/>
    <w:rsid w:val="00FA09E0"/>
    <w:pPr>
      <w:spacing w:line="216" w:lineRule="auto"/>
    </w:pPr>
    <w:rPr>
      <w:rFonts w:asciiTheme="majorHAnsi" w:hAnsiTheme="majorHAnsi"/>
      <w:b/>
      <w:caps/>
      <w:sz w:val="32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FA09E0"/>
    <w:rPr>
      <w:rFonts w:asciiTheme="majorHAnsi" w:hAnsiTheme="majorHAnsi"/>
      <w:b/>
      <w:caps/>
      <w:sz w:val="32"/>
      <w:szCs w:val="38"/>
    </w:rPr>
  </w:style>
  <w:style w:type="character" w:styleId="Hyperlink">
    <w:name w:val="Hyperlink"/>
    <w:basedOn w:val="Absatz-Standardschriftart"/>
    <w:uiPriority w:val="99"/>
    <w:unhideWhenUsed/>
    <w:rsid w:val="00D620FF"/>
    <w:rPr>
      <w:color w:val="000000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71F41"/>
    <w:pPr>
      <w:spacing w:after="160" w:line="259" w:lineRule="auto"/>
      <w:ind w:left="720"/>
      <w:contextualSpacing/>
    </w:pPr>
    <w:rPr>
      <w:sz w:val="22"/>
      <w:lang w:val="en-ZA"/>
    </w:rPr>
  </w:style>
  <w:style w:type="paragraph" w:customStyle="1" w:styleId="Default">
    <w:name w:val="Default"/>
    <w:rsid w:val="002B2D68"/>
    <w:pPr>
      <w:autoSpaceDE w:val="0"/>
      <w:autoSpaceDN w:val="0"/>
      <w:adjustRightInd w:val="0"/>
      <w:spacing w:after="0" w:line="240" w:lineRule="auto"/>
    </w:pPr>
    <w:rPr>
      <w:rFonts w:ascii="Goethe FF Clan" w:hAnsi="Goethe FF Clan" w:cs="Goethe FF Cl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ethe.de/namibia" TargetMode="External"/><Relationship Id="rId2" Type="http://schemas.openxmlformats.org/officeDocument/2006/relationships/hyperlink" Target="mailto:detlef.pfeifer@goethe.de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goethe.de/namibia" TargetMode="External"/><Relationship Id="rId4" Type="http://schemas.openxmlformats.org/officeDocument/2006/relationships/hyperlink" Target="mailto:detlef.pfeifer@goeth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ublic%20Relations-&#214;ffentlichkeitsarbeit\Vorlagen%20Goethe-Institut\Pressemitteilung.dotx" TargetMode="External"/></Relationships>
</file>

<file path=word/theme/theme1.xml><?xml version="1.0" encoding="utf-8"?>
<a:theme xmlns:a="http://schemas.openxmlformats.org/drawingml/2006/main" name="Larissa">
  <a:themeElements>
    <a:clrScheme name="GI Excel 2012-07-02">
      <a:dk1>
        <a:sysClr val="windowText" lastClr="000000"/>
      </a:dk1>
      <a:lt1>
        <a:sysClr val="window" lastClr="FFFFFF"/>
      </a:lt1>
      <a:dk2>
        <a:srgbClr val="502300"/>
      </a:dk2>
      <a:lt2>
        <a:srgbClr val="788287"/>
      </a:lt2>
      <a:accent1>
        <a:srgbClr val="A0C814"/>
      </a:accent1>
      <a:accent2>
        <a:srgbClr val="374105"/>
      </a:accent2>
      <a:accent3>
        <a:srgbClr val="82055F"/>
      </a:accent3>
      <a:accent4>
        <a:srgbClr val="5AC8F5"/>
      </a:accent4>
      <a:accent5>
        <a:srgbClr val="003969"/>
      </a:accent5>
      <a:accent6>
        <a:srgbClr val="EB6400"/>
      </a:accent6>
      <a:hlink>
        <a:srgbClr val="000000"/>
      </a:hlink>
      <a:folHlink>
        <a:srgbClr val="000000"/>
      </a:folHlink>
    </a:clrScheme>
    <a:fontScheme name="Goethe Final">
      <a:majorFont>
        <a:latin typeface="Goethe FF Clan"/>
        <a:ea typeface=""/>
        <a:cs typeface=""/>
      </a:majorFont>
      <a:minorFont>
        <a:latin typeface="Goethe FF Cl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iformat xmlns="d9d6aa0b-def3-4076-afc9-b5668e48dd53">Word 2010</Dateiformat>
    <Vorlagentyp xmlns="d9d6aa0b-def3-4076-afc9-b5668e48dd53">Bürovorlagen: DIN-A4-Standardvorlagen</Vorlagentyp>
    <TaxCatchAll xmlns="c216c60e-cf8b-4564-aa4f-56f41349513c"/>
    <Druckformat xmlns="d9d6aa0b-def3-4076-afc9-b5668e48dd53">DIN A4</Druckformat>
    <gimmp_Vor_IntDownloadCount xmlns="d9d6aa0b-def3-4076-afc9-b5668e48dd53">1</gimmp_Vor_IntDownloadCou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E1E7CB3F740E4FA439DC4DE9965CFB" ma:contentTypeVersion="10" ma:contentTypeDescription="Ein neues Dokument erstellen." ma:contentTypeScope="" ma:versionID="36311f92d3ce597d7c38b91b3b03aa99">
  <xsd:schema xmlns:xsd="http://www.w3.org/2001/XMLSchema" xmlns:xs="http://www.w3.org/2001/XMLSchema" xmlns:p="http://schemas.microsoft.com/office/2006/metadata/properties" xmlns:ns2="c216c60e-cf8b-4564-aa4f-56f41349513c" xmlns:ns3="d9d6aa0b-def3-4076-afc9-b5668e48dd53" targetNamespace="http://schemas.microsoft.com/office/2006/metadata/properties" ma:root="true" ma:fieldsID="1661090d918de7eac92ab3f2766ff815" ns2:_="" ns3:_="">
    <xsd:import namespace="c216c60e-cf8b-4564-aa4f-56f41349513c"/>
    <xsd:import namespace="d9d6aa0b-def3-4076-afc9-b5668e48dd5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Dateiformat" minOccurs="0"/>
                <xsd:element ref="ns3:Druckformat" minOccurs="0"/>
                <xsd:element ref="ns3:Vorlagentyp" minOccurs="0"/>
                <xsd:element ref="ns3:gimmp_Vor_IntDownloadCount"/>
                <xsd:element ref="ns3:gimmp_Vor_ExtDownloadCou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6c60e-cf8b-4564-aa4f-56f41349513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82ed2df-806c-4193-9531-2d60c0b97f43}" ma:internalName="TaxCatchAll" ma:showField="CatchAllData" ma:web="c216c60e-cf8b-4564-aa4f-56f4134951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aa0b-def3-4076-afc9-b5668e48dd53" elementFormDefault="qualified">
    <xsd:import namespace="http://schemas.microsoft.com/office/2006/documentManagement/types"/>
    <xsd:import namespace="http://schemas.microsoft.com/office/infopath/2007/PartnerControls"/>
    <xsd:element name="Dateiformat" ma:index="9" nillable="true" ma:displayName="Dateiformat" ma:format="Dropdown" ma:internalName="Dateiformat">
      <xsd:simpleType>
        <xsd:restriction base="dms:Choice">
          <xsd:enumeration value="AC3 M2V (ZIP)"/>
          <xsd:enumeration value="AVI"/>
          <xsd:enumeration value="Bilder (JPG)"/>
          <xsd:enumeration value="Excel 2003-2007"/>
          <xsd:enumeration value="Excel 2010"/>
          <xsd:enumeration value="FLV (ZIP)"/>
          <xsd:enumeration value="GIF"/>
          <xsd:enumeration value="InDesign (ZIP)"/>
          <xsd:enumeration value="JPG"/>
          <xsd:enumeration value="MP4 (ZIP)"/>
          <xsd:enumeration value="PDF (Ansicht)"/>
          <xsd:enumeration value="PDF (druckfähig)"/>
          <xsd:enumeration value="PowerPoint 2003-2007"/>
          <xsd:enumeration value="PowerPoint 2010"/>
          <xsd:enumeration value="PSD (ZIP)"/>
          <xsd:enumeration value="WAV"/>
          <xsd:enumeration value="Word 2003-2007"/>
          <xsd:enumeration value="Word 2010"/>
        </xsd:restriction>
      </xsd:simpleType>
    </xsd:element>
    <xsd:element name="Druckformat" ma:index="10" nillable="true" ma:displayName="Endformat" ma:format="Dropdown" ma:internalName="Druckformat">
      <xsd:simpleType>
        <xsd:restriction base="dms:Choice">
          <xsd:enumeration value="Variabel"/>
          <xsd:enumeration value="DIN A0"/>
          <xsd:enumeration value="DIN A1"/>
          <xsd:enumeration value="DIN A2"/>
          <xsd:enumeration value="DIN A3"/>
          <xsd:enumeration value="DIN A4"/>
          <xsd:enumeration value="DIN A5"/>
          <xsd:enumeration value="DIN A6"/>
          <xsd:enumeration value="DIN A7"/>
          <xsd:enumeration value="DIN LANG"/>
          <xsd:enumeration value="US-Letterformat"/>
          <xsd:enumeration value="CD-/DVD"/>
          <xsd:enumeration value="Sonderformat"/>
          <xsd:enumeration value="4:3"/>
          <xsd:enumeration value="16:9"/>
          <xsd:enumeration value="100 x 65 px"/>
          <xsd:enumeration value="140 x 105 px"/>
          <xsd:enumeration value="180 x 180 px"/>
          <xsd:enumeration value="300 x 250 px"/>
          <xsd:enumeration value="400 x 180 px"/>
          <xsd:enumeration value="403 x 403 px"/>
          <xsd:enumeration value="480 x 62 px"/>
          <xsd:enumeration value="843 x 403 px"/>
          <xsd:enumeration value="1200 x 1200 px"/>
        </xsd:restriction>
      </xsd:simpleType>
    </xsd:element>
    <xsd:element name="Vorlagentyp" ma:index="12" nillable="true" ma:displayName="Vorlagentyp" ma:description="Beschreibt den Vorlagentyp" ma:format="Dropdown" ma:internalName="Vorlagentyp">
      <xsd:simpleType>
        <xsd:restriction base="dms:Choice">
          <xsd:enumeration value="Audio"/>
          <xsd:enumeration value="Bürovorlagen: Briefpapier"/>
          <xsd:enumeration value="Bürovorlagen: DIN-A4-Standardvorlagen"/>
          <xsd:enumeration value="Bürovorlagen: Excel-Tabelle"/>
          <xsd:enumeration value="Bürovorlagen: Präsentation"/>
          <xsd:enumeration value="Bürovorlagen: Sonstige Bürovorlagen"/>
          <xsd:enumeration value="Bürovorlagen: Visitenkarte"/>
          <xsd:enumeration value="Bürovorlagen: Word-Tabelle hoch"/>
          <xsd:enumeration value="Bürovorlagen: Word-Tabelle quer"/>
          <xsd:enumeration value="Film: DVD-/Blu-ray-Erstellung (Authoring): Inlay"/>
          <xsd:enumeration value="Film: DVD-/Blu-ray-Erstellung (Authoring): Label"/>
          <xsd:enumeration value="Film: DVD-/Blu-ray-Erstellung (Authoring): Menu"/>
          <xsd:enumeration value="Film: Video-Produktion: Inserts"/>
          <xsd:enumeration value="Film: Video-Produktion: Intro/Outro"/>
          <xsd:enumeration value="Messen und Veranstaltungen"/>
          <xsd:enumeration value="Messen: Aufstellbanner"/>
          <xsd:enumeration value="Messen: Mobiler Messestand"/>
          <xsd:enumeration value="Messen: Sitzwürfel"/>
          <xsd:enumeration value="Print: ABC der Sprachkurse"/>
          <xsd:enumeration value="Print: Anzeige/Plakat &quot;Sprachkursanzeigen&quot;"/>
          <xsd:enumeration value="Print: Anzeige/Plakat (blanco)"/>
          <xsd:enumeration value="Print: Broschüre (blanco)"/>
          <xsd:enumeration value="Print: CD/DVD (blanco)"/>
          <xsd:enumeration value="Print: Grußkarte (blanco)"/>
          <xsd:enumeration value="Print: Imagebroschüre Prüfungen"/>
          <xsd:enumeration value="Print: Imagebroschüre Sprache"/>
          <xsd:enumeration value="Print: Imageflyer Institute"/>
          <xsd:enumeration value="Print: Infomappe"/>
          <xsd:enumeration value="Print: Kurseinleger"/>
          <xsd:enumeration value="Print: Lesezeichen"/>
          <xsd:enumeration value="Print: Miniwörterbuch &quot;Deutsch im Geschäftsleben&quot;"/>
          <xsd:enumeration value="Print: Posterserie &quot;Ein dicker Hund&quot;"/>
          <xsd:enumeration value="Print: Posterserie Prüfungen"/>
          <xsd:enumeration value="Print: Postkarte BULATS"/>
          <xsd:enumeration value="Print: Postkarte oder DIN A6-Flyer (blanco)"/>
          <xsd:enumeration value="Print: Programmflyer (Leserichtung links nach rechts)"/>
          <xsd:enumeration value="Print: Programmflyer (Leserichtung rechts nach links)"/>
          <xsd:enumeration value="Print: Prüfungsflyer"/>
          <xsd:enumeration value="Print: Sprachkursbroschüre"/>
          <xsd:enumeration value="Print: Sprachkursmappe"/>
          <xsd:enumeration value="Print: TestDaF-Flyer"/>
          <xsd:enumeration value="Print: Weihnachtskarte"/>
          <xsd:enumeration value="Signalisation"/>
          <xsd:enumeration value="Web: Anmeldeformular"/>
          <xsd:enumeration value="Web: Banner dynamisch &quot;Blended Learning&quot;"/>
          <xsd:enumeration value="Web: Facebook"/>
          <xsd:enumeration value="Web: Facebook &quot;Blended Learning&quot;"/>
          <xsd:enumeration value="Web: Facebook &quot;Teilnehmer gewinnen&quot;"/>
          <xsd:enumeration value="Web: Newsletter"/>
          <xsd:enumeration value="Web: Newsletter &quot;Blended Learning&quot;"/>
          <xsd:enumeration value="Web: Newsletter &quot;Teilnehmer gewinnen&quot;"/>
          <xsd:enumeration value="Web: Störer/Banner &quot;Deutsch lernen&quot;"/>
          <xsd:enumeration value="Web: Störer/Banner dynamisch"/>
          <xsd:enumeration value="Web: Störer/Banner statisch"/>
          <xsd:enumeration value="Web: Twitter &quot;Blended Learning&quot;"/>
          <xsd:enumeration value="Web: Website-Störer &quot;Blended Learning&quot;"/>
          <xsd:enumeration value="Web: Website-Störer &quot;Teilnehmer gewinnen&quot;"/>
          <xsd:enumeration value="Werbeartikel"/>
        </xsd:restriction>
      </xsd:simpleType>
    </xsd:element>
    <xsd:element name="gimmp_Vor_IntDownloadCount" ma:index="13" ma:displayName="Downloads Intranet" ma:decimals="0" ma:default="0" ma:internalName="gimmp_Vor_IntDownloadCount" ma:readOnly="true">
      <xsd:simpleType>
        <xsd:restriction base="dms:Number"/>
      </xsd:simpleType>
    </xsd:element>
    <xsd:element name="gimmp_Vor_ExtDownloadCount" ma:index="14" ma:displayName="Downloads Extranet" ma:decimals="0" ma:default="0" ma:internalName="gimmp_Vor_ExtDownload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Beschreibung"/>
        <xsd:element ref="dc:subject" minOccurs="0" maxOccurs="1"/>
        <xsd:element ref="dc:description" minOccurs="0" maxOccurs="1"/>
        <xsd:element name="keywords" minOccurs="0" maxOccurs="1" type="xsd:string" ma:index="11" ma:displayName="Schlüsselwört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21086-FF49-4CFB-A551-AF8D93DA4BB7}">
  <ds:schemaRefs>
    <ds:schemaRef ds:uri="http://schemas.microsoft.com/office/2006/metadata/properties"/>
    <ds:schemaRef ds:uri="http://schemas.microsoft.com/office/infopath/2007/PartnerControls"/>
    <ds:schemaRef ds:uri="d9d6aa0b-def3-4076-afc9-b5668e48dd53"/>
    <ds:schemaRef ds:uri="c216c60e-cf8b-4564-aa4f-56f41349513c"/>
  </ds:schemaRefs>
</ds:datastoreItem>
</file>

<file path=customXml/itemProps2.xml><?xml version="1.0" encoding="utf-8"?>
<ds:datastoreItem xmlns:ds="http://schemas.openxmlformats.org/officeDocument/2006/customXml" ds:itemID="{50B08781-B9BF-49B9-BC1F-C8765FED8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D6C0D-203E-4A14-B1AB-1D08566546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11C020-05CF-461B-8015-948C4C9B8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6c60e-cf8b-4564-aa4f-56f41349513c"/>
    <ds:schemaRef ds:uri="d9d6aa0b-def3-4076-afc9-b5668e48d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Pressemitteilung.dotx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Für Pressemitteilungen</vt:lpstr>
      <vt:lpstr>Für Pressemitteilungen</vt:lpstr>
    </vt:vector>
  </TitlesOfParts>
  <Company>Goethe-Institut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Pressemitteilungen</dc:title>
  <dc:creator>IL</dc:creator>
  <cp:keywords>Pressemitteilung, Pressemitteilungen, Press Release, Press Clipping, Vorlage, Template</cp:keywords>
  <dc:description>Template: 2011-10-03</dc:description>
  <cp:lastModifiedBy>Detlef Pierre Pfeifer</cp:lastModifiedBy>
  <cp:revision>10</cp:revision>
  <cp:lastPrinted>2024-01-25T15:20:00Z</cp:lastPrinted>
  <dcterms:created xsi:type="dcterms:W3CDTF">2022-08-24T10:43:00Z</dcterms:created>
  <dcterms:modified xsi:type="dcterms:W3CDTF">2024-05-02T12:33:00Z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0x010100F1E1E7CB3F740E4FA439DC4DE9965CFB</vt:lpwstr>
  </property>
</Properties>
</file>