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416" w:rsidRDefault="0057047D" w:rsidP="0057047D">
      <w:pPr>
        <w:jc w:val="center"/>
        <w:rPr>
          <w:rFonts w:ascii="Verdana" w:hAnsi="Verdana" w:cs="Times New Roman"/>
          <w:sz w:val="18"/>
          <w:szCs w:val="18"/>
          <w:lang w:val="en-GB"/>
        </w:rPr>
      </w:pPr>
      <w:r>
        <w:rPr>
          <w:rFonts w:ascii="Verdana" w:hAnsi="Verdana" w:cs="Times New Roman"/>
          <w:sz w:val="18"/>
          <w:szCs w:val="18"/>
          <w:lang w:val="en-GB"/>
        </w:rPr>
        <w:t xml:space="preserve">REGISTRATION FORM &amp; LETTER OF MOTIVATION </w:t>
      </w:r>
      <w:r w:rsidR="00D62416" w:rsidRPr="00421168">
        <w:rPr>
          <w:rFonts w:ascii="Verdana" w:hAnsi="Verdana" w:cs="Times New Roman"/>
          <w:sz w:val="18"/>
          <w:szCs w:val="18"/>
          <w:lang w:val="en-GB"/>
        </w:rPr>
        <w:t xml:space="preserve">– </w:t>
      </w:r>
      <w:r>
        <w:rPr>
          <w:rFonts w:ascii="Verdana" w:hAnsi="Verdana" w:cs="Times New Roman"/>
          <w:sz w:val="18"/>
          <w:szCs w:val="18"/>
          <w:lang w:val="en-GB"/>
        </w:rPr>
        <w:t>WORK SHADOWING IN SCHWÄBISCH HALL</w:t>
      </w:r>
    </w:p>
    <w:p w:rsidR="00BD6890" w:rsidRPr="00421168" w:rsidRDefault="00BD6890" w:rsidP="0057047D">
      <w:pPr>
        <w:jc w:val="center"/>
        <w:rPr>
          <w:rFonts w:ascii="Verdana" w:hAnsi="Verdana" w:cs="Times New Roman"/>
          <w:sz w:val="18"/>
          <w:szCs w:val="18"/>
          <w:lang w:val="en-GB"/>
        </w:rPr>
      </w:pPr>
    </w:p>
    <w:p w:rsidR="00D62416" w:rsidRDefault="00D62416" w:rsidP="0097705C">
      <w:pPr>
        <w:jc w:val="both"/>
        <w:rPr>
          <w:rFonts w:ascii="Verdana" w:hAnsi="Verdana" w:cs="Times New Roman"/>
          <w:sz w:val="18"/>
          <w:szCs w:val="18"/>
          <w:lang w:val="en-GB"/>
        </w:rPr>
      </w:pPr>
      <w:bookmarkStart w:id="0" w:name="_GoBack"/>
      <w:bookmarkEnd w:id="0"/>
    </w:p>
    <w:p w:rsidR="00D62416" w:rsidRDefault="00D62416" w:rsidP="0097705C">
      <w:pPr>
        <w:jc w:val="both"/>
        <w:rPr>
          <w:rFonts w:ascii="Verdana" w:hAnsi="Verdana" w:cs="Times New Roman"/>
          <w:sz w:val="18"/>
          <w:szCs w:val="18"/>
          <w:lang w:val="en-GB"/>
        </w:rPr>
      </w:pPr>
      <w:r>
        <w:rPr>
          <w:rFonts w:ascii="Verdana" w:hAnsi="Verdana" w:cs="Times New Roman"/>
          <w:sz w:val="18"/>
          <w:szCs w:val="18"/>
          <w:lang w:val="en-GB"/>
        </w:rPr>
        <w:t xml:space="preserve">Please fill in the registration form and letter of motivation below and return it to </w:t>
      </w:r>
      <w:hyperlink r:id="rId8" w:history="1">
        <w:r w:rsidRPr="00D62416">
          <w:rPr>
            <w:rStyle w:val="Hyperlink"/>
            <w:rFonts w:ascii="Verdana" w:hAnsi="Verdana" w:cs="Times New Roman"/>
            <w:sz w:val="18"/>
            <w:szCs w:val="18"/>
            <w:lang w:val="en-GB"/>
          </w:rPr>
          <w:t>mailto:teacher-services-london@goethe.de</w:t>
        </w:r>
      </w:hyperlink>
      <w:r>
        <w:rPr>
          <w:rFonts w:ascii="Verdana" w:hAnsi="Verdana" w:cs="Times New Roman"/>
          <w:sz w:val="18"/>
          <w:szCs w:val="18"/>
          <w:lang w:val="en-GB"/>
        </w:rPr>
        <w:t>.</w:t>
      </w:r>
    </w:p>
    <w:p w:rsidR="00D62416" w:rsidRDefault="00D62416" w:rsidP="0097705C">
      <w:pPr>
        <w:jc w:val="both"/>
        <w:rPr>
          <w:rFonts w:ascii="Verdana" w:hAnsi="Verdana" w:cs="Times New Roman"/>
          <w:sz w:val="18"/>
          <w:szCs w:val="18"/>
          <w:lang w:val="en-GB"/>
        </w:rPr>
      </w:pPr>
    </w:p>
    <w:p w:rsidR="00254456" w:rsidRPr="00D62416" w:rsidRDefault="0097705C" w:rsidP="0097705C">
      <w:pPr>
        <w:jc w:val="both"/>
        <w:rPr>
          <w:rFonts w:ascii="Verdana" w:hAnsi="Verdana" w:cs="Times New Roman"/>
          <w:sz w:val="18"/>
          <w:szCs w:val="18"/>
          <w:lang w:val="en-GB"/>
        </w:rPr>
      </w:pPr>
      <w:r w:rsidRPr="00D62416">
        <w:rPr>
          <w:rFonts w:ascii="Verdana" w:hAnsi="Verdana" w:cs="Times New Roman"/>
          <w:sz w:val="18"/>
          <w:szCs w:val="18"/>
          <w:lang w:val="en-GB"/>
        </w:rPr>
        <w:t xml:space="preserve">Last Name: </w:t>
      </w:r>
    </w:p>
    <w:p w:rsidR="0097705C" w:rsidRPr="00D62416" w:rsidRDefault="006A137D" w:rsidP="0097705C">
      <w:pPr>
        <w:tabs>
          <w:tab w:val="clear" w:pos="4536"/>
          <w:tab w:val="clear" w:pos="9072"/>
          <w:tab w:val="left" w:pos="2093"/>
        </w:tabs>
        <w:jc w:val="both"/>
        <w:rPr>
          <w:rFonts w:ascii="Verdana" w:hAnsi="Verdana" w:cs="Times New Roman"/>
          <w:i/>
          <w:color w:val="A6A6A6" w:themeColor="background1" w:themeShade="A6"/>
          <w:sz w:val="18"/>
          <w:szCs w:val="18"/>
          <w:lang w:val="en-GB"/>
        </w:rPr>
      </w:pPr>
      <w:sdt>
        <w:sdtPr>
          <w:rPr>
            <w:rFonts w:ascii="Verdana" w:hAnsi="Verdana" w:cs="Times New Roman"/>
            <w:i/>
            <w:color w:val="A6A6A6" w:themeColor="background1" w:themeShade="A6"/>
            <w:sz w:val="18"/>
            <w:szCs w:val="18"/>
            <w:lang w:val="en-GB"/>
          </w:rPr>
          <w:id w:val="-1174949934"/>
          <w:placeholder>
            <w:docPart w:val="DefaultPlaceholder_1081868574"/>
          </w:placeholder>
          <w:text/>
        </w:sdtPr>
        <w:sdtEndPr/>
        <w:sdtContent>
          <w:r w:rsidR="0097705C" w:rsidRPr="00D62416">
            <w:rPr>
              <w:rFonts w:ascii="Verdana" w:hAnsi="Verdana" w:cs="Times New Roman"/>
              <w:i/>
              <w:color w:val="A6A6A6" w:themeColor="background1" w:themeShade="A6"/>
              <w:sz w:val="18"/>
              <w:szCs w:val="18"/>
              <w:lang w:val="en-GB"/>
            </w:rPr>
            <w:t xml:space="preserve">Last </w:t>
          </w:r>
          <w:r w:rsidR="00A2413B">
            <w:rPr>
              <w:rFonts w:ascii="Verdana" w:hAnsi="Verdana" w:cs="Times New Roman"/>
              <w:i/>
              <w:color w:val="A6A6A6" w:themeColor="background1" w:themeShade="A6"/>
              <w:sz w:val="18"/>
              <w:szCs w:val="18"/>
              <w:lang w:val="en-GB"/>
            </w:rPr>
            <w:t>Name</w:t>
          </w:r>
        </w:sdtContent>
      </w:sdt>
      <w:r w:rsidR="0097705C" w:rsidRPr="00D62416">
        <w:rPr>
          <w:rFonts w:ascii="Verdana" w:hAnsi="Verdana" w:cs="Times New Roman"/>
          <w:i/>
          <w:color w:val="A6A6A6" w:themeColor="background1" w:themeShade="A6"/>
          <w:sz w:val="18"/>
          <w:szCs w:val="18"/>
          <w:lang w:val="en-GB"/>
        </w:rPr>
        <w:tab/>
      </w:r>
    </w:p>
    <w:p w:rsidR="0097705C" w:rsidRPr="00D62416" w:rsidRDefault="0097705C" w:rsidP="0097705C">
      <w:pPr>
        <w:tabs>
          <w:tab w:val="clear" w:pos="4536"/>
          <w:tab w:val="clear" w:pos="9072"/>
          <w:tab w:val="left" w:pos="2093"/>
        </w:tabs>
        <w:jc w:val="both"/>
        <w:rPr>
          <w:rFonts w:ascii="Verdana" w:hAnsi="Verdana" w:cs="Times New Roman"/>
          <w:i/>
          <w:color w:val="A6A6A6" w:themeColor="background1" w:themeShade="A6"/>
          <w:sz w:val="18"/>
          <w:szCs w:val="18"/>
          <w:lang w:val="en-GB"/>
        </w:rPr>
      </w:pPr>
    </w:p>
    <w:p w:rsidR="0097705C" w:rsidRPr="00D62416" w:rsidRDefault="0097705C" w:rsidP="0097705C">
      <w:pPr>
        <w:jc w:val="both"/>
        <w:rPr>
          <w:rFonts w:ascii="Verdana" w:hAnsi="Verdana" w:cs="Times New Roman"/>
          <w:sz w:val="18"/>
          <w:szCs w:val="18"/>
          <w:lang w:val="en-GB"/>
        </w:rPr>
      </w:pPr>
      <w:r w:rsidRPr="00D62416">
        <w:rPr>
          <w:rFonts w:ascii="Verdana" w:hAnsi="Verdana" w:cs="Times New Roman"/>
          <w:sz w:val="18"/>
          <w:szCs w:val="18"/>
          <w:lang w:val="en-GB"/>
        </w:rPr>
        <w:t>First Name:</w:t>
      </w:r>
    </w:p>
    <w:sdt>
      <w:sdtPr>
        <w:rPr>
          <w:rFonts w:ascii="Verdana" w:hAnsi="Verdana" w:cs="Times New Roman"/>
          <w:i/>
          <w:color w:val="A6A6A6" w:themeColor="background1" w:themeShade="A6"/>
          <w:sz w:val="18"/>
          <w:szCs w:val="18"/>
          <w:lang w:val="en-GB"/>
        </w:rPr>
        <w:id w:val="1713690305"/>
        <w:placeholder>
          <w:docPart w:val="DefaultPlaceholder_1081868574"/>
        </w:placeholder>
        <w:text/>
      </w:sdtPr>
      <w:sdtEndPr/>
      <w:sdtContent>
        <w:p w:rsidR="0097705C" w:rsidRPr="00A2413B" w:rsidRDefault="0097705C" w:rsidP="0097705C">
          <w:pPr>
            <w:jc w:val="both"/>
            <w:rPr>
              <w:rFonts w:ascii="Verdana" w:hAnsi="Verdana" w:cs="Times New Roman"/>
              <w:i/>
              <w:color w:val="A6A6A6" w:themeColor="background1" w:themeShade="A6"/>
              <w:sz w:val="18"/>
              <w:szCs w:val="18"/>
              <w:lang w:val="en-GB"/>
            </w:rPr>
          </w:pPr>
          <w:r w:rsidRPr="00D62416">
            <w:rPr>
              <w:rFonts w:ascii="Verdana" w:hAnsi="Verdana" w:cs="Times New Roman"/>
              <w:i/>
              <w:color w:val="A6A6A6" w:themeColor="background1" w:themeShade="A6"/>
              <w:sz w:val="18"/>
              <w:szCs w:val="18"/>
              <w:lang w:val="en-GB"/>
            </w:rPr>
            <w:t>First Name</w:t>
          </w:r>
        </w:p>
      </w:sdtContent>
    </w:sdt>
    <w:p w:rsidR="0097705C" w:rsidRPr="00A2413B" w:rsidRDefault="0097705C" w:rsidP="0097705C">
      <w:pPr>
        <w:jc w:val="both"/>
        <w:rPr>
          <w:rFonts w:ascii="Verdana" w:hAnsi="Verdana" w:cs="Times New Roman"/>
          <w:sz w:val="18"/>
          <w:szCs w:val="18"/>
          <w:lang w:val="en-GB"/>
        </w:rPr>
      </w:pPr>
    </w:p>
    <w:p w:rsidR="0097705C" w:rsidRPr="00D62416" w:rsidRDefault="0097705C" w:rsidP="0097705C">
      <w:pPr>
        <w:jc w:val="both"/>
        <w:rPr>
          <w:rFonts w:ascii="Verdana" w:hAnsi="Verdana" w:cs="Times New Roman"/>
          <w:sz w:val="18"/>
          <w:szCs w:val="18"/>
          <w:lang w:val="en-GB"/>
        </w:rPr>
      </w:pPr>
      <w:r w:rsidRPr="00D62416">
        <w:rPr>
          <w:rFonts w:ascii="Verdana" w:hAnsi="Verdana" w:cs="Times New Roman"/>
          <w:sz w:val="18"/>
          <w:szCs w:val="18"/>
          <w:lang w:val="en-GB"/>
        </w:rPr>
        <w:t>Date of Birth:</w:t>
      </w:r>
    </w:p>
    <w:sdt>
      <w:sdtPr>
        <w:rPr>
          <w:rFonts w:ascii="Verdana" w:hAnsi="Verdana" w:cs="Times New Roman"/>
          <w:i/>
          <w:color w:val="A6A6A6" w:themeColor="background1" w:themeShade="A6"/>
          <w:sz w:val="18"/>
          <w:szCs w:val="18"/>
          <w:lang w:val="en-GB"/>
        </w:rPr>
        <w:id w:val="278462862"/>
        <w:placeholder>
          <w:docPart w:val="DefaultPlaceholder_1081868574"/>
        </w:placeholder>
        <w:text/>
      </w:sdtPr>
      <w:sdtEndPr/>
      <w:sdtContent>
        <w:p w:rsidR="0097705C" w:rsidRPr="00D62416" w:rsidRDefault="0097705C" w:rsidP="0097705C">
          <w:pPr>
            <w:jc w:val="both"/>
            <w:rPr>
              <w:rFonts w:ascii="Verdana" w:hAnsi="Verdana" w:cs="Times New Roman"/>
              <w:color w:val="A6A6A6" w:themeColor="background1" w:themeShade="A6"/>
              <w:sz w:val="18"/>
              <w:szCs w:val="18"/>
              <w:lang w:val="en-GB"/>
            </w:rPr>
          </w:pPr>
          <w:r w:rsidRPr="0057047D">
            <w:rPr>
              <w:rFonts w:ascii="Verdana" w:hAnsi="Verdana" w:cs="Times New Roman"/>
              <w:i/>
              <w:color w:val="A6A6A6" w:themeColor="background1" w:themeShade="A6"/>
              <w:sz w:val="18"/>
              <w:szCs w:val="18"/>
              <w:lang w:val="en-GB"/>
            </w:rPr>
            <w:t>Date of Birth</w:t>
          </w:r>
        </w:p>
      </w:sdtContent>
    </w:sdt>
    <w:p w:rsidR="0097705C" w:rsidRPr="00D62416" w:rsidRDefault="0097705C" w:rsidP="0097705C">
      <w:pPr>
        <w:jc w:val="both"/>
        <w:rPr>
          <w:rFonts w:ascii="Verdana" w:hAnsi="Verdana" w:cs="Times New Roman"/>
          <w:sz w:val="18"/>
          <w:szCs w:val="18"/>
          <w:lang w:val="en-GB"/>
        </w:rPr>
      </w:pPr>
    </w:p>
    <w:p w:rsidR="0097705C" w:rsidRPr="00A2413B" w:rsidRDefault="0097705C" w:rsidP="0097705C">
      <w:pPr>
        <w:jc w:val="both"/>
        <w:rPr>
          <w:rFonts w:ascii="Verdana" w:hAnsi="Verdana" w:cs="Times New Roman"/>
          <w:sz w:val="18"/>
          <w:szCs w:val="18"/>
          <w:lang w:val="en-GB"/>
        </w:rPr>
      </w:pPr>
      <w:r w:rsidRPr="00A2413B">
        <w:rPr>
          <w:rFonts w:ascii="Verdana" w:hAnsi="Verdana" w:cs="Times New Roman"/>
          <w:sz w:val="18"/>
          <w:szCs w:val="18"/>
          <w:lang w:val="en-GB"/>
        </w:rPr>
        <w:t>Age:</w:t>
      </w:r>
    </w:p>
    <w:sdt>
      <w:sdtPr>
        <w:rPr>
          <w:rFonts w:ascii="Verdana" w:hAnsi="Verdana" w:cs="Times New Roman"/>
          <w:i/>
          <w:color w:val="A6A6A6" w:themeColor="background1" w:themeShade="A6"/>
          <w:sz w:val="18"/>
          <w:szCs w:val="18"/>
          <w:lang w:val="en-GB"/>
        </w:rPr>
        <w:id w:val="-514233192"/>
        <w:placeholder>
          <w:docPart w:val="DefaultPlaceholder_1081868574"/>
        </w:placeholder>
        <w:text/>
      </w:sdtPr>
      <w:sdtEndPr/>
      <w:sdtContent>
        <w:p w:rsidR="0097705C" w:rsidRPr="00A2413B" w:rsidRDefault="0097705C" w:rsidP="0097705C">
          <w:pPr>
            <w:jc w:val="both"/>
            <w:rPr>
              <w:rFonts w:ascii="Verdana" w:hAnsi="Verdana" w:cs="Times New Roman"/>
              <w:sz w:val="18"/>
              <w:szCs w:val="18"/>
              <w:lang w:val="en-GB"/>
            </w:rPr>
          </w:pPr>
          <w:r w:rsidRPr="00A2413B">
            <w:rPr>
              <w:rFonts w:ascii="Verdana" w:hAnsi="Verdana" w:cs="Times New Roman"/>
              <w:i/>
              <w:color w:val="A6A6A6" w:themeColor="background1" w:themeShade="A6"/>
              <w:sz w:val="18"/>
              <w:szCs w:val="18"/>
              <w:lang w:val="en-GB"/>
            </w:rPr>
            <w:t>Age</w:t>
          </w:r>
        </w:p>
      </w:sdtContent>
    </w:sdt>
    <w:p w:rsidR="0097705C" w:rsidRPr="00D62416" w:rsidRDefault="0097705C" w:rsidP="0097705C">
      <w:pPr>
        <w:jc w:val="both"/>
        <w:rPr>
          <w:rFonts w:ascii="Verdana" w:hAnsi="Verdana" w:cs="Times New Roman"/>
          <w:sz w:val="18"/>
          <w:szCs w:val="18"/>
          <w:lang w:val="en-GB"/>
        </w:rPr>
      </w:pPr>
    </w:p>
    <w:p w:rsidR="0097705C" w:rsidRPr="00D62416" w:rsidRDefault="0097705C" w:rsidP="0097705C">
      <w:pPr>
        <w:jc w:val="both"/>
        <w:rPr>
          <w:rFonts w:ascii="Verdana" w:hAnsi="Verdana" w:cs="Times New Roman"/>
          <w:sz w:val="18"/>
          <w:szCs w:val="18"/>
          <w:lang w:val="en-GB"/>
        </w:rPr>
      </w:pPr>
      <w:r w:rsidRPr="00D62416">
        <w:rPr>
          <w:rFonts w:ascii="Verdana" w:hAnsi="Verdana" w:cs="Times New Roman"/>
          <w:sz w:val="18"/>
          <w:szCs w:val="18"/>
          <w:lang w:val="en-GB"/>
        </w:rPr>
        <w:t>School Address:</w:t>
      </w:r>
    </w:p>
    <w:sdt>
      <w:sdtPr>
        <w:rPr>
          <w:rFonts w:ascii="Verdana" w:hAnsi="Verdana" w:cs="Times New Roman"/>
          <w:i/>
          <w:color w:val="A6A6A6" w:themeColor="background1" w:themeShade="A6"/>
          <w:sz w:val="18"/>
          <w:szCs w:val="18"/>
          <w:lang w:val="en-GB"/>
        </w:rPr>
        <w:id w:val="1651408199"/>
        <w:placeholder>
          <w:docPart w:val="DefaultPlaceholder_1081868574"/>
        </w:placeholder>
        <w:text/>
      </w:sdtPr>
      <w:sdtEndPr/>
      <w:sdtContent>
        <w:p w:rsidR="0097705C" w:rsidRPr="00A2413B" w:rsidRDefault="0097705C" w:rsidP="0097705C">
          <w:pPr>
            <w:jc w:val="both"/>
            <w:rPr>
              <w:rFonts w:ascii="Verdana" w:hAnsi="Verdana" w:cs="Times New Roman"/>
              <w:i/>
              <w:color w:val="A6A6A6" w:themeColor="background1" w:themeShade="A6"/>
              <w:sz w:val="18"/>
              <w:szCs w:val="18"/>
              <w:lang w:val="en-GB"/>
            </w:rPr>
          </w:pPr>
          <w:r w:rsidRPr="00D62416">
            <w:rPr>
              <w:rFonts w:ascii="Verdana" w:hAnsi="Verdana" w:cs="Times New Roman"/>
              <w:i/>
              <w:color w:val="A6A6A6" w:themeColor="background1" w:themeShade="A6"/>
              <w:sz w:val="18"/>
              <w:szCs w:val="18"/>
              <w:lang w:val="en-GB"/>
            </w:rPr>
            <w:t>School Address</w:t>
          </w:r>
        </w:p>
      </w:sdtContent>
    </w:sdt>
    <w:p w:rsidR="0097705C" w:rsidRPr="00D62416" w:rsidRDefault="0097705C" w:rsidP="0097705C">
      <w:pPr>
        <w:jc w:val="both"/>
        <w:rPr>
          <w:rFonts w:ascii="Verdana" w:hAnsi="Verdana" w:cs="Times New Roman"/>
          <w:sz w:val="18"/>
          <w:szCs w:val="18"/>
          <w:lang w:val="en-GB"/>
        </w:rPr>
      </w:pPr>
    </w:p>
    <w:p w:rsidR="0097705C" w:rsidRPr="00D62416" w:rsidRDefault="0097705C" w:rsidP="0097705C">
      <w:pPr>
        <w:jc w:val="both"/>
        <w:rPr>
          <w:rFonts w:ascii="Verdana" w:hAnsi="Verdana" w:cs="Times New Roman"/>
          <w:sz w:val="18"/>
          <w:szCs w:val="18"/>
          <w:lang w:val="en-GB"/>
        </w:rPr>
      </w:pPr>
      <w:r w:rsidRPr="00D62416">
        <w:rPr>
          <w:rFonts w:ascii="Verdana" w:hAnsi="Verdana" w:cs="Times New Roman"/>
          <w:sz w:val="18"/>
          <w:szCs w:val="18"/>
          <w:lang w:val="en-GB"/>
        </w:rPr>
        <w:t>Years of German:</w:t>
      </w:r>
    </w:p>
    <w:sdt>
      <w:sdtPr>
        <w:rPr>
          <w:rFonts w:ascii="Verdana" w:hAnsi="Verdana" w:cs="Times New Roman"/>
          <w:i/>
          <w:color w:val="A6A6A6" w:themeColor="background1" w:themeShade="A6"/>
          <w:sz w:val="18"/>
          <w:szCs w:val="18"/>
          <w:lang w:val="en-GB"/>
        </w:rPr>
        <w:id w:val="1532142704"/>
        <w:placeholder>
          <w:docPart w:val="DefaultPlaceholder_1081868574"/>
        </w:placeholder>
        <w:text/>
      </w:sdtPr>
      <w:sdtEndPr/>
      <w:sdtContent>
        <w:p w:rsidR="0097705C" w:rsidRPr="00D62416" w:rsidRDefault="0097705C" w:rsidP="0097705C">
          <w:pPr>
            <w:jc w:val="both"/>
            <w:rPr>
              <w:rFonts w:ascii="Verdana" w:hAnsi="Verdana" w:cs="Times New Roman"/>
              <w:i/>
              <w:color w:val="A6A6A6" w:themeColor="background1" w:themeShade="A6"/>
              <w:sz w:val="18"/>
              <w:szCs w:val="18"/>
              <w:lang w:val="en-GB"/>
            </w:rPr>
          </w:pPr>
          <w:r w:rsidRPr="00D62416">
            <w:rPr>
              <w:rFonts w:ascii="Verdana" w:hAnsi="Verdana" w:cs="Times New Roman"/>
              <w:i/>
              <w:color w:val="A6A6A6" w:themeColor="background1" w:themeShade="A6"/>
              <w:sz w:val="18"/>
              <w:szCs w:val="18"/>
              <w:lang w:val="en-GB"/>
            </w:rPr>
            <w:t>Years of German</w:t>
          </w:r>
        </w:p>
      </w:sdtContent>
    </w:sdt>
    <w:p w:rsidR="00254456" w:rsidRPr="00D62416" w:rsidRDefault="00254456" w:rsidP="00EB2B28">
      <w:pPr>
        <w:jc w:val="both"/>
        <w:rPr>
          <w:rFonts w:ascii="Verdana" w:hAnsi="Verdana" w:cs="Times New Roman"/>
          <w:lang w:val="en-GB"/>
        </w:rPr>
      </w:pPr>
    </w:p>
    <w:p w:rsidR="00EB2B28" w:rsidRPr="00D62416" w:rsidRDefault="00EB2B28" w:rsidP="00EB2B28">
      <w:pPr>
        <w:spacing w:line="360" w:lineRule="auto"/>
        <w:jc w:val="both"/>
        <w:rPr>
          <w:rFonts w:ascii="Verdana" w:hAnsi="Verdana" w:cs="Times New Roman"/>
          <w:sz w:val="18"/>
          <w:szCs w:val="18"/>
          <w:lang w:val="en-GB"/>
        </w:rPr>
      </w:pPr>
      <w:r w:rsidRPr="00D62416">
        <w:rPr>
          <w:rFonts w:ascii="Verdana" w:hAnsi="Verdana" w:cs="Times New Roman"/>
          <w:sz w:val="18"/>
          <w:szCs w:val="18"/>
          <w:lang w:val="en-GB"/>
        </w:rPr>
        <w:t xml:space="preserve">Explain in 150 words why a work shadowing in a German company </w:t>
      </w:r>
      <w:r w:rsidR="00AA4827" w:rsidRPr="00D62416">
        <w:rPr>
          <w:rFonts w:ascii="Verdana" w:hAnsi="Verdana" w:cs="Times New Roman"/>
          <w:sz w:val="18"/>
          <w:szCs w:val="18"/>
          <w:lang w:val="en-GB"/>
        </w:rPr>
        <w:t>would be useful to you?</w:t>
      </w:r>
    </w:p>
    <w:sdt>
      <w:sdtPr>
        <w:rPr>
          <w:rFonts w:ascii="Verdana" w:hAnsi="Verdana" w:cs="Times New Roman"/>
          <w:sz w:val="18"/>
          <w:szCs w:val="18"/>
          <w:lang w:val="en-GB"/>
        </w:rPr>
        <w:id w:val="1147784485"/>
        <w:placeholder>
          <w:docPart w:val="E2863E3E00A844C2A2444EC75A56E151"/>
        </w:placeholder>
        <w:showingPlcHdr/>
        <w:text/>
      </w:sdtPr>
      <w:sdtEndPr/>
      <w:sdtContent>
        <w:p w:rsidR="00E40BF6" w:rsidRPr="00D62416" w:rsidRDefault="00E40BF6" w:rsidP="00E40BF6">
          <w:pPr>
            <w:spacing w:line="360" w:lineRule="auto"/>
            <w:jc w:val="both"/>
            <w:rPr>
              <w:rFonts w:ascii="Verdana" w:hAnsi="Verdana" w:cs="Times New Roman"/>
              <w:sz w:val="18"/>
              <w:szCs w:val="18"/>
            </w:rPr>
          </w:pPr>
          <w:r w:rsidRPr="00D62416">
            <w:rPr>
              <w:rStyle w:val="Platzhaltertext"/>
              <w:rFonts w:ascii="Verdana" w:hAnsi="Verdana" w:cs="Times New Roman"/>
              <w:sz w:val="18"/>
              <w:szCs w:val="18"/>
            </w:rPr>
            <w:t>Your motivation</w:t>
          </w:r>
        </w:p>
      </w:sdtContent>
    </w:sdt>
    <w:p w:rsidR="00EB2B28" w:rsidRPr="0097705C" w:rsidRDefault="00EB2B28" w:rsidP="00EB2B28">
      <w:pPr>
        <w:spacing w:line="360" w:lineRule="auto"/>
        <w:jc w:val="both"/>
        <w:rPr>
          <w:rFonts w:ascii="Verdana" w:hAnsi="Verdana" w:cs="Times New Roman"/>
        </w:rPr>
      </w:pPr>
    </w:p>
    <w:p w:rsidR="0082345A" w:rsidRPr="0097705C" w:rsidRDefault="0082345A" w:rsidP="00EB2B28">
      <w:pPr>
        <w:spacing w:line="360" w:lineRule="auto"/>
        <w:jc w:val="both"/>
        <w:rPr>
          <w:rFonts w:ascii="Verdana" w:hAnsi="Verdana" w:cs="Times New Roman"/>
        </w:rPr>
      </w:pPr>
    </w:p>
    <w:p w:rsidR="0082345A" w:rsidRPr="0097705C" w:rsidRDefault="0082345A" w:rsidP="00EB2B28">
      <w:pPr>
        <w:spacing w:line="360" w:lineRule="auto"/>
        <w:jc w:val="both"/>
        <w:rPr>
          <w:rFonts w:ascii="Verdana" w:hAnsi="Verdana" w:cs="Times New Roman"/>
        </w:rPr>
      </w:pPr>
    </w:p>
    <w:p w:rsidR="0082345A" w:rsidRPr="0097705C" w:rsidRDefault="0082345A" w:rsidP="00EB2B28">
      <w:pPr>
        <w:spacing w:line="360" w:lineRule="auto"/>
        <w:jc w:val="both"/>
        <w:rPr>
          <w:rFonts w:ascii="Verdana" w:hAnsi="Verdana" w:cs="Times New Roman"/>
        </w:rPr>
      </w:pPr>
    </w:p>
    <w:p w:rsidR="0082345A" w:rsidRPr="0097705C" w:rsidRDefault="0082345A" w:rsidP="00EB2B28">
      <w:pPr>
        <w:spacing w:line="360" w:lineRule="auto"/>
        <w:jc w:val="both"/>
        <w:rPr>
          <w:rFonts w:ascii="Verdana" w:hAnsi="Verdana" w:cs="Times New Roman"/>
        </w:rPr>
      </w:pPr>
    </w:p>
    <w:sectPr w:rsidR="0082345A" w:rsidRPr="0097705C" w:rsidSect="00AD1F1B">
      <w:headerReference w:type="default" r:id="rId9"/>
      <w:pgSz w:w="11906" w:h="16838" w:code="9"/>
      <w:pgMar w:top="2795" w:right="3119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B28" w:rsidRDefault="00EB2B28" w:rsidP="00B308E8">
      <w:r>
        <w:separator/>
      </w:r>
    </w:p>
  </w:endnote>
  <w:endnote w:type="continuationSeparator" w:id="0">
    <w:p w:rsidR="00EB2B28" w:rsidRDefault="00EB2B28" w:rsidP="00B3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B28" w:rsidRDefault="00EB2B28" w:rsidP="00B308E8">
      <w:r>
        <w:separator/>
      </w:r>
    </w:p>
  </w:footnote>
  <w:footnote w:type="continuationSeparator" w:id="0">
    <w:p w:rsidR="00EB2B28" w:rsidRDefault="00EB2B28" w:rsidP="00B3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E8" w:rsidRPr="00B308E8" w:rsidRDefault="00070E10" w:rsidP="00B308E8"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05610704" wp14:editId="7656D3A8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3" name="Grafik 3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C02BE80" wp14:editId="1053390D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2" name="Grafik 2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8E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3C067A2" wp14:editId="6754AFBB">
              <wp:simplePos x="0" y="0"/>
              <wp:positionH relativeFrom="page">
                <wp:posOffset>6344920</wp:posOffset>
              </wp:positionH>
              <wp:positionV relativeFrom="page">
                <wp:posOffset>4265295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8E8" w:rsidRPr="00070E10" w:rsidRDefault="00B308E8" w:rsidP="00B308E8">
                          <w:pPr>
                            <w:pStyle w:val="Infobold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Goethe-Institut 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50 Princes Gate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Exhibition Road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SW7 2PH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B308E8" w:rsidRPr="00070E10" w:rsidRDefault="00070E10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T</w:t>
                          </w:r>
                          <w:r w:rsidR="00B308E8"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: +44 20 7596 4000</w:t>
                          </w:r>
                        </w:p>
                        <w:p w:rsidR="00B308E8" w:rsidRPr="00070E10" w:rsidRDefault="00D6193D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Info-london@goethe.de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067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6pt;margin-top:335.85pt;width:90.7pt;height:365.9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Gqg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" filled="f" stroked="f">
              <v:textbox inset="0,0,0,0">
                <w:txbxContent>
                  <w:p w:rsidR="00B308E8" w:rsidRPr="00070E10" w:rsidRDefault="00B308E8" w:rsidP="00B308E8">
                    <w:pPr>
                      <w:pStyle w:val="Infobold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Goethe-Institut 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50 Princes Gate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Exhibition Road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SW7 2PH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  <w:p w:rsidR="00B308E8" w:rsidRPr="00070E10" w:rsidRDefault="00070E10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T</w:t>
                    </w:r>
                    <w:r w:rsidR="00B308E8"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: +44 20 7596 4000</w:t>
                    </w:r>
                  </w:p>
                  <w:p w:rsidR="00B308E8" w:rsidRPr="00070E10" w:rsidRDefault="00D6193D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Info-london@goethe.de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37486"/>
    <w:multiLevelType w:val="hybridMultilevel"/>
    <w:tmpl w:val="051C6A20"/>
    <w:lvl w:ilvl="0" w:tplc="DC1CDDF0"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KT1KGoJvtxm7vNo6mUnPLXjl3+w6RGO26zmn9+05Lqk3Owcl2tC23q2lRrmB28IsNeb4v+9O0lQ6q/U7qpPNQ==" w:salt="miIwW2E/C7eF6mA1qpNPF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28"/>
    <w:rsid w:val="00034763"/>
    <w:rsid w:val="00070E10"/>
    <w:rsid w:val="00073649"/>
    <w:rsid w:val="000C3C10"/>
    <w:rsid w:val="000C4E25"/>
    <w:rsid w:val="00113B22"/>
    <w:rsid w:val="00125AD9"/>
    <w:rsid w:val="00254456"/>
    <w:rsid w:val="00280590"/>
    <w:rsid w:val="002A3C96"/>
    <w:rsid w:val="002C557A"/>
    <w:rsid w:val="003B5F45"/>
    <w:rsid w:val="00421168"/>
    <w:rsid w:val="004678A4"/>
    <w:rsid w:val="00484E04"/>
    <w:rsid w:val="00500C7F"/>
    <w:rsid w:val="005237C2"/>
    <w:rsid w:val="0057047D"/>
    <w:rsid w:val="006A137D"/>
    <w:rsid w:val="006D465C"/>
    <w:rsid w:val="00720F06"/>
    <w:rsid w:val="00750C1C"/>
    <w:rsid w:val="00770ECC"/>
    <w:rsid w:val="00784EF8"/>
    <w:rsid w:val="007A252F"/>
    <w:rsid w:val="007C4C48"/>
    <w:rsid w:val="007F1706"/>
    <w:rsid w:val="007F7FF5"/>
    <w:rsid w:val="0082345A"/>
    <w:rsid w:val="008836E9"/>
    <w:rsid w:val="008E5EBF"/>
    <w:rsid w:val="0097705C"/>
    <w:rsid w:val="00A2413B"/>
    <w:rsid w:val="00A75DD4"/>
    <w:rsid w:val="00AA4827"/>
    <w:rsid w:val="00AD1F1B"/>
    <w:rsid w:val="00B308E8"/>
    <w:rsid w:val="00B7286A"/>
    <w:rsid w:val="00BD6890"/>
    <w:rsid w:val="00BF6790"/>
    <w:rsid w:val="00C60D49"/>
    <w:rsid w:val="00CF6383"/>
    <w:rsid w:val="00D27A53"/>
    <w:rsid w:val="00D579EA"/>
    <w:rsid w:val="00D61728"/>
    <w:rsid w:val="00D6193D"/>
    <w:rsid w:val="00D62416"/>
    <w:rsid w:val="00E40BF6"/>
    <w:rsid w:val="00EB2B28"/>
    <w:rsid w:val="00EB3EE2"/>
    <w:rsid w:val="00EC1E88"/>
    <w:rsid w:val="00F2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5311C48-7BB6-4746-B594-40BC1639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08E8"/>
    <w:pPr>
      <w:tabs>
        <w:tab w:val="center" w:pos="4536"/>
        <w:tab w:val="right" w:pos="9072"/>
      </w:tabs>
      <w:spacing w:after="0" w:line="240" w:lineRule="auto"/>
    </w:pPr>
    <w:rPr>
      <w:rFonts w:ascii="Goethe FF Clan" w:hAnsi="Goethe FF Cl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08E8"/>
  </w:style>
  <w:style w:type="character" w:customStyle="1" w:styleId="KopfzeileZchn">
    <w:name w:val="Kopfzeile Zchn"/>
    <w:basedOn w:val="Absatz-Standardschriftart"/>
    <w:link w:val="Kopfzeile"/>
    <w:uiPriority w:val="99"/>
    <w:rsid w:val="00B308E8"/>
    <w:rPr>
      <w:rFonts w:ascii="Goethe FF Clan" w:hAnsi="Goethe FF Clan"/>
    </w:rPr>
  </w:style>
  <w:style w:type="paragraph" w:styleId="Fuzeile">
    <w:name w:val="footer"/>
    <w:basedOn w:val="Standard"/>
    <w:link w:val="FuzeileZchn"/>
    <w:uiPriority w:val="99"/>
    <w:unhideWhenUsed/>
    <w:rsid w:val="00B308E8"/>
  </w:style>
  <w:style w:type="character" w:customStyle="1" w:styleId="FuzeileZchn">
    <w:name w:val="Fußzeile Zchn"/>
    <w:basedOn w:val="Absatz-Standardschriftart"/>
    <w:link w:val="Fuzeile"/>
    <w:uiPriority w:val="99"/>
    <w:rsid w:val="00B308E8"/>
    <w:rPr>
      <w:rFonts w:ascii="Goethe FF Clan" w:hAnsi="Goethe FF Clan"/>
    </w:rPr>
  </w:style>
  <w:style w:type="paragraph" w:customStyle="1" w:styleId="Info">
    <w:name w:val="Info"/>
    <w:basedOn w:val="Standard"/>
    <w:qFormat/>
    <w:rsid w:val="00B308E8"/>
    <w:pPr>
      <w:tabs>
        <w:tab w:val="clear" w:pos="4536"/>
        <w:tab w:val="clear" w:pos="9072"/>
      </w:tabs>
      <w:spacing w:line="180" w:lineRule="atLeast"/>
    </w:pPr>
    <w:rPr>
      <w:rFonts w:asciiTheme="minorHAnsi" w:hAnsiTheme="minorHAnsi"/>
      <w:sz w:val="13"/>
    </w:rPr>
  </w:style>
  <w:style w:type="paragraph" w:customStyle="1" w:styleId="Infobold">
    <w:name w:val="Info_bold"/>
    <w:basedOn w:val="Info"/>
    <w:qFormat/>
    <w:rsid w:val="00B308E8"/>
    <w:rPr>
      <w:rFonts w:asciiTheme="majorHAnsi" w:hAnsiTheme="majorHAnsi"/>
      <w:b/>
    </w:rPr>
  </w:style>
  <w:style w:type="character" w:styleId="Fett">
    <w:name w:val="Strong"/>
    <w:basedOn w:val="Absatz-Standardschriftart"/>
    <w:uiPriority w:val="22"/>
    <w:qFormat/>
    <w:rsid w:val="00BF6790"/>
    <w:rPr>
      <w:b/>
      <w:bCs/>
    </w:rPr>
  </w:style>
  <w:style w:type="paragraph" w:styleId="Listenabsatz">
    <w:name w:val="List Paragraph"/>
    <w:basedOn w:val="Standard"/>
    <w:uiPriority w:val="34"/>
    <w:qFormat/>
    <w:rsid w:val="00EC1E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C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C9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B2B28"/>
    <w:rPr>
      <w:color w:val="808080"/>
    </w:rPr>
  </w:style>
  <w:style w:type="table" w:styleId="Tabellenraster">
    <w:name w:val="Table Grid"/>
    <w:basedOn w:val="NormaleTabelle"/>
    <w:uiPriority w:val="59"/>
    <w:rsid w:val="00EB2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basedOn w:val="Absatz-Standardschriftart"/>
    <w:uiPriority w:val="19"/>
    <w:qFormat/>
    <w:rsid w:val="00C60D49"/>
    <w:rPr>
      <w:i/>
      <w:iCs/>
      <w:color w:val="404040" w:themeColor="text1" w:themeTint="BF"/>
    </w:rPr>
  </w:style>
  <w:style w:type="character" w:styleId="Hyperlink">
    <w:name w:val="Hyperlink"/>
    <w:basedOn w:val="Absatz-Standardschriftart"/>
    <w:uiPriority w:val="99"/>
    <w:unhideWhenUsed/>
    <w:rsid w:val="00D62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er-services-london@goeth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lle\Vorlagen\GI_Brief_mit_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863E3E00A844C2A2444EC75A56E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0A0C5-B336-4A25-B47C-8E614BDBF58F}"/>
      </w:docPartPr>
      <w:docPartBody>
        <w:p w:rsidR="007C1EE1" w:rsidRDefault="005A1927" w:rsidP="005A1927">
          <w:pPr>
            <w:pStyle w:val="E2863E3E00A844C2A2444EC75A56E1511"/>
          </w:pPr>
          <w:r w:rsidRPr="00E40BF6">
            <w:rPr>
              <w:rStyle w:val="Platzhaltertext"/>
              <w:rFonts w:ascii="Times New Roman" w:hAnsi="Times New Roman" w:cs="Times New Roman"/>
            </w:rPr>
            <w:t>Your motivation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018F7-F203-4A3D-8DF5-4664331D2665}"/>
      </w:docPartPr>
      <w:docPartBody>
        <w:p w:rsidR="00C21FE4" w:rsidRDefault="00113C5E">
          <w:r w:rsidRPr="000B07F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4C"/>
    <w:rsid w:val="00113C5E"/>
    <w:rsid w:val="005A1927"/>
    <w:rsid w:val="007C1EE1"/>
    <w:rsid w:val="00C21FE4"/>
    <w:rsid w:val="00CB23C4"/>
    <w:rsid w:val="00D01E32"/>
    <w:rsid w:val="00E477BD"/>
    <w:rsid w:val="00F1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3C5E"/>
    <w:rPr>
      <w:color w:val="808080"/>
    </w:rPr>
  </w:style>
  <w:style w:type="paragraph" w:customStyle="1" w:styleId="14A7133764C64D55849F95DD2F73C2FB">
    <w:name w:val="14A7133764C64D55849F95DD2F73C2FB"/>
    <w:rsid w:val="00CB23C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3CD195C8A436404C9E81E54AE636FA3A">
    <w:name w:val="3CD195C8A436404C9E81E54AE636FA3A"/>
    <w:rsid w:val="00CB23C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86390568771D4B47B3C6BC1DA336433E">
    <w:name w:val="86390568771D4B47B3C6BC1DA336433E"/>
    <w:rsid w:val="00CB23C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7A7E909968294D10844FCD91059F960A">
    <w:name w:val="7A7E909968294D10844FCD91059F960A"/>
    <w:rsid w:val="00CB23C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3AB69D5B6B994F78B3929F7FE94110A6">
    <w:name w:val="3AB69D5B6B994F78B3929F7FE94110A6"/>
    <w:rsid w:val="00CB23C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08ED084196FC450888272F76CBA43CE1">
    <w:name w:val="08ED084196FC450888272F76CBA43CE1"/>
    <w:rsid w:val="00CB23C4"/>
  </w:style>
  <w:style w:type="paragraph" w:customStyle="1" w:styleId="08ED084196FC450888272F76CBA43CE11">
    <w:name w:val="08ED084196FC450888272F76CBA43CE11"/>
    <w:rsid w:val="00CB23C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3CD195C8A436404C9E81E54AE636FA3A1">
    <w:name w:val="3CD195C8A436404C9E81E54AE636FA3A1"/>
    <w:rsid w:val="00CB23C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86390568771D4B47B3C6BC1DA336433E1">
    <w:name w:val="86390568771D4B47B3C6BC1DA336433E1"/>
    <w:rsid w:val="00CB23C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7A7E909968294D10844FCD91059F960A1">
    <w:name w:val="7A7E909968294D10844FCD91059F960A1"/>
    <w:rsid w:val="00CB23C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08ED084196FC450888272F76CBA43CE12">
    <w:name w:val="08ED084196FC450888272F76CBA43CE12"/>
    <w:rsid w:val="00CB23C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3CD195C8A436404C9E81E54AE636FA3A2">
    <w:name w:val="3CD195C8A436404C9E81E54AE636FA3A2"/>
    <w:rsid w:val="00CB23C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86390568771D4B47B3C6BC1DA336433E2">
    <w:name w:val="86390568771D4B47B3C6BC1DA336433E2"/>
    <w:rsid w:val="00CB23C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7A7E909968294D10844FCD91059F960A2">
    <w:name w:val="7A7E909968294D10844FCD91059F960A2"/>
    <w:rsid w:val="00CB23C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08ED084196FC450888272F76CBA43CE13">
    <w:name w:val="08ED084196FC450888272F76CBA43CE13"/>
    <w:rsid w:val="00CB23C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3CD195C8A436404C9E81E54AE636FA3A3">
    <w:name w:val="3CD195C8A436404C9E81E54AE636FA3A3"/>
    <w:rsid w:val="00CB23C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86390568771D4B47B3C6BC1DA336433E3">
    <w:name w:val="86390568771D4B47B3C6BC1DA336433E3"/>
    <w:rsid w:val="00CB23C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7A7E909968294D10844FCD91059F960A3">
    <w:name w:val="7A7E909968294D10844FCD91059F960A3"/>
    <w:rsid w:val="00CB23C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08ED084196FC450888272F76CBA43CE14">
    <w:name w:val="08ED084196FC450888272F76CBA43CE14"/>
    <w:rsid w:val="00CB23C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3CD195C8A436404C9E81E54AE636FA3A4">
    <w:name w:val="3CD195C8A436404C9E81E54AE636FA3A4"/>
    <w:rsid w:val="00CB23C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86390568771D4B47B3C6BC1DA336433E4">
    <w:name w:val="86390568771D4B47B3C6BC1DA336433E4"/>
    <w:rsid w:val="00CB23C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7A7E909968294D10844FCD91059F960A4">
    <w:name w:val="7A7E909968294D10844FCD91059F960A4"/>
    <w:rsid w:val="00CB23C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08ED084196FC450888272F76CBA43CE15">
    <w:name w:val="08ED084196FC450888272F76CBA43CE15"/>
    <w:rsid w:val="00CB23C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3CD195C8A436404C9E81E54AE636FA3A5">
    <w:name w:val="3CD195C8A436404C9E81E54AE636FA3A5"/>
    <w:rsid w:val="00CB23C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86390568771D4B47B3C6BC1DA336433E5">
    <w:name w:val="86390568771D4B47B3C6BC1DA336433E5"/>
    <w:rsid w:val="00CB23C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7A7E909968294D10844FCD91059F960A5">
    <w:name w:val="7A7E909968294D10844FCD91059F960A5"/>
    <w:rsid w:val="00CB23C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08ED084196FC450888272F76CBA43CE16">
    <w:name w:val="08ED084196FC450888272F76CBA43CE16"/>
    <w:rsid w:val="00CB23C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3CD195C8A436404C9E81E54AE636FA3A6">
    <w:name w:val="3CD195C8A436404C9E81E54AE636FA3A6"/>
    <w:rsid w:val="00CB23C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86390568771D4B47B3C6BC1DA336433E6">
    <w:name w:val="86390568771D4B47B3C6BC1DA336433E6"/>
    <w:rsid w:val="00CB23C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7A7E909968294D10844FCD91059F960A6">
    <w:name w:val="7A7E909968294D10844FCD91059F960A6"/>
    <w:rsid w:val="00CB23C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08ED084196FC450888272F76CBA43CE17">
    <w:name w:val="08ED084196FC450888272F76CBA43CE17"/>
    <w:rsid w:val="00CB23C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3CD195C8A436404C9E81E54AE636FA3A7">
    <w:name w:val="3CD195C8A436404C9E81E54AE636FA3A7"/>
    <w:rsid w:val="00CB23C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86390568771D4B47B3C6BC1DA336433E7">
    <w:name w:val="86390568771D4B47B3C6BC1DA336433E7"/>
    <w:rsid w:val="00CB23C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7A7E909968294D10844FCD91059F960A7">
    <w:name w:val="7A7E909968294D10844FCD91059F960A7"/>
    <w:rsid w:val="00CB23C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08ED084196FC450888272F76CBA43CE18">
    <w:name w:val="08ED084196FC450888272F76CBA43CE18"/>
    <w:rsid w:val="00CB23C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3CD195C8A436404C9E81E54AE636FA3A8">
    <w:name w:val="3CD195C8A436404C9E81E54AE636FA3A8"/>
    <w:rsid w:val="00CB23C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86390568771D4B47B3C6BC1DA336433E8">
    <w:name w:val="86390568771D4B47B3C6BC1DA336433E8"/>
    <w:rsid w:val="00CB23C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7A7E909968294D10844FCD91059F960A8">
    <w:name w:val="7A7E909968294D10844FCD91059F960A8"/>
    <w:rsid w:val="00CB23C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08ED084196FC450888272F76CBA43CE19">
    <w:name w:val="08ED084196FC450888272F76CBA43CE19"/>
    <w:rsid w:val="00CB23C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3CD195C8A436404C9E81E54AE636FA3A9">
    <w:name w:val="3CD195C8A436404C9E81E54AE636FA3A9"/>
    <w:rsid w:val="00CB23C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86390568771D4B47B3C6BC1DA336433E9">
    <w:name w:val="86390568771D4B47B3C6BC1DA336433E9"/>
    <w:rsid w:val="00CB23C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7A7E909968294D10844FCD91059F960A9">
    <w:name w:val="7A7E909968294D10844FCD91059F960A9"/>
    <w:rsid w:val="00CB23C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1936D73BD9EC48D4AAC206D23CEFDC4C">
    <w:name w:val="1936D73BD9EC48D4AAC206D23CEFDC4C"/>
    <w:rsid w:val="00CB23C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08ED084196FC450888272F76CBA43CE110">
    <w:name w:val="08ED084196FC450888272F76CBA43CE110"/>
    <w:rsid w:val="00CB23C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3CD195C8A436404C9E81E54AE636FA3A10">
    <w:name w:val="3CD195C8A436404C9E81E54AE636FA3A10"/>
    <w:rsid w:val="00CB23C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86390568771D4B47B3C6BC1DA336433E10">
    <w:name w:val="86390568771D4B47B3C6BC1DA336433E10"/>
    <w:rsid w:val="00CB23C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7A7E909968294D10844FCD91059F960A10">
    <w:name w:val="7A7E909968294D10844FCD91059F960A10"/>
    <w:rsid w:val="00CB23C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1936D73BD9EC48D4AAC206D23CEFDC4C1">
    <w:name w:val="1936D73BD9EC48D4AAC206D23CEFDC4C1"/>
    <w:rsid w:val="00CB23C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08ED084196FC450888272F76CBA43CE111">
    <w:name w:val="08ED084196FC450888272F76CBA43CE111"/>
    <w:rsid w:val="00CB23C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3CD195C8A436404C9E81E54AE636FA3A11">
    <w:name w:val="3CD195C8A436404C9E81E54AE636FA3A11"/>
    <w:rsid w:val="00CB23C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86390568771D4B47B3C6BC1DA336433E11">
    <w:name w:val="86390568771D4B47B3C6BC1DA336433E11"/>
    <w:rsid w:val="00CB23C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7A7E909968294D10844FCD91059F960A11">
    <w:name w:val="7A7E909968294D10844FCD91059F960A11"/>
    <w:rsid w:val="00CB23C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1936D73BD9EC48D4AAC206D23CEFDC4C2">
    <w:name w:val="1936D73BD9EC48D4AAC206D23CEFDC4C2"/>
    <w:rsid w:val="00CB23C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08ED084196FC450888272F76CBA43CE112">
    <w:name w:val="08ED084196FC450888272F76CBA43CE112"/>
    <w:rsid w:val="00D01E32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3CD195C8A436404C9E81E54AE636FA3A12">
    <w:name w:val="3CD195C8A436404C9E81E54AE636FA3A12"/>
    <w:rsid w:val="00D01E32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86390568771D4B47B3C6BC1DA336433E12">
    <w:name w:val="86390568771D4B47B3C6BC1DA336433E12"/>
    <w:rsid w:val="00D01E32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7A7E909968294D10844FCD91059F960A12">
    <w:name w:val="7A7E909968294D10844FCD91059F960A12"/>
    <w:rsid w:val="00D01E32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E2863E3E00A844C2A2444EC75A56E151">
    <w:name w:val="E2863E3E00A844C2A2444EC75A56E151"/>
    <w:rsid w:val="005A1927"/>
  </w:style>
  <w:style w:type="paragraph" w:customStyle="1" w:styleId="08ED084196FC450888272F76CBA43CE113">
    <w:name w:val="08ED084196FC450888272F76CBA43CE113"/>
    <w:rsid w:val="005A1927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3CD195C8A436404C9E81E54AE636FA3A13">
    <w:name w:val="3CD195C8A436404C9E81E54AE636FA3A13"/>
    <w:rsid w:val="005A1927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86390568771D4B47B3C6BC1DA336433E13">
    <w:name w:val="86390568771D4B47B3C6BC1DA336433E13"/>
    <w:rsid w:val="005A1927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7A7E909968294D10844FCD91059F960A13">
    <w:name w:val="7A7E909968294D10844FCD91059F960A13"/>
    <w:rsid w:val="005A1927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E2863E3E00A844C2A2444EC75A56E1511">
    <w:name w:val="E2863E3E00A844C2A2444EC75A56E1511"/>
    <w:rsid w:val="005A1927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B73DA7CBBF384B868095CDE0DF504FA0">
    <w:name w:val="B73DA7CBBF384B868095CDE0DF504FA0"/>
    <w:rsid w:val="00113C5E"/>
  </w:style>
  <w:style w:type="paragraph" w:customStyle="1" w:styleId="5AF61FFBD7534FF59238BD6C3E1F2003">
    <w:name w:val="5AF61FFBD7534FF59238BD6C3E1F2003"/>
    <w:rsid w:val="00113C5E"/>
  </w:style>
  <w:style w:type="paragraph" w:customStyle="1" w:styleId="C0A761A9AD7F41058BD1226FDC9778AF">
    <w:name w:val="C0A761A9AD7F41058BD1226FDC9778AF"/>
    <w:rsid w:val="00113C5E"/>
  </w:style>
  <w:style w:type="paragraph" w:customStyle="1" w:styleId="00E5505681424D9E92E32E4C268FFDB5">
    <w:name w:val="00E5505681424D9E92E32E4C268FFDB5"/>
    <w:rsid w:val="00113C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6F9AC-F4E8-41C3-95C3-CC1C4A9C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GI_Brief_mit_Logo.dotx</Template>
  <TotalTime>0</TotalTime>
  <Pages>1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Goethe Benutzer</dc:creator>
  <cp:lastModifiedBy>Beckmann Kristina (Praktikum)</cp:lastModifiedBy>
  <cp:revision>12</cp:revision>
  <cp:lastPrinted>2017-01-18T16:03:00Z</cp:lastPrinted>
  <dcterms:created xsi:type="dcterms:W3CDTF">2018-03-06T14:25:00Z</dcterms:created>
  <dcterms:modified xsi:type="dcterms:W3CDTF">2018-03-16T09:46:00Z</dcterms:modified>
</cp:coreProperties>
</file>