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E0" w:rsidRPr="00BC2D17" w:rsidRDefault="000D68E0" w:rsidP="000D68E0">
      <w:pPr>
        <w:autoSpaceDE w:val="0"/>
        <w:autoSpaceDN w:val="0"/>
        <w:adjustRightInd w:val="0"/>
        <w:spacing w:after="80"/>
        <w:ind w:left="709" w:right="-141" w:hanging="567"/>
        <w:jc w:val="center"/>
        <w:rPr>
          <w:rFonts w:ascii="Goethe FF Clan" w:hAnsi="Goethe FF Clan" w:cs="Calibri"/>
          <w:b/>
          <w:color w:val="A0C814"/>
          <w:sz w:val="40"/>
          <w:szCs w:val="40"/>
          <w:lang w:val="lt-LT"/>
        </w:rPr>
      </w:pPr>
      <w:r w:rsidRPr="00BC2D17">
        <w:rPr>
          <w:rFonts w:ascii="Goethe FF Clan" w:hAnsi="Goethe FF Clan" w:cs="Calibri"/>
          <w:b/>
          <w:color w:val="A0C814"/>
          <w:sz w:val="40"/>
          <w:szCs w:val="40"/>
          <w:lang w:val="lt-LT"/>
        </w:rPr>
        <w:t>TIESIAME TILTUS</w:t>
      </w:r>
    </w:p>
    <w:p w:rsidR="00B927B4" w:rsidRPr="007630DC" w:rsidRDefault="00B927B4" w:rsidP="00B927B4">
      <w:pPr>
        <w:autoSpaceDE w:val="0"/>
        <w:autoSpaceDN w:val="0"/>
        <w:adjustRightInd w:val="0"/>
        <w:spacing w:after="80"/>
        <w:ind w:left="709" w:right="-141" w:hanging="567"/>
        <w:jc w:val="center"/>
        <w:rPr>
          <w:rFonts w:ascii="Goethe FF Clan" w:hAnsi="Goethe FF Clan" w:cs="Calibri"/>
          <w:b/>
          <w:color w:val="A0C814"/>
          <w:sz w:val="24"/>
          <w:szCs w:val="24"/>
          <w:lang w:val="lt-LT"/>
        </w:rPr>
      </w:pPr>
    </w:p>
    <w:p w:rsidR="00B927B4" w:rsidRPr="007630DC" w:rsidRDefault="00B927B4" w:rsidP="00B927B4">
      <w:pPr>
        <w:autoSpaceDE w:val="0"/>
        <w:autoSpaceDN w:val="0"/>
        <w:adjustRightInd w:val="0"/>
        <w:spacing w:after="80"/>
        <w:ind w:left="709" w:right="-141" w:hanging="567"/>
        <w:jc w:val="center"/>
        <w:rPr>
          <w:rFonts w:ascii="Goethe FF Clan" w:hAnsi="Goethe FF Clan" w:cs="Calibri"/>
          <w:b/>
          <w:color w:val="A0C814"/>
          <w:sz w:val="24"/>
          <w:szCs w:val="24"/>
          <w:lang w:val="lt-LT"/>
        </w:rPr>
      </w:pPr>
      <w:r w:rsidRPr="007630DC"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 xml:space="preserve">Projekto </w:t>
      </w:r>
      <w:r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>„</w:t>
      </w:r>
      <w:r w:rsidRPr="002607A7"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 xml:space="preserve">CLILiG </w:t>
      </w:r>
      <w:r w:rsidR="00180270"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>–</w:t>
      </w:r>
      <w:r w:rsidRPr="002607A7"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 xml:space="preserve"> integruotas vokiečių kalbos ir dalyko mokymas Lietuvoje</w:t>
      </w:r>
      <w:r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>“</w:t>
      </w:r>
      <w:r w:rsidRPr="002607A7">
        <w:rPr>
          <w:rFonts w:ascii="Goethe FF Clan" w:hAnsi="Goethe FF Clan" w:cs="Calibri"/>
          <w:b/>
          <w:i/>
          <w:color w:val="A0C814"/>
          <w:sz w:val="24"/>
          <w:szCs w:val="24"/>
          <w:lang w:val="lt-LT"/>
        </w:rPr>
        <w:t xml:space="preserve"> </w:t>
      </w:r>
      <w:r w:rsidRPr="007630DC"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>mokyklų teminiai moksleivių susitikimai</w:t>
      </w:r>
    </w:p>
    <w:p w:rsidR="000D68E0" w:rsidRPr="00BC2D17" w:rsidRDefault="000E286E" w:rsidP="00BC2D1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b/>
          <w:lang w:val="lt-LT"/>
        </w:rPr>
      </w:pPr>
      <w:r w:rsidRPr="00BC2D17">
        <w:rPr>
          <w:rFonts w:ascii="Goethe FF Clan" w:hAnsi="Goethe FF Clan" w:cs="Calibri"/>
          <w:b/>
          <w:lang w:val="lt-LT"/>
        </w:rPr>
        <w:t>Paraiška (dalinei) susitikimo</w:t>
      </w:r>
      <w:r w:rsidR="000D68E0" w:rsidRPr="00BC2D17">
        <w:rPr>
          <w:rFonts w:ascii="Goethe FF Clan" w:hAnsi="Goethe FF Clan" w:cs="Calibri"/>
          <w:b/>
          <w:lang w:val="lt-LT"/>
        </w:rPr>
        <w:t xml:space="preserve"> paramai gauti</w:t>
      </w:r>
    </w:p>
    <w:p w:rsidR="000D68E0" w:rsidRPr="00BC2D17" w:rsidRDefault="000E286E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lang w:val="lt-LT"/>
        </w:rPr>
      </w:pPr>
      <w:r w:rsidRPr="00BC2D17">
        <w:rPr>
          <w:rFonts w:ascii="Goethe FF Clan" w:eastAsia="Calibri" w:hAnsi="Goethe FF Clan"/>
          <w:lang w:val="lt-LT"/>
        </w:rPr>
        <w:t>20</w:t>
      </w:r>
      <w:r w:rsidR="00B927B4">
        <w:rPr>
          <w:rFonts w:ascii="Goethe FF Clan" w:eastAsia="Calibri" w:hAnsi="Goethe FF Clan"/>
          <w:lang w:val="lt-LT"/>
        </w:rPr>
        <w:t xml:space="preserve">19 </w:t>
      </w:r>
      <w:r w:rsidRPr="00BC2D17">
        <w:rPr>
          <w:rFonts w:ascii="Goethe FF Clan" w:eastAsia="Calibri" w:hAnsi="Goethe FF Clan"/>
          <w:lang w:val="lt-LT"/>
        </w:rPr>
        <w:t xml:space="preserve">m. </w:t>
      </w:r>
    </w:p>
    <w:p w:rsidR="000D68E0" w:rsidRPr="00BC2D17" w:rsidRDefault="000E286E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lang w:val="lt-LT"/>
        </w:rPr>
      </w:pPr>
      <w:r w:rsidRPr="00BC2D17">
        <w:rPr>
          <w:rFonts w:ascii="Goethe FF Clan" w:eastAsia="Calibri" w:hAnsi="Goethe FF Clan"/>
          <w:lang w:val="lt-LT"/>
        </w:rPr>
        <w:t>(Konkursui abi mokyklos teikia vieną</w:t>
      </w:r>
      <w:r w:rsidR="000D68E0" w:rsidRPr="00BC2D17">
        <w:rPr>
          <w:rFonts w:ascii="Goethe FF Clan" w:eastAsia="Calibri" w:hAnsi="Goethe FF Clan"/>
          <w:lang w:val="lt-LT"/>
        </w:rPr>
        <w:t xml:space="preserve"> </w:t>
      </w:r>
      <w:r w:rsidRPr="00BC2D17">
        <w:rPr>
          <w:rFonts w:ascii="Goethe FF Clan" w:eastAsia="Calibri" w:hAnsi="Goethe FF Clan"/>
          <w:lang w:val="lt-LT"/>
        </w:rPr>
        <w:t>paraišką</w:t>
      </w:r>
      <w:r w:rsidR="000D68E0" w:rsidRPr="00BC2D17">
        <w:rPr>
          <w:rFonts w:ascii="Goethe FF Clan" w:eastAsia="Calibri" w:hAnsi="Goethe FF Clan"/>
          <w:lang w:val="lt-LT"/>
        </w:rPr>
        <w:t>)</w:t>
      </w:r>
    </w:p>
    <w:p w:rsidR="000D68E0" w:rsidRPr="00BC2D17" w:rsidRDefault="000D68E0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b/>
          <w:color w:val="7F7F7F" w:themeColor="text1" w:themeTint="80"/>
          <w:lang w:val="lt-LT"/>
        </w:rPr>
      </w:pPr>
    </w:p>
    <w:p w:rsidR="000D68E0" w:rsidRPr="00BC2D17" w:rsidRDefault="000D68E0" w:rsidP="000D68E0">
      <w:pPr>
        <w:pStyle w:val="Listenabsatz"/>
        <w:numPr>
          <w:ilvl w:val="0"/>
          <w:numId w:val="1"/>
        </w:num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ind w:right="-141"/>
        <w:outlineLvl w:val="0"/>
        <w:rPr>
          <w:rFonts w:ascii="Goethe FF Clan" w:eastAsia="Lucida Sans Unicode" w:hAnsi="Goethe FF Clan" w:cs="Arial"/>
          <w:b/>
          <w:color w:val="000000"/>
          <w:sz w:val="20"/>
          <w:szCs w:val="20"/>
          <w:lang w:val="lt-LT" w:eastAsia="de-DE"/>
        </w:rPr>
      </w:pPr>
      <w:r w:rsidRPr="00BC2D17">
        <w:rPr>
          <w:rFonts w:ascii="Goethe FF Clan" w:eastAsia="Lucida Sans Unicode" w:hAnsi="Goethe FF Clan" w:cs="Arial"/>
          <w:b/>
          <w:color w:val="000000"/>
          <w:sz w:val="20"/>
          <w:szCs w:val="20"/>
          <w:lang w:val="lt-LT" w:eastAsia="de-DE"/>
        </w:rPr>
        <w:t>Bendri duomenys</w:t>
      </w:r>
    </w:p>
    <w:p w:rsidR="000D68E0" w:rsidRPr="00BC2D17" w:rsidRDefault="000D68E0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outlineLvl w:val="0"/>
        <w:rPr>
          <w:rFonts w:ascii="Goethe FF Clan" w:eastAsia="Lucida Sans Unicode" w:hAnsi="Goethe FF Clan" w:cs="Arial"/>
          <w:b/>
          <w:color w:val="000000"/>
          <w:lang w:val="lt-LT"/>
        </w:rPr>
      </w:pP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4664"/>
      </w:tblGrid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pavadinimas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tikslai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0D68E0">
        <w:trPr>
          <w:trHeight w:val="680"/>
        </w:trPr>
        <w:tc>
          <w:tcPr>
            <w:tcW w:w="3558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Integruojami dalykai</w:t>
            </w:r>
          </w:p>
        </w:tc>
        <w:tc>
          <w:tcPr>
            <w:tcW w:w="4664" w:type="dxa"/>
          </w:tcPr>
          <w:p w:rsidR="000E286E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0D68E0">
        <w:trPr>
          <w:trHeight w:val="680"/>
        </w:trPr>
        <w:tc>
          <w:tcPr>
            <w:tcW w:w="3558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 vykdymo forma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(pažymėkite tinkamą formą)</w:t>
            </w:r>
          </w:p>
        </w:tc>
        <w:tc>
          <w:tcPr>
            <w:tcW w:w="4664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hAnsi="Goethe FF Clan" w:cs="Calibri-Bold"/>
                <w:bCs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="00BC2D17" w:rsidRPr="00BC2D17">
              <w:rPr>
                <w:rFonts w:ascii="Goethe FF Clan" w:hAnsi="Goethe FF Clan" w:cs="Calibri-Bold"/>
                <w:bCs/>
                <w:lang w:val="lt-LT"/>
              </w:rPr>
              <w:t xml:space="preserve"> gyva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hAnsi="Goethe FF Clan" w:cs="Calibri-Bold"/>
                <w:bCs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="00BC2D17" w:rsidRPr="00BC2D17">
              <w:rPr>
                <w:rFonts w:ascii="Goethe FF Clan" w:hAnsi="Goethe FF Clan" w:cs="Calibri-Bold"/>
                <w:bCs/>
                <w:lang w:val="lt-LT"/>
              </w:rPr>
              <w:t xml:space="preserve"> mišri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="00BC2D17" w:rsidRPr="00BC2D17">
              <w:rPr>
                <w:rFonts w:ascii="Goethe FF Clan" w:hAnsi="Goethe FF Clan" w:cs="Calibri-Bold"/>
                <w:bCs/>
                <w:lang w:val="lt-LT"/>
              </w:rPr>
              <w:t xml:space="preserve"> virtuali</w:t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aprašymas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8865BD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viešinimas. </w:t>
            </w:r>
          </w:p>
          <w:p w:rsidR="000D68E0" w:rsidRPr="00BC2D17" w:rsidRDefault="000D68E0" w:rsidP="00BC2D17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Aprašykite, kaip ir kur ketinate skelbti informaciją apie </w:t>
            </w:r>
            <w:r w:rsidR="008865BD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susitikimą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ir jo rezultatus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Paraišką teikiančios mokyklos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(mažiausiai dvi)</w:t>
            </w:r>
          </w:p>
        </w:tc>
        <w:tc>
          <w:tcPr>
            <w:tcW w:w="4664" w:type="dxa"/>
          </w:tcPr>
          <w:p w:rsidR="000D68E0" w:rsidRPr="00BC2D17" w:rsidRDefault="00622BB3" w:rsidP="000E286E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Paraišką teikiantys asmenys, jų kontaktai </w:t>
            </w:r>
          </w:p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(el</w:t>
            </w:r>
            <w:r w:rsidR="00BC2D17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pašto adresas, mob</w:t>
            </w:r>
            <w:r w:rsidR="00BC2D17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</w:t>
            </w:r>
            <w:r w:rsidR="00BC2D17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telefono nr.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)</w:t>
            </w:r>
          </w:p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0D68E0">
        <w:trPr>
          <w:trHeight w:val="680"/>
        </w:trPr>
        <w:tc>
          <w:tcPr>
            <w:tcW w:w="3558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 laikas</w:t>
            </w:r>
          </w:p>
          <w:p w:rsidR="000E286E" w:rsidRPr="00BC2D17" w:rsidRDefault="000E286E" w:rsidP="00B927B4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(nurodykite planuojamą datą nuo 201</w:t>
            </w:r>
            <w:r w:rsidR="00B927B4">
              <w:rPr>
                <w:rFonts w:ascii="Goethe FF Clan" w:eastAsia="Lucida Sans Unicode" w:hAnsi="Goethe FF Clan" w:cs="Arial"/>
                <w:color w:val="000000"/>
                <w:lang w:val="lt-LT"/>
              </w:rPr>
              <w:t>9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m. balandžio 1</w:t>
            </w:r>
            <w:r w:rsidR="00B927B4">
              <w:rPr>
                <w:rFonts w:ascii="Goethe FF Clan" w:eastAsia="Lucida Sans Unicode" w:hAnsi="Goethe FF Clan" w:cs="Arial"/>
                <w:color w:val="000000"/>
                <w:lang w:val="lt-LT"/>
              </w:rPr>
              <w:t>5 d. iki birželio 30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d</w:t>
            </w:r>
            <w:r w:rsidR="00BD5F78">
              <w:rPr>
                <w:rFonts w:ascii="Goethe FF Clan" w:eastAsia="Lucida Sans Unicode" w:hAnsi="Goethe FF Clan" w:cs="Arial"/>
                <w:color w:val="000000"/>
                <w:lang w:val="lt-LT"/>
              </w:rPr>
              <w:t>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)</w:t>
            </w:r>
          </w:p>
        </w:tc>
        <w:tc>
          <w:tcPr>
            <w:tcW w:w="4664" w:type="dxa"/>
          </w:tcPr>
          <w:p w:rsidR="000E286E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BC2D17">
        <w:trPr>
          <w:trHeight w:val="454"/>
        </w:trPr>
        <w:tc>
          <w:tcPr>
            <w:tcW w:w="3558" w:type="dxa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Mokyklos vadovai apie paraiškos teikimą informuoti ir sutinka</w:t>
            </w:r>
          </w:p>
        </w:tc>
        <w:tc>
          <w:tcPr>
            <w:tcW w:w="4664" w:type="dxa"/>
            <w:vAlign w:val="center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  <w:p w:rsidR="000D68E0" w:rsidRPr="00BC2D17" w:rsidRDefault="008865BD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 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taip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 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ne</w:t>
            </w:r>
          </w:p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</w:tc>
      </w:tr>
      <w:tr w:rsidR="00091FDF" w:rsidRPr="00BC2D17" w:rsidTr="00BC2D17">
        <w:trPr>
          <w:trHeight w:val="454"/>
        </w:trPr>
        <w:tc>
          <w:tcPr>
            <w:tcW w:w="3558" w:type="dxa"/>
          </w:tcPr>
          <w:p w:rsidR="00091FDF" w:rsidRPr="00091FDF" w:rsidRDefault="00BD5F78" w:rsidP="00BD5F78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>
              <w:rPr>
                <w:rFonts w:ascii="Goethe FF Clan" w:eastAsia="Lucida Sans Unicode" w:hAnsi="Goethe FF Clan" w:cs="Arial"/>
                <w:color w:val="000000"/>
                <w:lang w:val="lt-LT"/>
              </w:rPr>
              <w:t>S</w:t>
            </w:r>
            <w:r>
              <w:rPr>
                <w:rFonts w:ascii="Goethe FF Clan" w:eastAsia="Lucida Sans Unicode" w:hAnsi="Goethe FF Clan" w:cs="Arial"/>
                <w:color w:val="000000"/>
                <w:lang w:val="lt-LT"/>
              </w:rPr>
              <w:t>usipažinome</w:t>
            </w:r>
            <w:r w:rsidR="00091FDF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su dalyvavimo sąlygomis ir </w:t>
            </w:r>
            <w:r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su jomis </w:t>
            </w:r>
            <w:bookmarkStart w:id="0" w:name="_GoBack"/>
            <w:bookmarkEnd w:id="0"/>
            <w:r w:rsidR="00091FDF">
              <w:rPr>
                <w:rFonts w:ascii="Goethe FF Clan" w:eastAsia="Lucida Sans Unicode" w:hAnsi="Goethe FF Clan" w:cs="Arial"/>
                <w:color w:val="000000"/>
                <w:lang w:val="lt-LT"/>
              </w:rPr>
              <w:t>sutinkame</w:t>
            </w:r>
          </w:p>
        </w:tc>
        <w:tc>
          <w:tcPr>
            <w:tcW w:w="4664" w:type="dxa"/>
            <w:vAlign w:val="center"/>
          </w:tcPr>
          <w:p w:rsidR="00091FDF" w:rsidRPr="00BC2D17" w:rsidRDefault="00091FDF" w:rsidP="00091FD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  <w:p w:rsidR="00091FDF" w:rsidRPr="00BC2D17" w:rsidRDefault="00091FDF" w:rsidP="00091FD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 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taip</w:t>
            </w:r>
          </w:p>
        </w:tc>
      </w:tr>
    </w:tbl>
    <w:p w:rsidR="00BC2D17" w:rsidRDefault="00BC2D17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D90FAF" w:rsidRDefault="00BC2D17" w:rsidP="00D90FAF">
      <w:pPr>
        <w:rPr>
          <w:rFonts w:ascii="Goethe FF Clan" w:eastAsia="Lucida Sans Unicode" w:hAnsi="Goethe FF Clan" w:cs="Arial"/>
          <w:b/>
          <w:color w:val="000000"/>
          <w:lang w:val="lt-LT"/>
        </w:rPr>
      </w:pPr>
      <w:r>
        <w:rPr>
          <w:rFonts w:ascii="Goethe FF Clan" w:eastAsia="Lucida Sans Unicode" w:hAnsi="Goethe FF Clan" w:cs="Arial"/>
          <w:b/>
          <w:color w:val="000000"/>
          <w:lang w:val="lt-LT"/>
        </w:rPr>
        <w:br w:type="page"/>
      </w:r>
      <w:r w:rsidR="00D90FAF">
        <w:rPr>
          <w:rFonts w:ascii="Goethe FF Clan" w:eastAsia="Lucida Sans Unicode" w:hAnsi="Goethe FF Clan" w:cs="Arial"/>
          <w:b/>
          <w:color w:val="000000"/>
          <w:lang w:val="lt-LT"/>
        </w:rPr>
        <w:lastRenderedPageBreak/>
        <w:t xml:space="preserve">2. </w:t>
      </w:r>
      <w:r w:rsidR="008865BD" w:rsidRPr="00D90FAF">
        <w:rPr>
          <w:rFonts w:ascii="Goethe FF Clan" w:eastAsia="Lucida Sans Unicode" w:hAnsi="Goethe FF Clan" w:cs="Arial"/>
          <w:b/>
          <w:color w:val="000000"/>
          <w:lang w:val="lt-LT"/>
        </w:rPr>
        <w:t>Susitikimo</w:t>
      </w:r>
      <w:r w:rsidR="000D68E0" w:rsidRPr="00D90FAF">
        <w:rPr>
          <w:rFonts w:ascii="Goethe FF Clan" w:eastAsia="Lucida Sans Unicode" w:hAnsi="Goethe FF Clan" w:cs="Arial"/>
          <w:b/>
          <w:color w:val="000000"/>
          <w:lang w:val="lt-LT"/>
        </w:rPr>
        <w:t xml:space="preserve"> dalyviai</w:t>
      </w:r>
    </w:p>
    <w:p w:rsidR="000D68E0" w:rsidRDefault="000D68E0" w:rsidP="00D90FAF">
      <w:pPr>
        <w:ind w:firstLine="708"/>
        <w:rPr>
          <w:rFonts w:ascii="Goethe FF Clan" w:eastAsia="Lucida Sans Unicode" w:hAnsi="Goethe FF Clan" w:cs="Arial"/>
          <w:b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>2.1 Mok</w:t>
      </w:r>
      <w:r w:rsidR="00BD5F78">
        <w:rPr>
          <w:rFonts w:ascii="Goethe FF Clan" w:eastAsia="Lucida Sans Unicode" w:hAnsi="Goethe FF Clan" w:cs="Arial"/>
          <w:b/>
          <w:color w:val="000000"/>
          <w:lang w:val="lt-LT"/>
        </w:rPr>
        <w:t>sleiviai</w:t>
      </w:r>
    </w:p>
    <w:tbl>
      <w:tblPr>
        <w:tblStyle w:val="Tabellenraster1"/>
        <w:tblW w:w="8364" w:type="dxa"/>
        <w:tblInd w:w="-147" w:type="dxa"/>
        <w:tblLook w:val="04A0" w:firstRow="1" w:lastRow="0" w:firstColumn="1" w:lastColumn="0" w:noHBand="0" w:noVBand="1"/>
      </w:tblPr>
      <w:tblGrid>
        <w:gridCol w:w="2534"/>
        <w:gridCol w:w="2215"/>
        <w:gridCol w:w="856"/>
        <w:gridCol w:w="2759"/>
      </w:tblGrid>
      <w:tr w:rsidR="000E286E" w:rsidRPr="00D90FAF" w:rsidTr="00D90FAF">
        <w:tc>
          <w:tcPr>
            <w:tcW w:w="2534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2215" w:type="dxa"/>
          </w:tcPr>
          <w:p w:rsidR="000E286E" w:rsidRPr="00BC2D17" w:rsidRDefault="000E286E" w:rsidP="00BD5F78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Dalyvaujančių mok</w:t>
            </w:r>
            <w:r w:rsidR="00BD5F78">
              <w:rPr>
                <w:rFonts w:ascii="Goethe FF Clan" w:eastAsiaTheme="minorHAnsi" w:hAnsi="Goethe FF Clan" w:cs="Calibri-Bold"/>
                <w:bCs/>
                <w:lang w:val="lt-LT" w:eastAsia="en-US"/>
              </w:rPr>
              <w:t>sleivi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ų skaičius</w:t>
            </w:r>
          </w:p>
        </w:tc>
        <w:tc>
          <w:tcPr>
            <w:tcW w:w="856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Amžius</w:t>
            </w:r>
          </w:p>
        </w:tc>
        <w:tc>
          <w:tcPr>
            <w:tcW w:w="2759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>Vokiečių kalbos mokėjimo lygis</w:t>
            </w:r>
          </w:p>
        </w:tc>
      </w:tr>
      <w:tr w:rsidR="000E286E" w:rsidRPr="00BC2D17" w:rsidTr="00D90FAF">
        <w:tc>
          <w:tcPr>
            <w:tcW w:w="2534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15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856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759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D90FAF">
        <w:tc>
          <w:tcPr>
            <w:tcW w:w="2534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15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856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759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D90FAF" w:rsidRDefault="00D90FAF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0D68E0" w:rsidRPr="00BC2D17" w:rsidRDefault="000D68E0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 xml:space="preserve">2.2 Mokytojai (projekto </w:t>
      </w:r>
      <w:r w:rsidR="00B927B4" w:rsidRPr="00B927B4">
        <w:rPr>
          <w:rFonts w:ascii="Goethe FF Clan" w:eastAsia="Lucida Sans Unicode" w:hAnsi="Goethe FF Clan" w:cs="Arial"/>
          <w:b/>
          <w:color w:val="000000"/>
          <w:lang w:val="lt-LT"/>
        </w:rPr>
        <w:t xml:space="preserve">„CLILiG </w:t>
      </w:r>
      <w:r w:rsidR="00180270">
        <w:rPr>
          <w:rFonts w:ascii="Goethe FF Clan" w:eastAsia="Lucida Sans Unicode" w:hAnsi="Goethe FF Clan" w:cs="Arial"/>
          <w:b/>
          <w:color w:val="000000"/>
          <w:lang w:val="lt-LT"/>
        </w:rPr>
        <w:t>–</w:t>
      </w:r>
      <w:r w:rsidR="00B927B4" w:rsidRPr="00B927B4">
        <w:rPr>
          <w:rFonts w:ascii="Goethe FF Clan" w:eastAsia="Lucida Sans Unicode" w:hAnsi="Goethe FF Clan" w:cs="Arial"/>
          <w:b/>
          <w:color w:val="000000"/>
          <w:lang w:val="lt-LT"/>
        </w:rPr>
        <w:t xml:space="preserve"> integruotas vokiečių kalbos ir dalyko mokymas Lietuvoje“ </w:t>
      </w:r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>dalyviai)</w:t>
      </w:r>
    </w:p>
    <w:tbl>
      <w:tblPr>
        <w:tblStyle w:val="Tabellenraster1"/>
        <w:tblW w:w="836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127"/>
        <w:gridCol w:w="1559"/>
        <w:gridCol w:w="2268"/>
      </w:tblGrid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2127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Mokytojai</w:t>
            </w:r>
          </w:p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 xml:space="preserve">(vardas, pavardė) </w:t>
            </w:r>
          </w:p>
        </w:tc>
        <w:tc>
          <w:tcPr>
            <w:tcW w:w="1559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Dėstomas dalykas</w:t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Kontaktai</w:t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127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1559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127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1559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0D68E0" w:rsidRPr="00BC2D17" w:rsidRDefault="000D68E0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0D68E0" w:rsidRPr="00D90FAF" w:rsidRDefault="00D90FAF" w:rsidP="00D90FAF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>
        <w:rPr>
          <w:rFonts w:ascii="Goethe FF Clan" w:eastAsia="Lucida Sans Unicode" w:hAnsi="Goethe FF Clan" w:cs="Arial"/>
          <w:b/>
          <w:color w:val="000000"/>
          <w:lang w:val="lt-LT"/>
        </w:rPr>
        <w:t xml:space="preserve">2.3. </w:t>
      </w:r>
      <w:r w:rsidR="000D68E0" w:rsidRPr="00D90FAF">
        <w:rPr>
          <w:rFonts w:ascii="Goethe FF Clan" w:eastAsia="Lucida Sans Unicode" w:hAnsi="Goethe FF Clan" w:cs="Arial"/>
          <w:b/>
          <w:color w:val="000000"/>
          <w:lang w:val="lt-LT"/>
        </w:rPr>
        <w:t>Kiti dalyviai (kiti dalyko mokytojai, praktikantai, lydintys asmenys)</w:t>
      </w:r>
    </w:p>
    <w:tbl>
      <w:tblPr>
        <w:tblStyle w:val="Tabellenraster1"/>
        <w:tblW w:w="8222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3402"/>
      </w:tblGrid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 xml:space="preserve">Vardas, pavardė </w:t>
            </w:r>
          </w:p>
        </w:tc>
        <w:tc>
          <w:tcPr>
            <w:tcW w:w="3402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Dėstomas dalykas/kitoks ryšys su projektu</w:t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402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402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0D68E0" w:rsidRPr="00BC2D17" w:rsidRDefault="000D68E0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color w:val="000000"/>
          <w:lang w:val="lt-LT"/>
        </w:rPr>
      </w:pPr>
    </w:p>
    <w:p w:rsidR="000D68E0" w:rsidRPr="00BC2D17" w:rsidRDefault="00BC2D17" w:rsidP="00BC2D17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>
        <w:rPr>
          <w:rFonts w:ascii="Goethe FF Clan" w:eastAsia="Lucida Sans Unicode" w:hAnsi="Goethe FF Clan" w:cs="Arial"/>
          <w:b/>
          <w:color w:val="000000"/>
          <w:lang w:val="lt-LT"/>
        </w:rPr>
        <w:t xml:space="preserve">3. </w:t>
      </w:r>
      <w:r w:rsidR="00D90FAF">
        <w:rPr>
          <w:rFonts w:ascii="Goethe FF Clan" w:eastAsia="Lucida Sans Unicode" w:hAnsi="Goethe FF Clan" w:cs="Arial"/>
          <w:b/>
          <w:color w:val="000000"/>
          <w:lang w:val="lt-LT"/>
        </w:rPr>
        <w:t>S</w:t>
      </w:r>
      <w:r w:rsidR="000E286E" w:rsidRPr="00BC2D17">
        <w:rPr>
          <w:rFonts w:ascii="Goethe FF Clan" w:eastAsia="Lucida Sans Unicode" w:hAnsi="Goethe FF Clan" w:cs="Arial"/>
          <w:b/>
          <w:color w:val="000000"/>
          <w:lang w:val="lt-LT"/>
        </w:rPr>
        <w:t>usitikimo</w:t>
      </w:r>
      <w:r w:rsidR="000D68E0" w:rsidRPr="00BC2D17">
        <w:rPr>
          <w:rFonts w:ascii="Goethe FF Clan" w:eastAsia="Lucida Sans Unicode" w:hAnsi="Goethe FF Clan" w:cs="Arial"/>
          <w:b/>
          <w:color w:val="000000"/>
          <w:lang w:val="lt-LT"/>
        </w:rPr>
        <w:t xml:space="preserve"> išlaidų samata</w:t>
      </w:r>
    </w:p>
    <w:tbl>
      <w:tblPr>
        <w:tblStyle w:val="Tabellenraster1"/>
        <w:tblW w:w="8222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2268"/>
      </w:tblGrid>
      <w:tr w:rsidR="000D68E0" w:rsidRPr="00BC2D17" w:rsidTr="000D68E0">
        <w:tc>
          <w:tcPr>
            <w:tcW w:w="2694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326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 xml:space="preserve">Numatoma veikla </w:t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Planuojamos išlaidos</w:t>
            </w:r>
          </w:p>
        </w:tc>
      </w:tr>
      <w:tr w:rsidR="000D68E0" w:rsidRPr="00BC2D17" w:rsidTr="000D68E0">
        <w:tc>
          <w:tcPr>
            <w:tcW w:w="2694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26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c>
          <w:tcPr>
            <w:tcW w:w="2694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26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D90FAF" w:rsidRDefault="00D90FAF" w:rsidP="00D90FAF">
      <w:pPr>
        <w:autoSpaceDE w:val="0"/>
        <w:autoSpaceDN w:val="0"/>
        <w:adjustRightInd w:val="0"/>
        <w:spacing w:afterLines="60" w:after="144"/>
        <w:rPr>
          <w:rFonts w:ascii="Goethe FF Clan" w:hAnsi="Goethe FF Clan" w:cs="Arial"/>
          <w:b/>
          <w:lang w:val="lt-LT"/>
        </w:rPr>
      </w:pPr>
    </w:p>
    <w:p w:rsidR="000D68E0" w:rsidRPr="00D90FAF" w:rsidRDefault="00D90FAF" w:rsidP="00D90FAF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 w:rsidRPr="00D90FAF">
        <w:rPr>
          <w:rFonts w:ascii="Goethe FF Clan" w:eastAsia="Lucida Sans Unicode" w:hAnsi="Goethe FF Clan" w:cs="Arial"/>
          <w:b/>
          <w:color w:val="000000"/>
          <w:lang w:val="lt-LT"/>
        </w:rPr>
        <w:t xml:space="preserve">4. </w:t>
      </w:r>
      <w:r w:rsidR="000D68E0" w:rsidRPr="00D90FAF">
        <w:rPr>
          <w:rFonts w:ascii="Goethe FF Clan" w:eastAsia="Lucida Sans Unicode" w:hAnsi="Goethe FF Clan" w:cs="Arial"/>
          <w:b/>
          <w:color w:val="000000"/>
          <w:lang w:val="lt-LT"/>
        </w:rPr>
        <w:t>Kiti finansavimo šaltiniai</w:t>
      </w:r>
    </w:p>
    <w:tbl>
      <w:tblPr>
        <w:tblStyle w:val="Tabellenraster1"/>
        <w:tblW w:w="8222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977"/>
      </w:tblGrid>
      <w:tr w:rsidR="000D68E0" w:rsidRPr="00D90FAF" w:rsidTr="000D68E0">
        <w:tc>
          <w:tcPr>
            <w:tcW w:w="2552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</w:p>
        </w:tc>
        <w:tc>
          <w:tcPr>
            <w:tcW w:w="2693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Kiti šaltiniai/numatomos nemokamos paslaugos</w:t>
            </w:r>
          </w:p>
        </w:tc>
        <w:tc>
          <w:tcPr>
            <w:tcW w:w="2977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Numatomas paramos dydis</w:t>
            </w:r>
          </w:p>
        </w:tc>
      </w:tr>
      <w:tr w:rsidR="000D68E0" w:rsidRPr="00D90FAF" w:rsidTr="000D68E0">
        <w:tc>
          <w:tcPr>
            <w:tcW w:w="2552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 xml:space="preserve">Mokykla 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693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977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</w:tr>
      <w:tr w:rsidR="000D68E0" w:rsidRPr="00D90FAF" w:rsidTr="000D68E0">
        <w:tc>
          <w:tcPr>
            <w:tcW w:w="2552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 xml:space="preserve">Mokykla 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693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977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</w:tr>
    </w:tbl>
    <w:p w:rsidR="00D90FAF" w:rsidRPr="00BC2D17" w:rsidRDefault="00D90FAF" w:rsidP="000D68E0">
      <w:pPr>
        <w:autoSpaceDE w:val="0"/>
        <w:autoSpaceDN w:val="0"/>
        <w:adjustRightInd w:val="0"/>
        <w:spacing w:afterLines="60" w:after="144"/>
        <w:ind w:left="142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0D68E0" w:rsidRPr="00BC2D17" w:rsidRDefault="000D68E0" w:rsidP="00BC2D1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2"/>
        <w:rPr>
          <w:rFonts w:ascii="Goethe FF Clan" w:hAnsi="Goethe FF Clan" w:cs="Arial"/>
          <w:lang w:val="lt-LT"/>
        </w:rPr>
      </w:pPr>
      <w:r w:rsidRPr="00BC2D17">
        <w:rPr>
          <w:rFonts w:ascii="Goethe FF Clan" w:hAnsi="Goethe FF Clan" w:cs="Arial"/>
          <w:lang w:val="lt-LT"/>
        </w:rPr>
        <w:t>____________________</w:t>
      </w:r>
      <w:proofErr w:type="gramStart"/>
      <w:r w:rsidRPr="00BC2D17">
        <w:rPr>
          <w:rFonts w:ascii="Goethe FF Clan" w:hAnsi="Goethe FF Clan" w:cs="Arial"/>
          <w:lang w:val="lt-LT"/>
        </w:rPr>
        <w:t xml:space="preserve">       </w:t>
      </w:r>
      <w:proofErr w:type="gramEnd"/>
      <w:r w:rsidRPr="00BC2D17">
        <w:rPr>
          <w:rFonts w:ascii="Goethe FF Clan" w:hAnsi="Goethe FF Clan" w:cs="Arial"/>
          <w:lang w:val="lt-LT"/>
        </w:rPr>
        <w:t>___________________</w:t>
      </w:r>
      <w:r w:rsidR="00BC2D17" w:rsidRPr="00BC2D17">
        <w:rPr>
          <w:rFonts w:ascii="Goethe FF Clan" w:hAnsi="Goethe FF Clan" w:cs="Arial"/>
          <w:lang w:val="lt-LT"/>
        </w:rPr>
        <w:t>__________________</w:t>
      </w:r>
      <w:r w:rsidR="00BC2D17">
        <w:rPr>
          <w:rFonts w:ascii="Goethe FF Clan" w:hAnsi="Goethe FF Clan" w:cs="Arial"/>
          <w:lang w:val="lt-LT"/>
        </w:rPr>
        <w:t>_____</w:t>
      </w:r>
      <w:r w:rsidRPr="00BC2D17">
        <w:rPr>
          <w:rFonts w:ascii="Goethe FF Clan" w:hAnsi="Goethe FF Clan" w:cs="Arial"/>
          <w:lang w:val="lt-LT"/>
        </w:rPr>
        <w:t>________________________</w:t>
      </w:r>
    </w:p>
    <w:p w:rsidR="000D68E0" w:rsidRPr="00BC2D17" w:rsidRDefault="000D68E0" w:rsidP="000D68E0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>Vieta, data</w:t>
      </w:r>
      <w:r w:rsidRPr="00BC2D17">
        <w:rPr>
          <w:rFonts w:ascii="Goethe FF Clan" w:hAnsi="Goethe FF Clan" w:cs="Arial"/>
          <w:lang w:val="lt-LT"/>
        </w:rPr>
        <w:tab/>
      </w:r>
      <w:r w:rsidRPr="00BC2D17">
        <w:rPr>
          <w:rFonts w:ascii="Goethe FF Clan" w:hAnsi="Goethe FF Clan" w:cs="Arial"/>
          <w:lang w:val="lt-LT"/>
        </w:rPr>
        <w:tab/>
      </w:r>
      <w:r w:rsidRPr="00BC2D17">
        <w:rPr>
          <w:rFonts w:ascii="Goethe FF Clan" w:hAnsi="Goethe FF Clan" w:cs="Arial"/>
          <w:lang w:val="lt-LT"/>
        </w:rPr>
        <w:tab/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 xml:space="preserve"> Paraišką pateikęs asmuo(vardas, pavardė, parašas)</w:t>
      </w:r>
    </w:p>
    <w:p w:rsidR="000D68E0" w:rsidRPr="00BC2D17" w:rsidRDefault="000D68E0" w:rsidP="000D68E0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</w:p>
    <w:p w:rsidR="000D68E0" w:rsidRPr="00BC2D17" w:rsidRDefault="000D68E0" w:rsidP="000D68E0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>______________________</w:t>
      </w:r>
      <w:proofErr w:type="gramStart"/>
      <w:r w:rsidRPr="00BC2D17">
        <w:rPr>
          <w:rFonts w:ascii="Goethe FF Clan" w:eastAsia="Lucida Sans Unicode" w:hAnsi="Goethe FF Clan" w:cs="Arial"/>
          <w:color w:val="000000"/>
          <w:lang w:val="lt-LT"/>
        </w:rPr>
        <w:t xml:space="preserve">       </w:t>
      </w:r>
      <w:proofErr w:type="gramEnd"/>
      <w:r w:rsidRPr="00BC2D17">
        <w:rPr>
          <w:rFonts w:ascii="Goethe FF Clan" w:eastAsia="Lucida Sans Unicode" w:hAnsi="Goethe FF Clan" w:cs="Arial"/>
          <w:color w:val="000000"/>
          <w:lang w:val="lt-LT"/>
        </w:rPr>
        <w:t>__________________</w:t>
      </w:r>
      <w:r w:rsidR="00BC2D17" w:rsidRPr="00BC2D17">
        <w:rPr>
          <w:rFonts w:ascii="Goethe FF Clan" w:hAnsi="Goethe FF Clan" w:cs="Arial"/>
          <w:lang w:val="lt-LT"/>
        </w:rPr>
        <w:t>__________________</w:t>
      </w:r>
      <w:r w:rsidR="00BC2D17">
        <w:rPr>
          <w:rFonts w:ascii="Goethe FF Clan" w:hAnsi="Goethe FF Clan" w:cs="Arial"/>
          <w:lang w:val="lt-LT"/>
        </w:rPr>
        <w:t>____</w:t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>__________________________</w:t>
      </w:r>
    </w:p>
    <w:p w:rsidR="000D68E0" w:rsidRPr="00BC2D17" w:rsidRDefault="000D68E0" w:rsidP="00BC2D17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>Vieta, data</w:t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ab/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ab/>
      </w:r>
      <w:r w:rsidR="000E286E" w:rsidRPr="00BC2D17">
        <w:rPr>
          <w:rFonts w:ascii="Goethe FF Clan" w:eastAsia="Lucida Sans Unicode" w:hAnsi="Goethe FF Clan" w:cs="Arial"/>
          <w:color w:val="000000"/>
          <w:lang w:val="lt-LT"/>
        </w:rPr>
        <w:tab/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>Paraišką pateikęs asmuo(vardas, pavardė, parašas)</w:t>
      </w:r>
    </w:p>
    <w:p w:rsidR="000D68E0" w:rsidRPr="00BC2D17" w:rsidRDefault="000D68E0" w:rsidP="00BC2D17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</w:p>
    <w:p w:rsidR="00BC2D17" w:rsidRDefault="00B927B4" w:rsidP="00B927B4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927B4">
        <w:rPr>
          <w:rFonts w:ascii="Goethe FF Clan" w:eastAsia="Lucida Sans Unicode" w:hAnsi="Goethe FF Clan" w:cs="Arial"/>
          <w:color w:val="000000"/>
          <w:lang w:val="lt-LT"/>
        </w:rPr>
        <w:t xml:space="preserve">Užpildytą paraišką iki </w:t>
      </w:r>
      <w:r w:rsidRPr="001F38B8">
        <w:rPr>
          <w:rFonts w:ascii="Goethe FF Clan" w:eastAsia="Lucida Sans Unicode" w:hAnsi="Goethe FF Clan" w:cs="Arial"/>
          <w:b/>
          <w:color w:val="000000"/>
          <w:lang w:val="lt-LT"/>
        </w:rPr>
        <w:t>2019 m. balandžio 7 d</w:t>
      </w:r>
      <w:r w:rsidRPr="00B927B4">
        <w:rPr>
          <w:rFonts w:ascii="Goethe FF Clan" w:eastAsia="Lucida Sans Unicode" w:hAnsi="Goethe FF Clan" w:cs="Arial"/>
          <w:color w:val="000000"/>
          <w:lang w:val="lt-LT"/>
        </w:rPr>
        <w:t>.</w:t>
      </w:r>
      <w:r w:rsidR="001F38B8" w:rsidRPr="001F38B8">
        <w:rPr>
          <w:lang w:val="lt-LT"/>
        </w:rPr>
        <w:t xml:space="preserve"> </w:t>
      </w:r>
      <w:r w:rsidR="001F38B8" w:rsidRPr="001F38B8">
        <w:rPr>
          <w:rFonts w:ascii="Goethe FF Clan" w:eastAsia="Lucida Sans Unicode" w:hAnsi="Goethe FF Clan" w:cs="Arial"/>
          <w:color w:val="000000"/>
          <w:lang w:val="lt-LT"/>
        </w:rPr>
        <w:t>prašome siųsti</w:t>
      </w:r>
      <w:r w:rsidRPr="00B927B4">
        <w:rPr>
          <w:rFonts w:ascii="Goethe FF Clan" w:eastAsia="Lucida Sans Unicode" w:hAnsi="Goethe FF Clan" w:cs="Arial"/>
          <w:color w:val="000000"/>
          <w:lang w:val="lt-LT"/>
        </w:rPr>
        <w:t xml:space="preserve"> el. pašto adresu: </w:t>
      </w:r>
      <w:hyperlink r:id="rId7" w:history="1">
        <w:r w:rsidRPr="00A82FFF">
          <w:rPr>
            <w:rStyle w:val="Hyperlink"/>
            <w:rFonts w:ascii="Goethe FF Clan" w:eastAsia="Lucida Sans Unicode" w:hAnsi="Goethe FF Clan" w:cs="Arial"/>
            <w:lang w:val="lt-LT"/>
          </w:rPr>
          <w:t>margarita.repeckiene@goethe.de</w:t>
        </w:r>
      </w:hyperlink>
    </w:p>
    <w:p w:rsidR="00B927B4" w:rsidRDefault="00B927B4" w:rsidP="00B927B4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</w:p>
    <w:tbl>
      <w:tblPr>
        <w:tblpPr w:leftFromText="141" w:rightFromText="141" w:vertAnchor="text" w:horzAnchor="margin" w:tblpXSpec="center" w:tblpY="38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927B4" w:rsidRPr="00180270" w:rsidTr="00751CBE"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B927B4" w:rsidRPr="00B927B4" w:rsidRDefault="00B927B4" w:rsidP="00B927B4">
            <w:pPr>
              <w:rPr>
                <w:rFonts w:ascii="Goethe FF Clan" w:hAnsi="Goethe FF Clan"/>
                <w:b/>
                <w:lang w:val="lt-LT"/>
              </w:rPr>
            </w:pPr>
            <w:r w:rsidRPr="00B927B4">
              <w:rPr>
                <w:rFonts w:ascii="Goethe FF Clan" w:hAnsi="Goethe FF Clan"/>
                <w:b/>
                <w:lang w:val="lt-LT"/>
              </w:rPr>
              <w:lastRenderedPageBreak/>
              <w:t>Duomenų apsaugos deklaracija ir Sutikimas dėl asmens duomenų naudojimo</w:t>
            </w:r>
          </w:p>
        </w:tc>
      </w:tr>
      <w:tr w:rsidR="00B927B4" w:rsidRPr="00B927B4" w:rsidTr="00751CBE">
        <w:tc>
          <w:tcPr>
            <w:tcW w:w="8647" w:type="dxa"/>
            <w:shd w:val="clear" w:color="auto" w:fill="auto"/>
          </w:tcPr>
          <w:p w:rsidR="00B927B4" w:rsidRPr="00B927B4" w:rsidRDefault="00B927B4" w:rsidP="00180270">
            <w:pPr>
              <w:rPr>
                <w:rFonts w:ascii="Goethe FF Clan" w:hAnsi="Goethe FF Clan"/>
                <w:lang w:val="lt-LT"/>
              </w:rPr>
            </w:pPr>
            <w:r w:rsidRPr="00B927B4">
              <w:rPr>
                <w:rFonts w:ascii="Goethe FF Clan" w:hAnsi="Goethe FF Clan"/>
                <w:lang w:val="lt-LT"/>
              </w:rPr>
              <w:t xml:space="preserve">Išsiųsdami šią anketą sutinkame, kad mūsų komandos asmens duomenys, pateikti </w:t>
            </w:r>
            <w:r w:rsidRPr="00343A12">
              <w:rPr>
                <w:rFonts w:ascii="Goethe FF Clan" w:hAnsi="Goethe FF Clan"/>
                <w:lang w:val="lt-LT"/>
              </w:rPr>
              <w:t xml:space="preserve">projekto „CLILiG </w:t>
            </w:r>
            <w:r w:rsidR="00180270">
              <w:rPr>
                <w:rFonts w:ascii="Goethe FF Clan" w:hAnsi="Goethe FF Clan"/>
                <w:lang w:val="lt-LT"/>
              </w:rPr>
              <w:t>–</w:t>
            </w:r>
            <w:r w:rsidRPr="00343A12">
              <w:rPr>
                <w:rFonts w:ascii="Goethe FF Clan" w:hAnsi="Goethe FF Clan"/>
                <w:lang w:val="lt-LT"/>
              </w:rPr>
              <w:t xml:space="preserve"> integruotas vokiečių kalbos ir dalyko mokymas Lietuvoje “ paraiškoje daliniam moksl</w:t>
            </w:r>
            <w:r w:rsidR="00343A12" w:rsidRPr="00343A12">
              <w:rPr>
                <w:rFonts w:ascii="Goethe FF Clan" w:hAnsi="Goethe FF Clan"/>
                <w:lang w:val="lt-LT"/>
              </w:rPr>
              <w:t>eivių susitikimo</w:t>
            </w:r>
            <w:r w:rsidRPr="00343A12">
              <w:rPr>
                <w:rFonts w:ascii="Goethe FF Clan" w:hAnsi="Goethe FF Clan"/>
                <w:lang w:val="lt-LT"/>
              </w:rPr>
              <w:t xml:space="preserve"> „Tiesiame tiltus“</w:t>
            </w:r>
            <w:r w:rsidR="00343A12" w:rsidRPr="00343A12">
              <w:rPr>
                <w:rFonts w:ascii="Goethe FF Clan" w:hAnsi="Goethe FF Clan"/>
                <w:lang w:val="lt-LT"/>
              </w:rPr>
              <w:t xml:space="preserve"> finansavimui gauti</w:t>
            </w:r>
            <w:r w:rsidRPr="00343A12">
              <w:rPr>
                <w:rFonts w:ascii="Goethe FF Clan" w:hAnsi="Goethe FF Clan"/>
                <w:lang w:val="lt-LT"/>
              </w:rPr>
              <w:t>,</w:t>
            </w:r>
            <w:r w:rsidRPr="00B927B4">
              <w:rPr>
                <w:rFonts w:ascii="Goethe FF Clan" w:hAnsi="Goethe FF Clan"/>
                <w:lang w:val="lt-LT"/>
              </w:rPr>
              <w:t xml:space="preserve"> būtų naudojami nurodytam tikslui – programos vykdymui ir informacijos suteikimui. </w:t>
            </w:r>
            <w:r w:rsidRPr="00B927B4">
              <w:rPr>
                <w:rFonts w:ascii="Goethe FF Clan" w:hAnsi="Goethe FF Clan"/>
                <w:lang w:val="lt-LT"/>
              </w:rPr>
              <w:br/>
              <w:t>Daugiau informacijos apie duomenų apsaugą:</w:t>
            </w:r>
            <w:r w:rsidRPr="00B927B4">
              <w:rPr>
                <w:lang w:val="lt-LT"/>
              </w:rPr>
              <w:t xml:space="preserve"> </w:t>
            </w:r>
            <w:hyperlink r:id="rId8" w:history="1">
              <w:r w:rsidRPr="00B927B4">
                <w:rPr>
                  <w:rFonts w:ascii="Goethe FF Clan" w:hAnsi="Goethe FF Clan"/>
                  <w:color w:val="003E7E"/>
                  <w:lang w:val="lt-LT"/>
                </w:rPr>
                <w:t>https://www.goethe.de/ins/lt/de/dat.html</w:t>
              </w:r>
            </w:hyperlink>
          </w:p>
        </w:tc>
      </w:tr>
    </w:tbl>
    <w:p w:rsidR="00B927B4" w:rsidRPr="00BC2D17" w:rsidRDefault="00B927B4" w:rsidP="00B927B4">
      <w:pPr>
        <w:spacing w:afterLines="60" w:after="144"/>
        <w:ind w:right="-142"/>
        <w:rPr>
          <w:rFonts w:ascii="Goethe FF Clan" w:hAnsi="Goethe FF Clan"/>
          <w:b/>
          <w:lang w:val="lt-LT"/>
        </w:rPr>
      </w:pPr>
    </w:p>
    <w:sectPr w:rsidR="00B927B4" w:rsidRPr="00BC2D17" w:rsidSect="008871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3119" w:bottom="567" w:left="147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E7" w:rsidRDefault="006F6DE7" w:rsidP="00A5432D">
      <w:r>
        <w:separator/>
      </w:r>
    </w:p>
  </w:endnote>
  <w:endnote w:type="continuationSeparator" w:id="0">
    <w:p w:rsidR="006F6DE7" w:rsidRDefault="006F6DE7" w:rsidP="00A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BA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58" w:rsidRDefault="002B5D12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66" w:rsidRDefault="002B5D12" w:rsidP="00887166">
    <w:pPr>
      <w:pStyle w:val="Fuzeile"/>
      <w:ind w:left="8220"/>
    </w:pPr>
    <w:r w:rsidRPr="00B966CA">
      <w:rPr>
        <w:noProof/>
      </w:rPr>
      <w:drawing>
        <wp:inline distT="0" distB="0" distL="0" distR="0">
          <wp:extent cx="971550" cy="6477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E7" w:rsidRDefault="006F6DE7" w:rsidP="00A5432D">
      <w:r>
        <w:separator/>
      </w:r>
    </w:p>
  </w:footnote>
  <w:footnote w:type="continuationSeparator" w:id="0">
    <w:p w:rsidR="006F6DE7" w:rsidRDefault="006F6DE7" w:rsidP="00A5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Default="002B5D12" w:rsidP="00EB3A9E">
    <w:pPr>
      <w:pStyle w:val="Info"/>
      <w:spacing w:before="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9E" w:rsidRPr="00EB3A9E">
      <w:t xml:space="preserve"> </w:t>
    </w:r>
    <w:r w:rsidR="00B66E1C" w:rsidRPr="00EB3A9E">
      <w:t xml:space="preserve">Seite </w:t>
    </w:r>
    <w:r w:rsidR="00014FDC">
      <w:fldChar w:fldCharType="begin"/>
    </w:r>
    <w:r w:rsidR="00014FDC">
      <w:instrText xml:space="preserve"> PAGE  \* Arabic  \* MERGEFORMAT </w:instrText>
    </w:r>
    <w:r w:rsidR="00014FDC">
      <w:fldChar w:fldCharType="separate"/>
    </w:r>
    <w:r w:rsidR="00BD5F78">
      <w:rPr>
        <w:noProof/>
      </w:rPr>
      <w:t>2</w:t>
    </w:r>
    <w:r w:rsidR="00014FDC">
      <w:fldChar w:fldCharType="end"/>
    </w:r>
  </w:p>
  <w:p w:rsidR="000D68E0" w:rsidRDefault="000D68E0" w:rsidP="00EB3A9E">
    <w:pPr>
      <w:pStyle w:val="Info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Default="002B5D12" w:rsidP="00A63448">
    <w:pPr>
      <w:pStyle w:val="Kopfzeile"/>
      <w:spacing w:before="100" w:beforeAutospacing="1" w:after="100" w:afterAutospacing="1"/>
      <w:ind w:left="8220"/>
    </w:pPr>
    <w:r w:rsidRPr="00B966CA">
      <w:rPr>
        <w:noProof/>
      </w:rPr>
      <w:drawing>
        <wp:inline distT="0" distB="0" distL="0" distR="0">
          <wp:extent cx="971550" cy="971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7892"/>
    <w:multiLevelType w:val="multilevel"/>
    <w:tmpl w:val="0EFE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F4"/>
    <w:rsid w:val="00000637"/>
    <w:rsid w:val="00010A99"/>
    <w:rsid w:val="00014FDC"/>
    <w:rsid w:val="00091FDF"/>
    <w:rsid w:val="000A0F59"/>
    <w:rsid w:val="000A13BC"/>
    <w:rsid w:val="000B5B58"/>
    <w:rsid w:val="000D1491"/>
    <w:rsid w:val="000D1DB9"/>
    <w:rsid w:val="000D68E0"/>
    <w:rsid w:val="000E286E"/>
    <w:rsid w:val="000F6C2B"/>
    <w:rsid w:val="001733B5"/>
    <w:rsid w:val="00180270"/>
    <w:rsid w:val="001976C8"/>
    <w:rsid w:val="001A087E"/>
    <w:rsid w:val="001E46CD"/>
    <w:rsid w:val="001F38B8"/>
    <w:rsid w:val="002916F8"/>
    <w:rsid w:val="002B5D12"/>
    <w:rsid w:val="002E2106"/>
    <w:rsid w:val="00322FDA"/>
    <w:rsid w:val="00331A7E"/>
    <w:rsid w:val="00343A12"/>
    <w:rsid w:val="003576DB"/>
    <w:rsid w:val="003C1F3D"/>
    <w:rsid w:val="00496DE4"/>
    <w:rsid w:val="004A1FFC"/>
    <w:rsid w:val="004E7EC0"/>
    <w:rsid w:val="00551091"/>
    <w:rsid w:val="005D1446"/>
    <w:rsid w:val="00622BB3"/>
    <w:rsid w:val="006F6DE7"/>
    <w:rsid w:val="00745D70"/>
    <w:rsid w:val="007A4B1C"/>
    <w:rsid w:val="008865BD"/>
    <w:rsid w:val="00887166"/>
    <w:rsid w:val="00996939"/>
    <w:rsid w:val="00A2420F"/>
    <w:rsid w:val="00A5432D"/>
    <w:rsid w:val="00A625A2"/>
    <w:rsid w:val="00A63448"/>
    <w:rsid w:val="00A90DA2"/>
    <w:rsid w:val="00AA34D3"/>
    <w:rsid w:val="00AD7658"/>
    <w:rsid w:val="00B34B32"/>
    <w:rsid w:val="00B41EF4"/>
    <w:rsid w:val="00B66E1C"/>
    <w:rsid w:val="00B773E6"/>
    <w:rsid w:val="00B91581"/>
    <w:rsid w:val="00B927B4"/>
    <w:rsid w:val="00B966CA"/>
    <w:rsid w:val="00BC2D17"/>
    <w:rsid w:val="00BD5F78"/>
    <w:rsid w:val="00D2592F"/>
    <w:rsid w:val="00D90FAF"/>
    <w:rsid w:val="00D92BAA"/>
    <w:rsid w:val="00E05392"/>
    <w:rsid w:val="00E43456"/>
    <w:rsid w:val="00E63040"/>
    <w:rsid w:val="00E95FD8"/>
    <w:rsid w:val="00EA7EC0"/>
    <w:rsid w:val="00EB3A9E"/>
    <w:rsid w:val="00EE36AC"/>
    <w:rsid w:val="00F5731C"/>
    <w:rsid w:val="00F63D1F"/>
    <w:rsid w:val="00F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EFCAC1-6932-4931-982F-C9440858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EF4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B41EF4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="Goethe FF Clan" w:hAnsi="Goethe FF Clan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="Goethe FF Clan" w:hAnsi="Goethe FF Clan"/>
      <w:b/>
    </w:rPr>
  </w:style>
  <w:style w:type="paragraph" w:customStyle="1" w:styleId="Body">
    <w:name w:val="Body"/>
    <w:basedOn w:val="Standard"/>
    <w:uiPriority w:val="99"/>
    <w:rsid w:val="00D2592F"/>
    <w:pPr>
      <w:tabs>
        <w:tab w:val="left" w:pos="159"/>
        <w:tab w:val="left" w:pos="4592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Goethe FF Clan"/>
      <w:color w:val="000000"/>
      <w:sz w:val="17"/>
      <w:szCs w:val="17"/>
    </w:rPr>
  </w:style>
  <w:style w:type="paragraph" w:customStyle="1" w:styleId="Visainformacija">
    <w:name w:val="Visa informacija"/>
    <w:basedOn w:val="Standard"/>
    <w:uiPriority w:val="99"/>
    <w:rsid w:val="00D2592F"/>
    <w:pPr>
      <w:tabs>
        <w:tab w:val="left" w:pos="317"/>
      </w:tabs>
      <w:suppressAutoHyphens/>
      <w:autoSpaceDE w:val="0"/>
      <w:autoSpaceDN w:val="0"/>
      <w:adjustRightInd w:val="0"/>
      <w:spacing w:after="79" w:line="198" w:lineRule="atLeast"/>
      <w:textAlignment w:val="center"/>
    </w:pPr>
    <w:rPr>
      <w:rFonts w:cs="Goethe FF Clan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rsid w:val="00B41EF4"/>
    <w:rPr>
      <w:rFonts w:ascii="Arial" w:eastAsia="Times New Roman" w:hAnsi="Arial" w:cs="Arial"/>
      <w:b/>
      <w:bCs/>
      <w:sz w:val="24"/>
    </w:rPr>
  </w:style>
  <w:style w:type="paragraph" w:styleId="Listenabsatz">
    <w:name w:val="List Paragraph"/>
    <w:basedOn w:val="Standard"/>
    <w:uiPriority w:val="34"/>
    <w:qFormat/>
    <w:rsid w:val="000D68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D68E0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lt/de/da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ita.repeckiene@goeth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M001970\Desktop\Textvorlage%20nur%20Logo%20Hoch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Textvorlage nur Logo Hochformat.dot</Template>
  <TotalTime>0</TotalTime>
  <Pages>2</Pages>
  <Words>485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Goethe-Institut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Goethe Benutzer</dc:creator>
  <cp:keywords/>
  <dc:description>Template: 2011-01-10</dc:description>
  <cp:lastModifiedBy>Kuckaite Ruta</cp:lastModifiedBy>
  <cp:revision>13</cp:revision>
  <cp:lastPrinted>2016-04-09T09:30:00Z</cp:lastPrinted>
  <dcterms:created xsi:type="dcterms:W3CDTF">2016-12-23T08:59:00Z</dcterms:created>
  <dcterms:modified xsi:type="dcterms:W3CDTF">2019-03-13T08:56:00Z</dcterms:modified>
</cp:coreProperties>
</file>