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D62A" w14:textId="77777777" w:rsidR="00C44C0A" w:rsidRDefault="00C44C0A" w:rsidP="00776351">
      <w:pPr>
        <w:jc w:val="both"/>
        <w:rPr>
          <w:szCs w:val="20"/>
        </w:rPr>
      </w:pPr>
    </w:p>
    <w:p w14:paraId="7DCA2A28" w14:textId="25B4A7A3" w:rsidR="00776351" w:rsidRPr="000E6E02" w:rsidRDefault="00AE2BC0" w:rsidP="00776351">
      <w:pPr>
        <w:jc w:val="both"/>
        <w:rPr>
          <w:b/>
          <w:szCs w:val="20"/>
        </w:rPr>
      </w:pPr>
      <w:r w:rsidRPr="000E6E02">
        <w:rPr>
          <w:b/>
          <w:szCs w:val="20"/>
        </w:rPr>
        <w:t>BEWERBUNGSFRAGEBOGEN</w:t>
      </w:r>
    </w:p>
    <w:p w14:paraId="6CBCCCAB" w14:textId="77777777" w:rsidR="00AE2BC0" w:rsidRDefault="00AE2BC0" w:rsidP="000E6E02">
      <w:pPr>
        <w:tabs>
          <w:tab w:val="left" w:pos="2703"/>
        </w:tabs>
        <w:rPr>
          <w:szCs w:val="20"/>
        </w:rPr>
      </w:pPr>
    </w:p>
    <w:p w14:paraId="34629403" w14:textId="22CF562C" w:rsidR="0049095F" w:rsidRDefault="000E6E02" w:rsidP="000E6E02">
      <w:pPr>
        <w:rPr>
          <w:rFonts w:ascii="Goethe FF Clan" w:hAnsi="Goethe FF Clan" w:cs="Arial"/>
          <w:szCs w:val="20"/>
        </w:rPr>
      </w:pPr>
      <w:r w:rsidRPr="00F409F1">
        <w:rPr>
          <w:rFonts w:ascii="Goethe FF Clan" w:hAnsi="Goethe FF Clan" w:cs="Arial"/>
          <w:b/>
          <w:szCs w:val="20"/>
        </w:rPr>
        <w:t>Name:</w:t>
      </w:r>
      <w:r w:rsidRPr="000E6E02">
        <w:rPr>
          <w:rFonts w:ascii="Goethe FF Clan" w:hAnsi="Goethe FF Clan" w:cs="Arial"/>
          <w:szCs w:val="20"/>
        </w:rPr>
        <w:t xml:space="preserve"> </w:t>
      </w:r>
      <w:sdt>
        <w:sdtPr>
          <w:rPr>
            <w:rFonts w:ascii="Goethe FF Clan" w:hAnsi="Goethe FF Clan" w:cs="Arial"/>
            <w:szCs w:val="20"/>
          </w:rPr>
          <w:id w:val="-1586607120"/>
          <w:placeholder>
            <w:docPart w:val="DefaultPlaceholder_-1854013440"/>
          </w:placeholder>
          <w:showingPlcHdr/>
          <w:text/>
        </w:sdtPr>
        <w:sdtContent>
          <w:r w:rsidR="0049095F" w:rsidRPr="00F7517F">
            <w:rPr>
              <w:rStyle w:val="Platzhaltertext"/>
            </w:rPr>
            <w:t>Klicken oder tippen Sie hier, um Text einzugeben.</w:t>
          </w:r>
        </w:sdtContent>
      </w:sdt>
    </w:p>
    <w:p w14:paraId="00BA396B" w14:textId="77777777" w:rsidR="00C44C0A" w:rsidRPr="00C44C0A" w:rsidRDefault="00C44C0A" w:rsidP="0049095F">
      <w:pPr>
        <w:rPr>
          <w:rFonts w:ascii="Goethe FF Clan" w:hAnsi="Goethe FF Clan" w:cs="Arial"/>
          <w:szCs w:val="20"/>
        </w:rPr>
      </w:pPr>
    </w:p>
    <w:p w14:paraId="01DA7D68" w14:textId="5E79C653" w:rsidR="0049095F" w:rsidRPr="0049095F" w:rsidRDefault="0049095F" w:rsidP="0049095F">
      <w:pPr>
        <w:rPr>
          <w:rFonts w:ascii="Goethe FF Clan" w:hAnsi="Goethe FF Clan" w:cs="Arial"/>
          <w:szCs w:val="20"/>
        </w:rPr>
      </w:pPr>
      <w:r w:rsidRPr="00F409F1">
        <w:rPr>
          <w:rFonts w:ascii="Goethe FF Clan" w:hAnsi="Goethe FF Clan" w:cs="Arial"/>
          <w:b/>
          <w:szCs w:val="20"/>
        </w:rPr>
        <w:t>Anschrift:</w:t>
      </w:r>
      <w:r>
        <w:rPr>
          <w:rFonts w:ascii="Goethe FF Clan" w:hAnsi="Goethe FF Clan" w:cs="Arial"/>
          <w:szCs w:val="20"/>
        </w:rPr>
        <w:t xml:space="preserve"> </w:t>
      </w:r>
      <w:sdt>
        <w:sdtPr>
          <w:rPr>
            <w:rFonts w:ascii="Goethe FF Clan" w:hAnsi="Goethe FF Clan" w:cs="Arial"/>
            <w:szCs w:val="20"/>
          </w:rPr>
          <w:id w:val="-1476287516"/>
          <w:placeholder>
            <w:docPart w:val="DefaultPlaceholder_-1854013440"/>
          </w:placeholder>
          <w:showingPlcHdr/>
          <w:text/>
        </w:sdtPr>
        <w:sdtContent>
          <w:r w:rsidRPr="00F7517F">
            <w:rPr>
              <w:rStyle w:val="Platzhaltertext"/>
            </w:rPr>
            <w:t>Klicken oder tippen Sie hier, um Text einzugeben.</w:t>
          </w:r>
        </w:sdtContent>
      </w:sdt>
    </w:p>
    <w:p w14:paraId="4F1CE53A" w14:textId="77777777" w:rsidR="00C44C0A" w:rsidRPr="00C44C0A" w:rsidRDefault="00C44C0A" w:rsidP="0049095F">
      <w:pPr>
        <w:rPr>
          <w:rFonts w:ascii="Goethe FF Clan" w:hAnsi="Goethe FF Clan" w:cs="Arial"/>
          <w:szCs w:val="20"/>
        </w:rPr>
      </w:pPr>
    </w:p>
    <w:p w14:paraId="3609B435" w14:textId="03397A7E" w:rsidR="0049095F" w:rsidRPr="0049095F" w:rsidRDefault="0049095F" w:rsidP="0049095F">
      <w:pPr>
        <w:rPr>
          <w:rFonts w:ascii="Goethe FF Clan" w:hAnsi="Goethe FF Clan" w:cs="Arial"/>
          <w:szCs w:val="20"/>
        </w:rPr>
      </w:pPr>
      <w:r w:rsidRPr="00F409F1">
        <w:rPr>
          <w:rFonts w:ascii="Goethe FF Clan" w:hAnsi="Goethe FF Clan" w:cs="Arial"/>
          <w:b/>
          <w:szCs w:val="20"/>
        </w:rPr>
        <w:t>E-Mail-Adresse:</w:t>
      </w:r>
      <w:r w:rsidRPr="0049095F">
        <w:rPr>
          <w:rFonts w:ascii="Goethe FF Clan" w:hAnsi="Goethe FF Clan" w:cs="Arial"/>
          <w:szCs w:val="20"/>
        </w:rPr>
        <w:t xml:space="preserve"> </w:t>
      </w:r>
      <w:sdt>
        <w:sdtPr>
          <w:rPr>
            <w:rFonts w:ascii="Goethe FF Clan" w:hAnsi="Goethe FF Clan" w:cs="Arial"/>
            <w:szCs w:val="20"/>
          </w:rPr>
          <w:id w:val="816382719"/>
          <w:placeholder>
            <w:docPart w:val="DefaultPlaceholder_-1854013440"/>
          </w:placeholder>
          <w:showingPlcHdr/>
          <w:text/>
        </w:sdtPr>
        <w:sdtContent>
          <w:r w:rsidRPr="00F7517F">
            <w:rPr>
              <w:rStyle w:val="Platzhaltertext"/>
            </w:rPr>
            <w:t>Klicken oder tippen Sie hier, um Text einzugeben.</w:t>
          </w:r>
        </w:sdtContent>
      </w:sdt>
    </w:p>
    <w:p w14:paraId="734C5842" w14:textId="77777777" w:rsidR="00C44C0A" w:rsidRPr="00C44C0A" w:rsidRDefault="00C44C0A" w:rsidP="0049095F">
      <w:pPr>
        <w:rPr>
          <w:rFonts w:ascii="Goethe FF Clan" w:hAnsi="Goethe FF Clan" w:cs="Arial"/>
          <w:szCs w:val="20"/>
        </w:rPr>
      </w:pPr>
    </w:p>
    <w:p w14:paraId="2D531C4A" w14:textId="2292C2EA" w:rsidR="0049095F" w:rsidRPr="0049095F" w:rsidRDefault="0049095F" w:rsidP="0049095F">
      <w:pPr>
        <w:rPr>
          <w:rFonts w:ascii="Goethe FF Clan" w:hAnsi="Goethe FF Clan" w:cs="Arial"/>
          <w:szCs w:val="20"/>
        </w:rPr>
      </w:pPr>
      <w:r w:rsidRPr="00F409F1">
        <w:rPr>
          <w:rFonts w:ascii="Goethe FF Clan" w:hAnsi="Goethe FF Clan" w:cs="Arial"/>
          <w:b/>
          <w:szCs w:val="20"/>
        </w:rPr>
        <w:t>Telefon</w:t>
      </w:r>
      <w:r w:rsidR="00F409F1">
        <w:rPr>
          <w:rFonts w:ascii="Goethe FF Clan" w:hAnsi="Goethe FF Clan" w:cs="Arial"/>
          <w:b/>
          <w:szCs w:val="20"/>
        </w:rPr>
        <w:t xml:space="preserve"> (mit Landesvorwahl)</w:t>
      </w:r>
      <w:r w:rsidRPr="00F409F1">
        <w:rPr>
          <w:rFonts w:ascii="Goethe FF Clan" w:hAnsi="Goethe FF Clan" w:cs="Arial"/>
          <w:b/>
          <w:szCs w:val="20"/>
        </w:rPr>
        <w:t>:</w:t>
      </w:r>
      <w:r w:rsidRPr="0049095F">
        <w:rPr>
          <w:rFonts w:ascii="Goethe FF Clan" w:hAnsi="Goethe FF Clan" w:cs="Arial"/>
          <w:szCs w:val="20"/>
        </w:rPr>
        <w:t xml:space="preserve"> </w:t>
      </w:r>
      <w:sdt>
        <w:sdtPr>
          <w:rPr>
            <w:rFonts w:ascii="Goethe FF Clan" w:hAnsi="Goethe FF Clan" w:cs="Arial"/>
            <w:szCs w:val="20"/>
          </w:rPr>
          <w:id w:val="-360133274"/>
          <w:placeholder>
            <w:docPart w:val="DefaultPlaceholder_-1854013440"/>
          </w:placeholder>
          <w:showingPlcHdr/>
          <w:text/>
        </w:sdtPr>
        <w:sdtContent>
          <w:r w:rsidRPr="00F7517F">
            <w:rPr>
              <w:rStyle w:val="Platzhaltertext"/>
            </w:rPr>
            <w:t>Klicken oder tippen Sie hier, um Text einzugeben.</w:t>
          </w:r>
        </w:sdtContent>
      </w:sdt>
    </w:p>
    <w:p w14:paraId="5FF572C5" w14:textId="77777777" w:rsidR="00C44C0A" w:rsidRPr="00C44C0A" w:rsidRDefault="00C44C0A" w:rsidP="0049095F">
      <w:pPr>
        <w:rPr>
          <w:rFonts w:ascii="Goethe FF Clan" w:hAnsi="Goethe FF Clan" w:cs="Arial"/>
          <w:szCs w:val="20"/>
        </w:rPr>
      </w:pPr>
    </w:p>
    <w:p w14:paraId="687114DA" w14:textId="52E2C03B" w:rsidR="0049095F" w:rsidRPr="0049095F" w:rsidRDefault="0049095F" w:rsidP="0049095F">
      <w:pPr>
        <w:rPr>
          <w:rFonts w:ascii="Goethe FF Clan" w:hAnsi="Goethe FF Clan" w:cs="Arial"/>
          <w:szCs w:val="20"/>
        </w:rPr>
      </w:pPr>
      <w:r w:rsidRPr="00F409F1">
        <w:rPr>
          <w:rFonts w:ascii="Goethe FF Clan" w:hAnsi="Goethe FF Clan" w:cs="Arial"/>
          <w:b/>
          <w:szCs w:val="20"/>
        </w:rPr>
        <w:t>Geburtsdatum:</w:t>
      </w:r>
      <w:r w:rsidRPr="0049095F">
        <w:rPr>
          <w:rFonts w:ascii="Goethe FF Clan" w:hAnsi="Goethe FF Clan" w:cs="Arial"/>
          <w:szCs w:val="20"/>
        </w:rPr>
        <w:t xml:space="preserve"> </w:t>
      </w:r>
      <w:sdt>
        <w:sdtPr>
          <w:rPr>
            <w:rFonts w:ascii="Goethe FF Clan" w:hAnsi="Goethe FF Clan" w:cs="Arial"/>
            <w:szCs w:val="20"/>
          </w:rPr>
          <w:id w:val="-738098460"/>
          <w:placeholder>
            <w:docPart w:val="DefaultPlaceholder_-1854013440"/>
          </w:placeholder>
          <w:showingPlcHdr/>
          <w:text/>
        </w:sdtPr>
        <w:sdtContent>
          <w:r w:rsidRPr="00F7517F">
            <w:rPr>
              <w:rStyle w:val="Platzhaltertext"/>
            </w:rPr>
            <w:t>Klicken oder tippen Sie hier, um Text einzugeben.</w:t>
          </w:r>
        </w:sdtContent>
      </w:sdt>
    </w:p>
    <w:p w14:paraId="7D7F9FD8" w14:textId="77777777" w:rsidR="0049095F" w:rsidRDefault="0049095F" w:rsidP="0049095F">
      <w:pPr>
        <w:rPr>
          <w:rFonts w:ascii="Goethe FF Clan" w:hAnsi="Goethe FF Clan" w:cs="Arial"/>
          <w:szCs w:val="20"/>
        </w:rPr>
      </w:pPr>
    </w:p>
    <w:p w14:paraId="5539E475" w14:textId="5D115891" w:rsidR="0049095F" w:rsidRPr="0049095F" w:rsidRDefault="0049095F" w:rsidP="0049095F">
      <w:pPr>
        <w:rPr>
          <w:rFonts w:ascii="Goethe FF Clan" w:hAnsi="Goethe FF Clan" w:cs="Arial"/>
          <w:szCs w:val="20"/>
        </w:rPr>
      </w:pPr>
      <w:r w:rsidRPr="00F409F1">
        <w:rPr>
          <w:rFonts w:ascii="Goethe FF Clan" w:hAnsi="Goethe FF Clan" w:cs="Arial"/>
          <w:b/>
          <w:szCs w:val="20"/>
        </w:rPr>
        <w:t>Titel des deutschsprachigen Originalwerks, für das eine Probeübersetzung eingereicht wird:</w:t>
      </w:r>
      <w:r w:rsidRPr="0049095F">
        <w:rPr>
          <w:rFonts w:ascii="Goethe FF Clan" w:hAnsi="Goethe FF Clan" w:cs="Arial"/>
          <w:szCs w:val="20"/>
        </w:rPr>
        <w:t xml:space="preserve"> </w:t>
      </w:r>
      <w:sdt>
        <w:sdtPr>
          <w:rPr>
            <w:rFonts w:ascii="Goethe FF Clan" w:hAnsi="Goethe FF Clan" w:cs="Arial"/>
            <w:szCs w:val="20"/>
          </w:rPr>
          <w:id w:val="-1903445454"/>
          <w:placeholder>
            <w:docPart w:val="DefaultPlaceholder_-1854013440"/>
          </w:placeholder>
          <w:showingPlcHdr/>
          <w:text/>
        </w:sdtPr>
        <w:sdtContent>
          <w:r w:rsidRPr="00F7517F">
            <w:rPr>
              <w:rStyle w:val="Platzhaltertext"/>
            </w:rPr>
            <w:t>Klicken oder tippen Sie hier, um Text einzugeben.</w:t>
          </w:r>
        </w:sdtContent>
      </w:sdt>
    </w:p>
    <w:p w14:paraId="60E570A5" w14:textId="77777777" w:rsidR="00C44C0A" w:rsidRPr="00C44C0A" w:rsidRDefault="00C44C0A" w:rsidP="0049095F">
      <w:pPr>
        <w:rPr>
          <w:rFonts w:ascii="Goethe FF Clan" w:hAnsi="Goethe FF Clan" w:cs="Arial"/>
          <w:szCs w:val="20"/>
        </w:rPr>
      </w:pPr>
    </w:p>
    <w:p w14:paraId="28FE409C" w14:textId="6640D983" w:rsidR="0049095F" w:rsidRPr="0049095F" w:rsidRDefault="0049095F" w:rsidP="0049095F">
      <w:pPr>
        <w:rPr>
          <w:rFonts w:ascii="Goethe FF Clan" w:hAnsi="Goethe FF Clan" w:cs="Arial"/>
          <w:szCs w:val="20"/>
        </w:rPr>
      </w:pPr>
      <w:r w:rsidRPr="00F409F1">
        <w:rPr>
          <w:rFonts w:ascii="Goethe FF Clan" w:hAnsi="Goethe FF Clan" w:cs="Arial"/>
          <w:b/>
          <w:szCs w:val="20"/>
        </w:rPr>
        <w:t>Verlag des deutschsprachigen Originalwerks:</w:t>
      </w:r>
      <w:r>
        <w:rPr>
          <w:rFonts w:ascii="Goethe FF Clan" w:hAnsi="Goethe FF Clan" w:cs="Arial"/>
          <w:szCs w:val="20"/>
        </w:rPr>
        <w:t xml:space="preserve"> </w:t>
      </w:r>
      <w:sdt>
        <w:sdtPr>
          <w:rPr>
            <w:rFonts w:ascii="Goethe FF Clan" w:hAnsi="Goethe FF Clan" w:cs="Arial"/>
            <w:szCs w:val="20"/>
          </w:rPr>
          <w:id w:val="-703855126"/>
          <w:placeholder>
            <w:docPart w:val="DefaultPlaceholder_-1854013440"/>
          </w:placeholder>
          <w:showingPlcHdr/>
          <w:text/>
        </w:sdtPr>
        <w:sdtContent>
          <w:r w:rsidRPr="00F7517F">
            <w:rPr>
              <w:rStyle w:val="Platzhaltertext"/>
            </w:rPr>
            <w:t>Klicken oder tippen Sie hier, um Text einzugeben.</w:t>
          </w:r>
        </w:sdtContent>
      </w:sdt>
    </w:p>
    <w:p w14:paraId="1899C63B" w14:textId="77777777" w:rsidR="00C44C0A" w:rsidRPr="00C44C0A" w:rsidRDefault="00C44C0A" w:rsidP="0049095F">
      <w:pPr>
        <w:rPr>
          <w:rFonts w:ascii="Goethe FF Clan" w:hAnsi="Goethe FF Clan" w:cs="Arial"/>
          <w:szCs w:val="20"/>
        </w:rPr>
      </w:pPr>
    </w:p>
    <w:p w14:paraId="3D016DEC" w14:textId="5D1F6605" w:rsidR="0049095F" w:rsidRPr="0049095F" w:rsidRDefault="0049095F" w:rsidP="0049095F">
      <w:pPr>
        <w:rPr>
          <w:rFonts w:ascii="Goethe FF Clan" w:hAnsi="Goethe FF Clan" w:cs="Arial"/>
          <w:szCs w:val="20"/>
        </w:rPr>
      </w:pPr>
      <w:r w:rsidRPr="00F409F1">
        <w:rPr>
          <w:rFonts w:ascii="Goethe FF Clan" w:hAnsi="Goethe FF Clan" w:cs="Arial"/>
          <w:b/>
          <w:szCs w:val="20"/>
        </w:rPr>
        <w:t>Jahr der 1. Auflage:</w:t>
      </w:r>
      <w:r>
        <w:rPr>
          <w:rFonts w:ascii="Goethe FF Clan" w:hAnsi="Goethe FF Clan" w:cs="Arial"/>
          <w:szCs w:val="20"/>
        </w:rPr>
        <w:t xml:space="preserve"> </w:t>
      </w:r>
      <w:sdt>
        <w:sdtPr>
          <w:rPr>
            <w:rFonts w:ascii="Goethe FF Clan" w:hAnsi="Goethe FF Clan" w:cs="Arial"/>
            <w:szCs w:val="20"/>
          </w:rPr>
          <w:id w:val="1032762248"/>
          <w:placeholder>
            <w:docPart w:val="DefaultPlaceholder_-1854013440"/>
          </w:placeholder>
          <w:showingPlcHdr/>
          <w:text/>
        </w:sdtPr>
        <w:sdtContent>
          <w:r w:rsidRPr="00F7517F">
            <w:rPr>
              <w:rStyle w:val="Platzhaltertext"/>
            </w:rPr>
            <w:t>Klicken oder tippen Sie hier, um Text einzugeben.</w:t>
          </w:r>
        </w:sdtContent>
      </w:sdt>
    </w:p>
    <w:p w14:paraId="35D0FB2C" w14:textId="77777777" w:rsidR="00C44C0A" w:rsidRPr="00C44C0A" w:rsidRDefault="00C44C0A" w:rsidP="0049095F">
      <w:pPr>
        <w:rPr>
          <w:rFonts w:ascii="Goethe FF Clan" w:hAnsi="Goethe FF Clan" w:cs="Arial"/>
          <w:szCs w:val="20"/>
        </w:rPr>
      </w:pPr>
    </w:p>
    <w:p w14:paraId="7AE2DAFC" w14:textId="5E5674F0" w:rsidR="0049095F" w:rsidRPr="0049095F" w:rsidRDefault="0049095F" w:rsidP="0049095F">
      <w:pPr>
        <w:rPr>
          <w:rFonts w:ascii="Goethe FF Clan" w:hAnsi="Goethe FF Clan" w:cs="Arial"/>
          <w:szCs w:val="20"/>
        </w:rPr>
      </w:pPr>
      <w:r w:rsidRPr="00F409F1">
        <w:rPr>
          <w:rFonts w:ascii="Goethe FF Clan" w:hAnsi="Goethe FF Clan" w:cs="Arial"/>
          <w:b/>
          <w:szCs w:val="20"/>
        </w:rPr>
        <w:t>Seitenzahlen des Originalwerks, die übersetzt wurden:</w:t>
      </w:r>
      <w:r>
        <w:rPr>
          <w:rFonts w:ascii="Goethe FF Clan" w:hAnsi="Goethe FF Clan" w:cs="Arial"/>
          <w:szCs w:val="20"/>
        </w:rPr>
        <w:t xml:space="preserve"> </w:t>
      </w:r>
      <w:sdt>
        <w:sdtPr>
          <w:rPr>
            <w:rFonts w:ascii="Goethe FF Clan" w:hAnsi="Goethe FF Clan" w:cs="Arial"/>
            <w:szCs w:val="20"/>
          </w:rPr>
          <w:id w:val="1238053483"/>
          <w:placeholder>
            <w:docPart w:val="DefaultPlaceholder_-1854013440"/>
          </w:placeholder>
          <w:showingPlcHdr/>
          <w:text/>
        </w:sdtPr>
        <w:sdtContent>
          <w:r w:rsidRPr="00F7517F">
            <w:rPr>
              <w:rStyle w:val="Platzhaltertext"/>
            </w:rPr>
            <w:t>Klicken oder tippen Sie hier, um Text einzugeben.</w:t>
          </w:r>
        </w:sdtContent>
      </w:sdt>
    </w:p>
    <w:p w14:paraId="5D551B47" w14:textId="77777777" w:rsidR="0049095F" w:rsidRDefault="0049095F" w:rsidP="0049095F">
      <w:pPr>
        <w:rPr>
          <w:rFonts w:ascii="Goethe FF Clan" w:hAnsi="Goethe FF Clan" w:cs="Arial"/>
          <w:szCs w:val="20"/>
        </w:rPr>
      </w:pPr>
    </w:p>
    <w:p w14:paraId="2815D5FB" w14:textId="2D40949D" w:rsidR="0049095F" w:rsidRPr="00F409F1" w:rsidRDefault="0049095F" w:rsidP="0049095F">
      <w:pPr>
        <w:rPr>
          <w:rFonts w:ascii="Goethe FF Clan" w:hAnsi="Goethe FF Clan" w:cs="Arial"/>
          <w:szCs w:val="20"/>
        </w:rPr>
      </w:pPr>
      <w:r w:rsidRPr="00F409F1">
        <w:rPr>
          <w:rFonts w:ascii="Goethe FF Clan" w:hAnsi="Goethe FF Clan" w:cs="Arial"/>
          <w:b/>
          <w:szCs w:val="20"/>
        </w:rPr>
        <w:t xml:space="preserve">Was haben Sie bereits aus dem Deutschen ins Arabische übersetzt? </w:t>
      </w:r>
      <w:r w:rsidR="00C44C0A">
        <w:rPr>
          <w:rFonts w:ascii="Goethe FF Clan" w:hAnsi="Goethe FF Clan" w:cs="Arial"/>
          <w:b/>
          <w:szCs w:val="20"/>
        </w:rPr>
        <w:br/>
      </w:r>
      <w:r w:rsidRPr="00F409F1">
        <w:rPr>
          <w:rFonts w:ascii="Goethe FF Clan" w:hAnsi="Goethe FF Clan" w:cs="Arial"/>
          <w:szCs w:val="20"/>
        </w:rPr>
        <w:t xml:space="preserve">Bitte listen Sie bis </w:t>
      </w:r>
      <w:proofErr w:type="gramStart"/>
      <w:r w:rsidRPr="00F409F1">
        <w:rPr>
          <w:rFonts w:ascii="Goethe FF Clan" w:hAnsi="Goethe FF Clan" w:cs="Arial"/>
          <w:szCs w:val="20"/>
        </w:rPr>
        <w:t>zu zwei deutsche Titel</w:t>
      </w:r>
      <w:proofErr w:type="gramEnd"/>
      <w:r w:rsidRPr="00F409F1">
        <w:rPr>
          <w:rFonts w:ascii="Goethe FF Clan" w:hAnsi="Goethe FF Clan" w:cs="Arial"/>
          <w:szCs w:val="20"/>
        </w:rPr>
        <w:t xml:space="preserve"> auf und vermerken Sie, wo Ihre Übersetzungen veröffentlicht wurden:</w:t>
      </w:r>
    </w:p>
    <w:p w14:paraId="3D88D8D3" w14:textId="4D9D0B1D" w:rsidR="0049095F" w:rsidRDefault="0049095F" w:rsidP="0049095F">
      <w:pPr>
        <w:rPr>
          <w:rFonts w:ascii="Goethe FF Clan" w:hAnsi="Goethe FF Clan" w:cs="Arial"/>
          <w:szCs w:val="20"/>
        </w:rPr>
      </w:pPr>
      <w:r w:rsidRPr="00F409F1">
        <w:rPr>
          <w:rFonts w:ascii="Goethe FF Clan" w:hAnsi="Goethe FF Clan" w:cs="Arial"/>
          <w:b/>
          <w:szCs w:val="20"/>
        </w:rPr>
        <w:t>1.</w:t>
      </w:r>
      <w:r>
        <w:rPr>
          <w:rFonts w:ascii="Goethe FF Clan" w:hAnsi="Goethe FF Clan" w:cs="Arial"/>
          <w:szCs w:val="20"/>
        </w:rPr>
        <w:t xml:space="preserve"> </w:t>
      </w:r>
      <w:sdt>
        <w:sdtPr>
          <w:rPr>
            <w:rFonts w:ascii="Goethe FF Clan" w:hAnsi="Goethe FF Clan" w:cs="Arial"/>
            <w:szCs w:val="20"/>
          </w:rPr>
          <w:id w:val="1808206347"/>
          <w:placeholder>
            <w:docPart w:val="DefaultPlaceholder_-1854013440"/>
          </w:placeholder>
          <w:showingPlcHdr/>
          <w:text/>
        </w:sdtPr>
        <w:sdtContent>
          <w:r w:rsidRPr="00F7517F">
            <w:rPr>
              <w:rStyle w:val="Platzhaltertext"/>
            </w:rPr>
            <w:t>Klicken oder tippen Sie hier, um Text einzugeben.</w:t>
          </w:r>
        </w:sdtContent>
      </w:sdt>
    </w:p>
    <w:p w14:paraId="5444B3D7" w14:textId="226F1137" w:rsidR="0049095F" w:rsidRDefault="0049095F" w:rsidP="0049095F">
      <w:pPr>
        <w:rPr>
          <w:rFonts w:ascii="Goethe FF Clan" w:hAnsi="Goethe FF Clan" w:cs="Arial"/>
          <w:szCs w:val="20"/>
        </w:rPr>
      </w:pPr>
      <w:r w:rsidRPr="00F409F1">
        <w:rPr>
          <w:rFonts w:ascii="Goethe FF Clan" w:hAnsi="Goethe FF Clan" w:cs="Arial"/>
          <w:b/>
          <w:szCs w:val="20"/>
        </w:rPr>
        <w:t>2.</w:t>
      </w:r>
      <w:r>
        <w:rPr>
          <w:rFonts w:ascii="Goethe FF Clan" w:hAnsi="Goethe FF Clan" w:cs="Arial"/>
          <w:szCs w:val="20"/>
        </w:rPr>
        <w:t xml:space="preserve"> </w:t>
      </w:r>
      <w:sdt>
        <w:sdtPr>
          <w:rPr>
            <w:rFonts w:ascii="Goethe FF Clan" w:hAnsi="Goethe FF Clan" w:cs="Arial"/>
            <w:szCs w:val="20"/>
          </w:rPr>
          <w:id w:val="-1848856977"/>
          <w:placeholder>
            <w:docPart w:val="DefaultPlaceholder_-1854013440"/>
          </w:placeholder>
          <w:showingPlcHdr/>
          <w:text/>
        </w:sdtPr>
        <w:sdtContent>
          <w:r w:rsidRPr="00F7517F">
            <w:rPr>
              <w:rStyle w:val="Platzhaltertext"/>
            </w:rPr>
            <w:t>Klicken oder tippen Sie hier, um Text einzugeben.</w:t>
          </w:r>
        </w:sdtContent>
      </w:sdt>
    </w:p>
    <w:p w14:paraId="78DA593C" w14:textId="77777777" w:rsidR="0049095F" w:rsidRDefault="0049095F" w:rsidP="000E6E02">
      <w:pPr>
        <w:rPr>
          <w:rFonts w:ascii="Goethe FF Clan" w:hAnsi="Goethe FF Clan" w:cs="Arial"/>
          <w:szCs w:val="20"/>
        </w:rPr>
      </w:pPr>
    </w:p>
    <w:p w14:paraId="27C4196C" w14:textId="5D3D12EF" w:rsidR="0049095F" w:rsidRDefault="000E6E02" w:rsidP="0049095F">
      <w:pPr>
        <w:rPr>
          <w:rFonts w:ascii="Goethe FF Clan" w:hAnsi="Goethe FF Clan" w:cs="Arial"/>
          <w:i/>
          <w:iCs/>
          <w:szCs w:val="20"/>
        </w:rPr>
      </w:pPr>
      <w:r w:rsidRPr="000E6E02">
        <w:rPr>
          <w:rFonts w:ascii="Goethe FF Clan" w:hAnsi="Goethe FF Clan" w:cs="Arial"/>
          <w:i/>
          <w:iCs/>
          <w:szCs w:val="20"/>
        </w:rPr>
        <w:t xml:space="preserve">Hiermit versichere ich, den zur Teilnahme am </w:t>
      </w:r>
      <w:r w:rsidR="0049095F">
        <w:rPr>
          <w:rFonts w:ascii="Goethe FF Clan" w:hAnsi="Goethe FF Clan" w:cs="Arial"/>
          <w:i/>
          <w:iCs/>
          <w:szCs w:val="20"/>
        </w:rPr>
        <w:t>„</w:t>
      </w:r>
      <w:proofErr w:type="spellStart"/>
      <w:r w:rsidR="0049095F" w:rsidRPr="0049095F">
        <w:rPr>
          <w:rFonts w:ascii="Goethe FF Clan" w:hAnsi="Goethe FF Clan" w:cs="Arial"/>
          <w:i/>
          <w:iCs/>
          <w:szCs w:val="20"/>
        </w:rPr>
        <w:t>ViceVersa</w:t>
      </w:r>
      <w:proofErr w:type="spellEnd"/>
      <w:r w:rsidR="0049095F" w:rsidRPr="0049095F">
        <w:rPr>
          <w:rFonts w:ascii="Goethe FF Clan" w:hAnsi="Goethe FF Clan" w:cs="Arial"/>
          <w:i/>
          <w:iCs/>
          <w:szCs w:val="20"/>
        </w:rPr>
        <w:t xml:space="preserve"> Arabisch</w:t>
      </w:r>
      <w:r w:rsidR="0049095F">
        <w:rPr>
          <w:rFonts w:ascii="Goethe FF Clan" w:hAnsi="Goethe FF Clan" w:cs="Arial"/>
          <w:i/>
          <w:iCs/>
          <w:szCs w:val="20"/>
        </w:rPr>
        <w:t>“-</w:t>
      </w:r>
      <w:r w:rsidR="0049095F" w:rsidRPr="0049095F">
        <w:rPr>
          <w:rFonts w:ascii="Goethe FF Clan" w:hAnsi="Goethe FF Clan" w:cs="Arial"/>
          <w:i/>
          <w:iCs/>
          <w:szCs w:val="20"/>
        </w:rPr>
        <w:t>Wettbewerb</w:t>
      </w:r>
      <w:r w:rsidRPr="000E6E02">
        <w:rPr>
          <w:rFonts w:ascii="Goethe FF Clan" w:hAnsi="Goethe FF Clan" w:cs="Arial"/>
          <w:i/>
          <w:iCs/>
          <w:szCs w:val="20"/>
        </w:rPr>
        <w:t xml:space="preserve"> eingereichten Text selbst</w:t>
      </w:r>
      <w:r w:rsidR="0049095F">
        <w:rPr>
          <w:rFonts w:ascii="Goethe FF Clan" w:hAnsi="Goethe FF Clan" w:cs="Arial"/>
          <w:i/>
          <w:iCs/>
          <w:szCs w:val="20"/>
        </w:rPr>
        <w:t>st</w:t>
      </w:r>
      <w:r w:rsidRPr="000E6E02">
        <w:rPr>
          <w:rFonts w:ascii="Goethe FF Clan" w:hAnsi="Goethe FF Clan" w:cs="Arial"/>
          <w:i/>
          <w:iCs/>
          <w:szCs w:val="20"/>
        </w:rPr>
        <w:t xml:space="preserve">ändig und ohne Hilfe Dritter angefertigt zu haben. </w:t>
      </w:r>
    </w:p>
    <w:p w14:paraId="7AADAAAA" w14:textId="77777777" w:rsidR="000E6E02" w:rsidRPr="000E6E02" w:rsidRDefault="000E6E02" w:rsidP="000E6E02">
      <w:pPr>
        <w:rPr>
          <w:rFonts w:ascii="Goethe FF Clan" w:hAnsi="Goethe FF Clan" w:cs="Arial"/>
          <w:i/>
          <w:iCs/>
          <w:szCs w:val="20"/>
        </w:rPr>
      </w:pPr>
      <w:r w:rsidRPr="000E6E02">
        <w:rPr>
          <w:rFonts w:ascii="Goethe FF Clan" w:hAnsi="Goethe FF Clan" w:cs="Arial"/>
          <w:i/>
          <w:iCs/>
          <w:szCs w:val="20"/>
        </w:rPr>
        <w:t>Ich bin damit einverstanden, dass die Entscheidung der Jury nicht angefochten werden kann.</w:t>
      </w:r>
    </w:p>
    <w:p w14:paraId="058DF845" w14:textId="5254B635" w:rsidR="000E6E02" w:rsidRPr="000E6E02" w:rsidRDefault="000E6E02" w:rsidP="000E6E02">
      <w:pPr>
        <w:rPr>
          <w:rFonts w:ascii="Goethe FF Clan" w:hAnsi="Goethe FF Clan" w:cs="Arial"/>
          <w:i/>
          <w:iCs/>
          <w:szCs w:val="20"/>
        </w:rPr>
      </w:pPr>
      <w:r w:rsidRPr="000E6E02">
        <w:rPr>
          <w:rFonts w:ascii="Goethe FF Clan" w:hAnsi="Goethe FF Clan" w:cs="Arial"/>
          <w:i/>
          <w:iCs/>
          <w:szCs w:val="20"/>
        </w:rPr>
        <w:t>Datenschutz: Mit der Teilnahme am Wettbewerb gestatte ich dem Goethe-Institut die Verarbeitung der eingegebenen personenbezogenen Daten, soweit dies für die Durchführung des Wettbewerbs erforderlich ist.</w:t>
      </w:r>
    </w:p>
    <w:p w14:paraId="73793BA8" w14:textId="77777777" w:rsidR="000E6E02" w:rsidRPr="000E6E02" w:rsidRDefault="000E6E02" w:rsidP="000E6E02">
      <w:pPr>
        <w:rPr>
          <w:rFonts w:ascii="Goethe FF Clan" w:hAnsi="Goethe FF Clan" w:cs="Arial"/>
          <w:i/>
          <w:iCs/>
          <w:szCs w:val="20"/>
        </w:rPr>
      </w:pPr>
    </w:p>
    <w:p w14:paraId="611B2D8D" w14:textId="1A6201D9" w:rsidR="00776351" w:rsidRPr="000E6E02" w:rsidRDefault="00776351" w:rsidP="00776351">
      <w:pPr>
        <w:jc w:val="both"/>
        <w:rPr>
          <w:szCs w:val="20"/>
        </w:rPr>
      </w:pPr>
      <w:r w:rsidRPr="00533A7A">
        <w:rPr>
          <w:b/>
          <w:szCs w:val="20"/>
        </w:rPr>
        <w:t>Ort:</w:t>
      </w:r>
      <w:r w:rsidR="0049095F">
        <w:rPr>
          <w:szCs w:val="20"/>
        </w:rPr>
        <w:t xml:space="preserve"> </w:t>
      </w:r>
      <w:sdt>
        <w:sdtPr>
          <w:rPr>
            <w:szCs w:val="20"/>
          </w:rPr>
          <w:id w:val="448747379"/>
          <w:placeholder>
            <w:docPart w:val="DefaultPlaceholder_-1854013440"/>
          </w:placeholder>
          <w:showingPlcHdr/>
          <w:text/>
        </w:sdtPr>
        <w:sdtContent>
          <w:r w:rsidR="0049095F" w:rsidRPr="00F7517F">
            <w:rPr>
              <w:rStyle w:val="Platzhaltertext"/>
            </w:rPr>
            <w:t>Klicken oder tippen Sie hier, um Text einzugeben.</w:t>
          </w:r>
        </w:sdtContent>
      </w:sdt>
    </w:p>
    <w:p w14:paraId="100130D6" w14:textId="5676668F" w:rsidR="00776351" w:rsidRPr="000E6E02" w:rsidRDefault="00776351" w:rsidP="00776351">
      <w:pPr>
        <w:jc w:val="both"/>
        <w:rPr>
          <w:szCs w:val="20"/>
        </w:rPr>
      </w:pPr>
      <w:r w:rsidRPr="00533A7A">
        <w:rPr>
          <w:b/>
          <w:szCs w:val="20"/>
        </w:rPr>
        <w:t>Datum:</w:t>
      </w:r>
      <w:r w:rsidRPr="000E6E02">
        <w:rPr>
          <w:szCs w:val="20"/>
        </w:rPr>
        <w:t xml:space="preserve"> </w:t>
      </w:r>
      <w:sdt>
        <w:sdtPr>
          <w:rPr>
            <w:szCs w:val="20"/>
          </w:rPr>
          <w:id w:val="-741865375"/>
          <w:placeholder>
            <w:docPart w:val="DefaultPlaceholder_-1854013440"/>
          </w:placeholder>
          <w:showingPlcHdr/>
          <w:text/>
        </w:sdtPr>
        <w:sdtContent>
          <w:r w:rsidR="0049095F" w:rsidRPr="00F7517F">
            <w:rPr>
              <w:rStyle w:val="Platzhaltertext"/>
            </w:rPr>
            <w:t>Klicken oder tippen Sie hier, um Text einzugeben.</w:t>
          </w:r>
        </w:sdtContent>
      </w:sdt>
    </w:p>
    <w:p w14:paraId="68492128" w14:textId="77777777" w:rsidR="00776351" w:rsidRPr="000E6E02" w:rsidRDefault="00776351" w:rsidP="00776351">
      <w:pPr>
        <w:jc w:val="both"/>
        <w:rPr>
          <w:szCs w:val="20"/>
        </w:rPr>
      </w:pPr>
    </w:p>
    <w:p w14:paraId="6DC8E5C6" w14:textId="77777777" w:rsidR="00776351" w:rsidRPr="000E6E02" w:rsidRDefault="00776351" w:rsidP="00776351">
      <w:pPr>
        <w:jc w:val="both"/>
        <w:rPr>
          <w:szCs w:val="20"/>
        </w:rPr>
      </w:pPr>
    </w:p>
    <w:p w14:paraId="5889EA20" w14:textId="73C05CC1" w:rsidR="00776351" w:rsidRPr="000E6E02" w:rsidRDefault="00776351" w:rsidP="00776351">
      <w:pPr>
        <w:jc w:val="both"/>
        <w:rPr>
          <w:szCs w:val="20"/>
        </w:rPr>
      </w:pPr>
      <w:r w:rsidRPr="000E6E02">
        <w:rPr>
          <w:szCs w:val="20"/>
        </w:rPr>
        <w:t>..............................................</w:t>
      </w:r>
    </w:p>
    <w:p w14:paraId="285FFF84" w14:textId="3DE7AB5C" w:rsidR="00C2024C" w:rsidRPr="00533A7A" w:rsidRDefault="00776351" w:rsidP="00776351">
      <w:pPr>
        <w:jc w:val="both"/>
        <w:rPr>
          <w:rFonts w:cstheme="minorHAnsi"/>
          <w:b/>
          <w:szCs w:val="20"/>
        </w:rPr>
      </w:pPr>
      <w:r w:rsidRPr="00533A7A">
        <w:rPr>
          <w:b/>
          <w:szCs w:val="20"/>
        </w:rPr>
        <w:t>Unterschrift</w:t>
      </w:r>
    </w:p>
    <w:p w14:paraId="018D9A9B" w14:textId="77777777" w:rsidR="00625679" w:rsidRPr="000E6E02" w:rsidRDefault="00625679" w:rsidP="00695E3D">
      <w:pPr>
        <w:rPr>
          <w:szCs w:val="20"/>
        </w:rPr>
      </w:pPr>
    </w:p>
    <w:sectPr w:rsidR="00625679" w:rsidRPr="000E6E02" w:rsidSect="008C109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9FA5" w14:textId="77777777" w:rsidR="008C1090" w:rsidRDefault="008C1090" w:rsidP="00A5432D">
      <w:pPr>
        <w:spacing w:line="240" w:lineRule="auto"/>
      </w:pPr>
      <w:r>
        <w:separator/>
      </w:r>
    </w:p>
  </w:endnote>
  <w:endnote w:type="continuationSeparator" w:id="0">
    <w:p w14:paraId="73AB276C" w14:textId="77777777" w:rsidR="008C1090" w:rsidRDefault="008C1090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9AA1" w14:textId="77777777" w:rsidR="000B5B58" w:rsidRDefault="000B5B58">
    <w:pPr>
      <w:pStyle w:val="Fuzeile"/>
    </w:pPr>
    <w:r w:rsidRPr="000B5B58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018D9AA6" wp14:editId="018D9AA7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19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9AA3" w14:textId="77777777" w:rsidR="00860112" w:rsidRDefault="0086011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018D9AAC" wp14:editId="018D9AAD">
          <wp:simplePos x="0" y="0"/>
          <wp:positionH relativeFrom="page">
            <wp:posOffset>6029011</wp:posOffset>
          </wp:positionH>
          <wp:positionV relativeFrom="page">
            <wp:posOffset>9144000</wp:posOffset>
          </wp:positionV>
          <wp:extent cx="1436370" cy="2048333"/>
          <wp:effectExtent l="0" t="0" r="0" b="0"/>
          <wp:wrapNone/>
          <wp:docPr id="21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 rotWithShape="1">
                  <a:blip r:embed="rId1"/>
                  <a:srcRect t="27510" b="-27510"/>
                  <a:stretch/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4EC5" w14:textId="77777777" w:rsidR="008C1090" w:rsidRDefault="008C1090" w:rsidP="00A5432D">
      <w:pPr>
        <w:spacing w:line="240" w:lineRule="auto"/>
      </w:pPr>
      <w:r>
        <w:separator/>
      </w:r>
    </w:p>
  </w:footnote>
  <w:footnote w:type="continuationSeparator" w:id="0">
    <w:p w14:paraId="62F7FFEF" w14:textId="77777777" w:rsidR="008C1090" w:rsidRDefault="008C1090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9AA0" w14:textId="77777777" w:rsidR="00A5432D" w:rsidRPr="00EB3A9E" w:rsidRDefault="000B5B58" w:rsidP="00703C7A">
    <w:pPr>
      <w:pStyle w:val="Info"/>
      <w:spacing w:before="60"/>
    </w:pPr>
    <w:r w:rsidRPr="000B5B58"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018D9AA4" wp14:editId="018D9AA5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19050" t="0" r="8890" b="0"/>
          <wp:wrapNone/>
          <wp:docPr id="18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659" cy="143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3C7A" w:rsidRPr="00EB3A9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882E" w14:textId="027D0BAD" w:rsidR="0049095F" w:rsidRPr="00C44C0A" w:rsidRDefault="00C44C0A" w:rsidP="0049095F">
    <w:pPr>
      <w:pStyle w:val="Standardbold"/>
      <w:rPr>
        <w:sz w:val="24"/>
        <w:szCs w:val="24"/>
      </w:rPr>
    </w:pPr>
    <w:r w:rsidRPr="00C44C0A">
      <w:rPr>
        <w:sz w:val="24"/>
        <w:szCs w:val="24"/>
      </w:rPr>
      <w:t>VICEVERSA ARABISCH</w:t>
    </w:r>
  </w:p>
  <w:p w14:paraId="018D9AA2" w14:textId="2B84C37A" w:rsidR="00A5432D" w:rsidRPr="0049095F" w:rsidRDefault="00C44C0A" w:rsidP="0049095F">
    <w:pPr>
      <w:pStyle w:val="Standardbold"/>
    </w:pPr>
    <w:r w:rsidRPr="00C44C0A">
      <w:rPr>
        <w:sz w:val="24"/>
        <w:szCs w:val="24"/>
      </w:rPr>
      <w:t>WETTBEWERB FÜR NACHWUCHSÜBERSETZER*INNEN</w:t>
    </w:r>
    <w:r w:rsidR="00860112" w:rsidRPr="0049095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8D9AA8" wp14:editId="018D9AA9">
              <wp:simplePos x="0" y="0"/>
              <wp:positionH relativeFrom="page">
                <wp:posOffset>5943600</wp:posOffset>
              </wp:positionH>
              <wp:positionV relativeFrom="page">
                <wp:posOffset>3747770</wp:posOffset>
              </wp:positionV>
              <wp:extent cx="1426866" cy="5024176"/>
              <wp:effectExtent l="0" t="0" r="190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66" cy="5024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D9AAE" w14:textId="77777777" w:rsidR="001A087E" w:rsidRPr="00186A5F" w:rsidRDefault="00C20B98" w:rsidP="00AC7E60">
                          <w:pPr>
                            <w:pStyle w:val="Infobold"/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186A5F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 xml:space="preserve">Goethe-Institut </w:t>
                          </w:r>
                          <w:r w:rsidR="00AC7E60" w:rsidRPr="00186A5F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Kairo</w:t>
                          </w:r>
                        </w:p>
                        <w:p w14:paraId="018D9AB2" w14:textId="2F919050" w:rsidR="00101721" w:rsidRPr="00B623F1" w:rsidRDefault="00101721" w:rsidP="00101721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623F1">
                            <w:rPr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546952">
                            <w:rPr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B623F1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, Sharia Hussein Wassef, </w:t>
                          </w:r>
                          <w:proofErr w:type="spellStart"/>
                          <w:r w:rsidRPr="00B623F1">
                            <w:rPr>
                              <w:sz w:val="16"/>
                              <w:szCs w:val="16"/>
                              <w:lang w:val="en-US"/>
                            </w:rPr>
                            <w:t>Midan</w:t>
                          </w:r>
                          <w:proofErr w:type="spellEnd"/>
                          <w:r w:rsidRPr="00B623F1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El-</w:t>
                          </w:r>
                          <w:proofErr w:type="spellStart"/>
                          <w:r w:rsidRPr="00B623F1">
                            <w:rPr>
                              <w:sz w:val="16"/>
                              <w:szCs w:val="16"/>
                              <w:lang w:val="en-US"/>
                            </w:rPr>
                            <w:t>Missaha</w:t>
                          </w:r>
                          <w:proofErr w:type="spellEnd"/>
                          <w:r w:rsidRPr="00B623F1">
                            <w:rPr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proofErr w:type="spellStart"/>
                          <w:r w:rsidRPr="00B623F1">
                            <w:rPr>
                              <w:sz w:val="16"/>
                              <w:szCs w:val="16"/>
                              <w:lang w:val="en-US"/>
                            </w:rPr>
                            <w:t>Doqqi</w:t>
                          </w:r>
                          <w:proofErr w:type="spellEnd"/>
                        </w:p>
                        <w:p w14:paraId="018D9AB3" w14:textId="77777777" w:rsidR="00101721" w:rsidRPr="00B623F1" w:rsidRDefault="00101721" w:rsidP="00101721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623F1">
                            <w:rPr>
                              <w:sz w:val="16"/>
                              <w:szCs w:val="16"/>
                              <w:lang w:val="en-US"/>
                            </w:rPr>
                            <w:t>P.O.B. 7 Mohamed Farid</w:t>
                          </w:r>
                        </w:p>
                        <w:p w14:paraId="018D9AB4" w14:textId="77777777" w:rsidR="001A087E" w:rsidRPr="00B623F1" w:rsidRDefault="00101721" w:rsidP="00101721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623F1">
                            <w:rPr>
                              <w:sz w:val="16"/>
                              <w:szCs w:val="16"/>
                              <w:lang w:val="en-US"/>
                            </w:rPr>
                            <w:t>11518 Kairo</w:t>
                          </w:r>
                        </w:p>
                        <w:p w14:paraId="018D9AB5" w14:textId="77777777" w:rsidR="00101721" w:rsidRDefault="00101721" w:rsidP="00101721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3681F87" w14:textId="0B36B70B" w:rsidR="00546952" w:rsidRPr="00B623F1" w:rsidRDefault="008C1474" w:rsidP="00101721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l</w:t>
                          </w:r>
                          <w:r w:rsidR="00546952">
                            <w:rPr>
                              <w:sz w:val="16"/>
                              <w:szCs w:val="16"/>
                              <w:lang w:val="en-GB"/>
                            </w:rPr>
                            <w:t>iteratur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-kairo@goethe.de</w:t>
                          </w:r>
                        </w:p>
                        <w:p w14:paraId="018D9AB9" w14:textId="77777777" w:rsidR="00D048FB" w:rsidRPr="00546952" w:rsidRDefault="00B623F1" w:rsidP="00676958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546952">
                            <w:rPr>
                              <w:sz w:val="16"/>
                              <w:szCs w:val="16"/>
                              <w:lang w:val="en-GB"/>
                            </w:rPr>
                            <w:t>www.goethe.de/aegypten</w:t>
                          </w:r>
                        </w:p>
                        <w:p w14:paraId="018D9ABA" w14:textId="77777777" w:rsidR="00B623F1" w:rsidRPr="00546952" w:rsidRDefault="00B623F1" w:rsidP="00676958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D9A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pt;margin-top:295.1pt;width:112.35pt;height:39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" filled="f" stroked="f">
              <v:textbox inset="0,0,0,0">
                <w:txbxContent>
                  <w:p w14:paraId="018D9AAE" w14:textId="77777777" w:rsidR="001A087E" w:rsidRPr="00186A5F" w:rsidRDefault="00C20B98" w:rsidP="00AC7E60">
                    <w:pPr>
                      <w:pStyle w:val="Infobold"/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</w:pPr>
                    <w:r w:rsidRPr="00186A5F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 xml:space="preserve">Goethe-Institut </w:t>
                    </w:r>
                    <w:r w:rsidR="00AC7E60" w:rsidRPr="00186A5F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Kairo</w:t>
                    </w:r>
                  </w:p>
                  <w:p w14:paraId="018D9AB2" w14:textId="2F919050" w:rsidR="00101721" w:rsidRPr="00B623F1" w:rsidRDefault="00101721" w:rsidP="00101721">
                    <w:pPr>
                      <w:pStyle w:val="Info"/>
                      <w:rPr>
                        <w:sz w:val="16"/>
                        <w:szCs w:val="16"/>
                        <w:lang w:val="en-US"/>
                      </w:rPr>
                    </w:pPr>
                    <w:r w:rsidRPr="00B623F1">
                      <w:rPr>
                        <w:sz w:val="16"/>
                        <w:szCs w:val="16"/>
                        <w:lang w:val="en-US"/>
                      </w:rPr>
                      <w:t>1</w:t>
                    </w:r>
                    <w:r w:rsidR="00546952">
                      <w:rPr>
                        <w:sz w:val="16"/>
                        <w:szCs w:val="16"/>
                        <w:lang w:val="en-US"/>
                      </w:rPr>
                      <w:t>3</w:t>
                    </w:r>
                    <w:r w:rsidRPr="00B623F1">
                      <w:rPr>
                        <w:sz w:val="16"/>
                        <w:szCs w:val="16"/>
                        <w:lang w:val="en-US"/>
                      </w:rPr>
                      <w:t xml:space="preserve">, Sharia Hussein Wassef, </w:t>
                    </w:r>
                    <w:proofErr w:type="spellStart"/>
                    <w:r w:rsidRPr="00B623F1">
                      <w:rPr>
                        <w:sz w:val="16"/>
                        <w:szCs w:val="16"/>
                        <w:lang w:val="en-US"/>
                      </w:rPr>
                      <w:t>Midan</w:t>
                    </w:r>
                    <w:proofErr w:type="spellEnd"/>
                    <w:r w:rsidRPr="00B623F1">
                      <w:rPr>
                        <w:sz w:val="16"/>
                        <w:szCs w:val="16"/>
                        <w:lang w:val="en-US"/>
                      </w:rPr>
                      <w:t xml:space="preserve"> El-</w:t>
                    </w:r>
                    <w:proofErr w:type="spellStart"/>
                    <w:r w:rsidRPr="00B623F1">
                      <w:rPr>
                        <w:sz w:val="16"/>
                        <w:szCs w:val="16"/>
                        <w:lang w:val="en-US"/>
                      </w:rPr>
                      <w:t>Missaha</w:t>
                    </w:r>
                    <w:proofErr w:type="spellEnd"/>
                    <w:r w:rsidRPr="00B623F1"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proofErr w:type="spellStart"/>
                    <w:r w:rsidRPr="00B623F1">
                      <w:rPr>
                        <w:sz w:val="16"/>
                        <w:szCs w:val="16"/>
                        <w:lang w:val="en-US"/>
                      </w:rPr>
                      <w:t>Doqqi</w:t>
                    </w:r>
                    <w:proofErr w:type="spellEnd"/>
                  </w:p>
                  <w:p w14:paraId="018D9AB3" w14:textId="77777777" w:rsidR="00101721" w:rsidRPr="00B623F1" w:rsidRDefault="00101721" w:rsidP="00101721">
                    <w:pPr>
                      <w:pStyle w:val="Info"/>
                      <w:rPr>
                        <w:sz w:val="16"/>
                        <w:szCs w:val="16"/>
                        <w:lang w:val="en-US"/>
                      </w:rPr>
                    </w:pPr>
                    <w:r w:rsidRPr="00B623F1">
                      <w:rPr>
                        <w:sz w:val="16"/>
                        <w:szCs w:val="16"/>
                        <w:lang w:val="en-US"/>
                      </w:rPr>
                      <w:t>P.O.B. 7 Mohamed Farid</w:t>
                    </w:r>
                  </w:p>
                  <w:p w14:paraId="018D9AB4" w14:textId="77777777" w:rsidR="001A087E" w:rsidRPr="00B623F1" w:rsidRDefault="00101721" w:rsidP="00101721">
                    <w:pPr>
                      <w:pStyle w:val="Info"/>
                      <w:rPr>
                        <w:sz w:val="16"/>
                        <w:szCs w:val="16"/>
                        <w:lang w:val="en-US"/>
                      </w:rPr>
                    </w:pPr>
                    <w:r w:rsidRPr="00B623F1">
                      <w:rPr>
                        <w:sz w:val="16"/>
                        <w:szCs w:val="16"/>
                        <w:lang w:val="en-US"/>
                      </w:rPr>
                      <w:t>11518 Kairo</w:t>
                    </w:r>
                  </w:p>
                  <w:p w14:paraId="018D9AB5" w14:textId="77777777" w:rsidR="00101721" w:rsidRDefault="00101721" w:rsidP="00101721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  <w:p w14:paraId="63681F87" w14:textId="0B36B70B" w:rsidR="00546952" w:rsidRPr="00B623F1" w:rsidRDefault="008C1474" w:rsidP="00101721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l</w:t>
                    </w:r>
                    <w:r w:rsidR="00546952">
                      <w:rPr>
                        <w:sz w:val="16"/>
                        <w:szCs w:val="16"/>
                        <w:lang w:val="en-GB"/>
                      </w:rPr>
                      <w:t>iteratur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-kairo@goethe.de</w:t>
                    </w:r>
                  </w:p>
                  <w:p w14:paraId="018D9AB9" w14:textId="77777777" w:rsidR="00D048FB" w:rsidRPr="00546952" w:rsidRDefault="00B623F1" w:rsidP="00676958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 w:rsidRPr="00546952">
                      <w:rPr>
                        <w:sz w:val="16"/>
                        <w:szCs w:val="16"/>
                        <w:lang w:val="en-GB"/>
                      </w:rPr>
                      <w:t>www.goethe.de/aegypten</w:t>
                    </w:r>
                  </w:p>
                  <w:p w14:paraId="018D9ABA" w14:textId="77777777" w:rsidR="00B623F1" w:rsidRPr="00546952" w:rsidRDefault="00B623F1" w:rsidP="00676958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B5B58" w:rsidRPr="0049095F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18D9AAA" wp14:editId="018D9AAB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659" cy="1438659"/>
          <wp:effectExtent l="19050" t="0" r="9141" b="0"/>
          <wp:wrapNone/>
          <wp:docPr id="20" name="Grafik 20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659" cy="143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444"/>
    <w:multiLevelType w:val="hybridMultilevel"/>
    <w:tmpl w:val="4BAC5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1428"/>
    <w:multiLevelType w:val="hybridMultilevel"/>
    <w:tmpl w:val="D482411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F0F334E"/>
    <w:multiLevelType w:val="hybridMultilevel"/>
    <w:tmpl w:val="E35CF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6FB1"/>
    <w:multiLevelType w:val="hybridMultilevel"/>
    <w:tmpl w:val="682235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06D33"/>
    <w:multiLevelType w:val="hybridMultilevel"/>
    <w:tmpl w:val="0F601BC6"/>
    <w:lvl w:ilvl="0" w:tplc="1EFC0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128A"/>
    <w:multiLevelType w:val="hybridMultilevel"/>
    <w:tmpl w:val="EE34D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4237"/>
    <w:multiLevelType w:val="multilevel"/>
    <w:tmpl w:val="DB9A1D66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5" w:hanging="2160"/>
      </w:pPr>
      <w:rPr>
        <w:rFonts w:hint="default"/>
      </w:rPr>
    </w:lvl>
  </w:abstractNum>
  <w:abstractNum w:abstractNumId="7" w15:restartNumberingAfterBreak="0">
    <w:nsid w:val="415066BC"/>
    <w:multiLevelType w:val="hybridMultilevel"/>
    <w:tmpl w:val="328CA49C"/>
    <w:lvl w:ilvl="0" w:tplc="9354819E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07CF4"/>
    <w:multiLevelType w:val="hybridMultilevel"/>
    <w:tmpl w:val="E8941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11FA2"/>
    <w:multiLevelType w:val="hybridMultilevel"/>
    <w:tmpl w:val="6F7AF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12739"/>
    <w:multiLevelType w:val="hybridMultilevel"/>
    <w:tmpl w:val="F8AA26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1C0E56"/>
    <w:multiLevelType w:val="hybridMultilevel"/>
    <w:tmpl w:val="FC12DCFE"/>
    <w:lvl w:ilvl="0" w:tplc="F7783A54">
      <w:numFmt w:val="bullet"/>
      <w:lvlText w:val="-"/>
      <w:lvlJc w:val="left"/>
      <w:pPr>
        <w:ind w:left="720" w:hanging="360"/>
      </w:pPr>
      <w:rPr>
        <w:rFonts w:ascii="Goethe FF Clan" w:eastAsia="Times New Roman" w:hAnsi="Goethe FF Cl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5B13"/>
    <w:multiLevelType w:val="hybridMultilevel"/>
    <w:tmpl w:val="AF526EEA"/>
    <w:lvl w:ilvl="0" w:tplc="5B7038B4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62B8E"/>
    <w:multiLevelType w:val="hybridMultilevel"/>
    <w:tmpl w:val="C8F4F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01717"/>
    <w:multiLevelType w:val="hybridMultilevel"/>
    <w:tmpl w:val="7B88A0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95276">
    <w:abstractNumId w:val="1"/>
  </w:num>
  <w:num w:numId="2" w16cid:durableId="168907540">
    <w:abstractNumId w:val="6"/>
  </w:num>
  <w:num w:numId="3" w16cid:durableId="1548954645">
    <w:abstractNumId w:val="11"/>
  </w:num>
  <w:num w:numId="4" w16cid:durableId="308557159">
    <w:abstractNumId w:val="7"/>
  </w:num>
  <w:num w:numId="5" w16cid:durableId="638656802">
    <w:abstractNumId w:val="12"/>
  </w:num>
  <w:num w:numId="6" w16cid:durableId="1809198119">
    <w:abstractNumId w:val="13"/>
  </w:num>
  <w:num w:numId="7" w16cid:durableId="978808019">
    <w:abstractNumId w:val="5"/>
  </w:num>
  <w:num w:numId="8" w16cid:durableId="372267758">
    <w:abstractNumId w:val="3"/>
  </w:num>
  <w:num w:numId="9" w16cid:durableId="656767774">
    <w:abstractNumId w:val="9"/>
  </w:num>
  <w:num w:numId="10" w16cid:durableId="1571502404">
    <w:abstractNumId w:val="14"/>
  </w:num>
  <w:num w:numId="11" w16cid:durableId="1510562773">
    <w:abstractNumId w:val="10"/>
  </w:num>
  <w:num w:numId="12" w16cid:durableId="916596273">
    <w:abstractNumId w:val="0"/>
  </w:num>
  <w:num w:numId="13" w16cid:durableId="95714268">
    <w:abstractNumId w:val="2"/>
  </w:num>
  <w:num w:numId="14" w16cid:durableId="2119058446">
    <w:abstractNumId w:val="8"/>
  </w:num>
  <w:num w:numId="15" w16cid:durableId="97484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jChwHk5HlU4hYwrYnYthTGPeNFpm1Mr0kHnShi8wRogE5GoL2cZ0qxcm/9kKkcXEl/k3mX/a3LqMfVafwYj0A==" w:salt="VVbODdpNqEbmSBfdboiN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0C"/>
    <w:rsid w:val="00000637"/>
    <w:rsid w:val="0000691D"/>
    <w:rsid w:val="00010A99"/>
    <w:rsid w:val="000251BA"/>
    <w:rsid w:val="00031EF9"/>
    <w:rsid w:val="00032FCF"/>
    <w:rsid w:val="0003651B"/>
    <w:rsid w:val="00041197"/>
    <w:rsid w:val="000A0F59"/>
    <w:rsid w:val="000A13BC"/>
    <w:rsid w:val="000B5B58"/>
    <w:rsid w:val="000D1DB9"/>
    <w:rsid w:val="000D21E5"/>
    <w:rsid w:val="000E2BE9"/>
    <w:rsid w:val="000E6E02"/>
    <w:rsid w:val="00101721"/>
    <w:rsid w:val="001222E7"/>
    <w:rsid w:val="0012511B"/>
    <w:rsid w:val="00161762"/>
    <w:rsid w:val="00167F69"/>
    <w:rsid w:val="00186A5F"/>
    <w:rsid w:val="00187255"/>
    <w:rsid w:val="00191D2B"/>
    <w:rsid w:val="00193311"/>
    <w:rsid w:val="001976C8"/>
    <w:rsid w:val="001A02D6"/>
    <w:rsid w:val="001A087E"/>
    <w:rsid w:val="001B7D41"/>
    <w:rsid w:val="001E46CD"/>
    <w:rsid w:val="001E7462"/>
    <w:rsid w:val="001E7575"/>
    <w:rsid w:val="001F3E00"/>
    <w:rsid w:val="001F549C"/>
    <w:rsid w:val="002217B2"/>
    <w:rsid w:val="00233B57"/>
    <w:rsid w:val="002916F8"/>
    <w:rsid w:val="002C2F44"/>
    <w:rsid w:val="002E0260"/>
    <w:rsid w:val="00320E08"/>
    <w:rsid w:val="00331A7E"/>
    <w:rsid w:val="00345DED"/>
    <w:rsid w:val="00391A0C"/>
    <w:rsid w:val="0039613B"/>
    <w:rsid w:val="003970DF"/>
    <w:rsid w:val="003C64C4"/>
    <w:rsid w:val="003E1DE0"/>
    <w:rsid w:val="003F5D98"/>
    <w:rsid w:val="004050CD"/>
    <w:rsid w:val="00423C83"/>
    <w:rsid w:val="00453EE6"/>
    <w:rsid w:val="00457013"/>
    <w:rsid w:val="0049095F"/>
    <w:rsid w:val="0049730C"/>
    <w:rsid w:val="004A1448"/>
    <w:rsid w:val="004A1FFC"/>
    <w:rsid w:val="004D527E"/>
    <w:rsid w:val="004D7506"/>
    <w:rsid w:val="004F079F"/>
    <w:rsid w:val="00533A7A"/>
    <w:rsid w:val="00546952"/>
    <w:rsid w:val="00574676"/>
    <w:rsid w:val="00583EB1"/>
    <w:rsid w:val="00583FCF"/>
    <w:rsid w:val="00586248"/>
    <w:rsid w:val="005A79AF"/>
    <w:rsid w:val="005B50E1"/>
    <w:rsid w:val="005E2DF0"/>
    <w:rsid w:val="005F6C20"/>
    <w:rsid w:val="005F7DDC"/>
    <w:rsid w:val="0061494F"/>
    <w:rsid w:val="00625679"/>
    <w:rsid w:val="0064169B"/>
    <w:rsid w:val="006732D4"/>
    <w:rsid w:val="0067338A"/>
    <w:rsid w:val="00676958"/>
    <w:rsid w:val="00695E3D"/>
    <w:rsid w:val="006975A1"/>
    <w:rsid w:val="006A6148"/>
    <w:rsid w:val="006B4552"/>
    <w:rsid w:val="006D4728"/>
    <w:rsid w:val="006F5104"/>
    <w:rsid w:val="00703C7A"/>
    <w:rsid w:val="00704E09"/>
    <w:rsid w:val="00720662"/>
    <w:rsid w:val="00721762"/>
    <w:rsid w:val="00735F8A"/>
    <w:rsid w:val="007458DB"/>
    <w:rsid w:val="0075241D"/>
    <w:rsid w:val="00764989"/>
    <w:rsid w:val="00776351"/>
    <w:rsid w:val="007B547C"/>
    <w:rsid w:val="007C6D46"/>
    <w:rsid w:val="00805139"/>
    <w:rsid w:val="008114B8"/>
    <w:rsid w:val="00847C98"/>
    <w:rsid w:val="008516AD"/>
    <w:rsid w:val="00860112"/>
    <w:rsid w:val="00873CFE"/>
    <w:rsid w:val="008A45B5"/>
    <w:rsid w:val="008B685D"/>
    <w:rsid w:val="008C1090"/>
    <w:rsid w:val="008C1474"/>
    <w:rsid w:val="008D1983"/>
    <w:rsid w:val="008F1EAC"/>
    <w:rsid w:val="008F3C35"/>
    <w:rsid w:val="00934640"/>
    <w:rsid w:val="00937323"/>
    <w:rsid w:val="009442DD"/>
    <w:rsid w:val="00952FA3"/>
    <w:rsid w:val="00962DFE"/>
    <w:rsid w:val="0099613C"/>
    <w:rsid w:val="00996939"/>
    <w:rsid w:val="009A2157"/>
    <w:rsid w:val="009A3506"/>
    <w:rsid w:val="009E42F4"/>
    <w:rsid w:val="00A05CCB"/>
    <w:rsid w:val="00A11836"/>
    <w:rsid w:val="00A124E8"/>
    <w:rsid w:val="00A1694C"/>
    <w:rsid w:val="00A31F04"/>
    <w:rsid w:val="00A36B92"/>
    <w:rsid w:val="00A44AB8"/>
    <w:rsid w:val="00A5432D"/>
    <w:rsid w:val="00AB063B"/>
    <w:rsid w:val="00AC7E60"/>
    <w:rsid w:val="00AE2BC0"/>
    <w:rsid w:val="00AF5493"/>
    <w:rsid w:val="00AF5B67"/>
    <w:rsid w:val="00AF6DB0"/>
    <w:rsid w:val="00AF7987"/>
    <w:rsid w:val="00B226B9"/>
    <w:rsid w:val="00B3051E"/>
    <w:rsid w:val="00B43D47"/>
    <w:rsid w:val="00B47878"/>
    <w:rsid w:val="00B623F1"/>
    <w:rsid w:val="00B66E1C"/>
    <w:rsid w:val="00B934D5"/>
    <w:rsid w:val="00BA4777"/>
    <w:rsid w:val="00BA7251"/>
    <w:rsid w:val="00BD0455"/>
    <w:rsid w:val="00BF754B"/>
    <w:rsid w:val="00C2024C"/>
    <w:rsid w:val="00C20B98"/>
    <w:rsid w:val="00C211B6"/>
    <w:rsid w:val="00C4299E"/>
    <w:rsid w:val="00C44C0A"/>
    <w:rsid w:val="00C55BE2"/>
    <w:rsid w:val="00C57C00"/>
    <w:rsid w:val="00C676AE"/>
    <w:rsid w:val="00C929D2"/>
    <w:rsid w:val="00CB11E7"/>
    <w:rsid w:val="00CB49E3"/>
    <w:rsid w:val="00D048FB"/>
    <w:rsid w:val="00D56976"/>
    <w:rsid w:val="00D715B6"/>
    <w:rsid w:val="00D813B4"/>
    <w:rsid w:val="00D84774"/>
    <w:rsid w:val="00E003DA"/>
    <w:rsid w:val="00E43812"/>
    <w:rsid w:val="00E65F34"/>
    <w:rsid w:val="00E83572"/>
    <w:rsid w:val="00E9286C"/>
    <w:rsid w:val="00EB3A9E"/>
    <w:rsid w:val="00EB4F08"/>
    <w:rsid w:val="00EC3930"/>
    <w:rsid w:val="00ED3D77"/>
    <w:rsid w:val="00ED5428"/>
    <w:rsid w:val="00F145B0"/>
    <w:rsid w:val="00F32DCB"/>
    <w:rsid w:val="00F35972"/>
    <w:rsid w:val="00F409F1"/>
    <w:rsid w:val="00F560D5"/>
    <w:rsid w:val="00F5731C"/>
    <w:rsid w:val="00F6236D"/>
    <w:rsid w:val="00F63D1F"/>
    <w:rsid w:val="00F86A25"/>
    <w:rsid w:val="00F90B45"/>
    <w:rsid w:val="00F95469"/>
    <w:rsid w:val="00FC0E7E"/>
    <w:rsid w:val="00FC1FAA"/>
    <w:rsid w:val="00FC72B6"/>
    <w:rsid w:val="00FD70FE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D9A88"/>
  <w15:docId w15:val="{4CEDC636-1F85-4098-9A06-EF1E1E24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Theme="majorHAnsi" w:hAnsiTheme="majorHAnsi"/>
      <w:b/>
    </w:rPr>
  </w:style>
  <w:style w:type="paragraph" w:styleId="Listenabsatz">
    <w:name w:val="List Paragraph"/>
    <w:basedOn w:val="Standard"/>
    <w:uiPriority w:val="34"/>
    <w:qFormat/>
    <w:rsid w:val="00EC393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C3930"/>
    <w:rPr>
      <w:color w:val="0000FF"/>
      <w:u w:val="single"/>
    </w:rPr>
  </w:style>
  <w:style w:type="paragraph" w:customStyle="1" w:styleId="bodytext">
    <w:name w:val="bodytext"/>
    <w:basedOn w:val="Standard"/>
    <w:rsid w:val="00F6236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4299E"/>
    <w:pPr>
      <w:spacing w:after="0" w:line="240" w:lineRule="auto"/>
    </w:pPr>
  </w:style>
  <w:style w:type="paragraph" w:customStyle="1" w:styleId="Body">
    <w:name w:val="Body"/>
    <w:rsid w:val="00A36B92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de-DE"/>
    </w:rPr>
  </w:style>
  <w:style w:type="paragraph" w:customStyle="1" w:styleId="Default">
    <w:name w:val="Default"/>
    <w:rsid w:val="00A36B92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de-DE"/>
    </w:rPr>
  </w:style>
  <w:style w:type="paragraph" w:styleId="StandardWeb">
    <w:name w:val="Normal (Web)"/>
    <w:basedOn w:val="Standard"/>
    <w:semiHidden/>
    <w:unhideWhenUsed/>
    <w:rsid w:val="008F3C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customStyle="1" w:styleId="shorttext">
    <w:name w:val="short_text"/>
    <w:basedOn w:val="Absatz-Standardschriftart"/>
    <w:rsid w:val="008A45B5"/>
  </w:style>
  <w:style w:type="character" w:styleId="Platzhaltertext">
    <w:name w:val="Placeholder Text"/>
    <w:basedOn w:val="Absatz-Standardschriftart"/>
    <w:uiPriority w:val="99"/>
    <w:semiHidden/>
    <w:rsid w:val="0049095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066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955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8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M003497\AppData\Local\Microsoft\Windows\Temporary%20Internet%20Files\Content.Outlook\ZH9Q4B65\Goethe%20Papier%20Kair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F50A6-8C6F-498A-A0D5-295B06EA7232}"/>
      </w:docPartPr>
      <w:docPartBody>
        <w:p w:rsidR="00305D8B" w:rsidRDefault="00305D8B">
          <w:r w:rsidRPr="00F751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8B"/>
    <w:rsid w:val="00305D8B"/>
    <w:rsid w:val="009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D8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98cd75100833dbecd1da0eba9c713946">
  <xsd:schema xmlns:xsd="http://www.w3.org/2001/XMLSchema" xmlns:xs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b0bc805c8b41d42c89e074304586e1a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d9c53-484b-4953-b0fd-5f65d5093a84" elementFormDefault="qualified">
    <xsd:import namespace="http://schemas.microsoft.com/office/2006/documentManagement/types"/>
    <xsd:import namespace="http://schemas.microsoft.com/office/infopath/2007/PartnerControls"/>
    <xsd:element name="Gruppe" ma:index="10" nillable="true" ma:displayName="Gruppe" ma:format="Dropdown" ma:internalName="Gruppe">
      <xsd:simpleType>
        <xsd:restriction base="dms:Choice">
          <xsd:enumeration value="Powerpoint-Vorlagen"/>
          <xsd:enumeration value="Word-Vorlagen"/>
          <xsd:enumeration value="Word-Vorlagen 97-2003"/>
          <xsd:enumeration value="Excel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Gruppe xmlns="b3ad9c53-484b-4953-b0fd-5f65d5093a84">Word-Vorlagen</Gruppe>
    <Beschreibung xmlns="b3ad9c53-484b-4953-b0fd-5f65d5093a84">Zum Versenden als Anlage per E-Mail</Beschreibung>
    <Sortierung xmlns="b3ad9c53-484b-4953-b0fd-5f65d5093a84">2</Sortierung>
  </documentManagement>
</p:properties>
</file>

<file path=customXml/itemProps1.xml><?xml version="1.0" encoding="utf-8"?>
<ds:datastoreItem xmlns:ds="http://schemas.openxmlformats.org/officeDocument/2006/customXml" ds:itemID="{F07ECD13-5D65-470F-A02A-F3AADED17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50B08-37D2-4482-8307-94975AC34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9B57F-4431-45B3-B83E-0E013059A4C5}">
  <ds:schemaRefs>
    <ds:schemaRef ds:uri="http://schemas.microsoft.com/office/2006/metadata/properties"/>
    <ds:schemaRef ds:uri="http://schemas.microsoft.com/sharepoint/v3"/>
    <ds:schemaRef ds:uri="b3ad9c53-484b-4953-b0fd-5f65d5093a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Goethe Papier Kairo.dotx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(mit Logo)</vt:lpstr>
    </vt:vector>
  </TitlesOfParts>
  <Company>Goethe-Institut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(mit Logo)</dc:title>
  <dc:creator>Adel, Marina</dc:creator>
  <dc:description>Template: 2011-01-10</dc:description>
  <cp:lastModifiedBy>Arnold, Ingrid</cp:lastModifiedBy>
  <cp:revision>19</cp:revision>
  <cp:lastPrinted>2022-05-26T11:55:00Z</cp:lastPrinted>
  <dcterms:created xsi:type="dcterms:W3CDTF">2024-04-17T14:20:00Z</dcterms:created>
  <dcterms:modified xsi:type="dcterms:W3CDTF">2024-04-17T15:09:00Z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