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9806" w14:textId="5CA66C55" w:rsidR="00E46587" w:rsidRDefault="00E46587" w:rsidP="00E46587">
      <w:pPr>
        <w:tabs>
          <w:tab w:val="left" w:pos="3022"/>
        </w:tabs>
        <w:jc w:val="center"/>
      </w:pPr>
    </w:p>
    <w:p w14:paraId="0BFA071B" w14:textId="77777777" w:rsidR="00E46587" w:rsidRDefault="00E46587" w:rsidP="00E4658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/>
          <w:b/>
          <w:bCs/>
          <w:sz w:val="28"/>
          <w:szCs w:val="28"/>
        </w:rPr>
      </w:pPr>
      <w:r w:rsidRPr="0002435E">
        <w:rPr>
          <w:rStyle w:val="normaltextrun"/>
          <w:rFonts w:asciiTheme="majorHAnsi" w:hAnsiTheme="majorHAnsi"/>
          <w:b/>
          <w:bCs/>
          <w:sz w:val="28"/>
          <w:szCs w:val="28"/>
        </w:rPr>
        <w:t>Gedicht-Wettbewerb</w:t>
      </w:r>
    </w:p>
    <w:p w14:paraId="11EF5E5E" w14:textId="77777777" w:rsidR="00E46587" w:rsidRPr="0002435E" w:rsidRDefault="00E46587" w:rsidP="00E46587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b/>
          <w:bCs/>
          <w:sz w:val="20"/>
          <w:szCs w:val="20"/>
        </w:rPr>
      </w:pPr>
      <w:r w:rsidRPr="0002435E">
        <w:rPr>
          <w:rStyle w:val="normaltextrun"/>
          <w:rFonts w:asciiTheme="majorHAnsi" w:hAnsiTheme="majorHAnsi"/>
          <w:b/>
          <w:bCs/>
        </w:rPr>
        <w:t>zum 30-jährigen Jubiläum des Goethe-Instituts Georgien</w:t>
      </w:r>
    </w:p>
    <w:p w14:paraId="145D907D" w14:textId="77777777" w:rsidR="00E46587" w:rsidRPr="00E46587" w:rsidRDefault="00E46587" w:rsidP="00E46587">
      <w:pPr>
        <w:tabs>
          <w:tab w:val="left" w:pos="3022"/>
        </w:tabs>
        <w:jc w:val="center"/>
        <w:rPr>
          <w:sz w:val="22"/>
          <w:szCs w:val="24"/>
        </w:rPr>
      </w:pPr>
    </w:p>
    <w:p w14:paraId="2306E15E" w14:textId="77777777" w:rsidR="00E46587" w:rsidRPr="00E46587" w:rsidRDefault="00E46587" w:rsidP="00E46587">
      <w:pPr>
        <w:tabs>
          <w:tab w:val="left" w:pos="3022"/>
        </w:tabs>
        <w:jc w:val="center"/>
        <w:rPr>
          <w:sz w:val="22"/>
          <w:szCs w:val="24"/>
        </w:rPr>
      </w:pPr>
    </w:p>
    <w:p w14:paraId="3B25EA86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08789D45" w14:textId="77777777" w:rsidR="00E46587" w:rsidRPr="00E46587" w:rsidRDefault="00E46587" w:rsidP="00E46587">
      <w:pPr>
        <w:spacing w:line="312" w:lineRule="auto"/>
        <w:rPr>
          <w:rFonts w:ascii="Arial" w:hAnsi="Arial" w:cs="Arial"/>
          <w:sz w:val="22"/>
          <w:szCs w:val="24"/>
        </w:rPr>
      </w:pPr>
      <w:r w:rsidRPr="00E46587">
        <w:rPr>
          <w:rFonts w:ascii="Arial" w:hAnsi="Arial" w:cs="Arial"/>
          <w:sz w:val="22"/>
          <w:szCs w:val="24"/>
        </w:rPr>
        <w:t xml:space="preserve">Autor/in: </w:t>
      </w:r>
    </w:p>
    <w:p w14:paraId="16361352" w14:textId="77777777" w:rsidR="00E46587" w:rsidRPr="00E46587" w:rsidRDefault="00E46587" w:rsidP="00E46587">
      <w:pPr>
        <w:tabs>
          <w:tab w:val="right" w:pos="2694"/>
        </w:tabs>
        <w:spacing w:line="312" w:lineRule="auto"/>
        <w:rPr>
          <w:rFonts w:ascii="Arial" w:hAnsi="Arial" w:cs="Arial"/>
          <w:sz w:val="22"/>
          <w:szCs w:val="24"/>
        </w:rPr>
      </w:pPr>
      <w:r w:rsidRPr="00E46587">
        <w:rPr>
          <w:rFonts w:ascii="Arial" w:hAnsi="Arial" w:cs="Arial"/>
          <w:sz w:val="22"/>
          <w:szCs w:val="24"/>
        </w:rPr>
        <w:t>Name der Schule/Hochschule:</w:t>
      </w:r>
    </w:p>
    <w:p w14:paraId="338FED8F" w14:textId="77777777" w:rsidR="00E46587" w:rsidRPr="00E46587" w:rsidRDefault="00E46587" w:rsidP="00E46587">
      <w:pPr>
        <w:tabs>
          <w:tab w:val="right" w:pos="2694"/>
        </w:tabs>
        <w:spacing w:line="312" w:lineRule="auto"/>
        <w:rPr>
          <w:rFonts w:ascii="Arial" w:hAnsi="Arial" w:cs="Arial"/>
          <w:sz w:val="22"/>
          <w:szCs w:val="24"/>
        </w:rPr>
      </w:pPr>
      <w:r w:rsidRPr="00E46587">
        <w:rPr>
          <w:rFonts w:ascii="Arial" w:hAnsi="Arial" w:cs="Arial"/>
          <w:sz w:val="22"/>
          <w:szCs w:val="24"/>
        </w:rPr>
        <w:t>Ort der Schule/Hochschule:</w:t>
      </w:r>
    </w:p>
    <w:p w14:paraId="33994657" w14:textId="77777777" w:rsidR="00E46587" w:rsidRPr="00E46587" w:rsidRDefault="00E46587" w:rsidP="00E46587">
      <w:pPr>
        <w:tabs>
          <w:tab w:val="right" w:pos="2694"/>
        </w:tabs>
        <w:spacing w:line="312" w:lineRule="auto"/>
        <w:rPr>
          <w:rFonts w:ascii="Arial" w:hAnsi="Arial" w:cs="Arial"/>
          <w:sz w:val="22"/>
          <w:szCs w:val="24"/>
        </w:rPr>
      </w:pPr>
      <w:r w:rsidRPr="00E46587">
        <w:rPr>
          <w:rFonts w:ascii="Arial" w:hAnsi="Arial" w:cs="Arial"/>
          <w:sz w:val="22"/>
          <w:szCs w:val="24"/>
        </w:rPr>
        <w:t>Telefonnummer:</w:t>
      </w:r>
    </w:p>
    <w:p w14:paraId="1A2C44B6" w14:textId="77777777" w:rsidR="00E46587" w:rsidRPr="00E46587" w:rsidRDefault="00E46587" w:rsidP="00E46587">
      <w:pPr>
        <w:tabs>
          <w:tab w:val="right" w:pos="2694"/>
        </w:tabs>
        <w:spacing w:line="312" w:lineRule="auto"/>
        <w:rPr>
          <w:rFonts w:ascii="Arial" w:hAnsi="Arial" w:cs="Arial"/>
          <w:sz w:val="22"/>
          <w:szCs w:val="24"/>
        </w:rPr>
      </w:pPr>
      <w:r w:rsidRPr="00E46587">
        <w:rPr>
          <w:rFonts w:ascii="Arial" w:hAnsi="Arial" w:cs="Arial"/>
          <w:sz w:val="22"/>
          <w:szCs w:val="24"/>
        </w:rPr>
        <w:t>E-Mail-Adresse:</w:t>
      </w:r>
    </w:p>
    <w:p w14:paraId="5E876943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626320BD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6901E344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658C2801" w14:textId="3D2A3545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b/>
          <w:bCs/>
          <w:sz w:val="32"/>
          <w:szCs w:val="36"/>
        </w:rPr>
      </w:pPr>
      <w:r w:rsidRPr="00E46587">
        <w:rPr>
          <w:rFonts w:ascii="Arial" w:hAnsi="Arial" w:cs="Arial"/>
          <w:b/>
          <w:bCs/>
          <w:sz w:val="32"/>
          <w:szCs w:val="36"/>
        </w:rPr>
        <w:t>[</w:t>
      </w:r>
      <w:r w:rsidRPr="00060870">
        <w:rPr>
          <w:rFonts w:ascii="Arial" w:hAnsi="Arial" w:cs="Arial"/>
          <w:b/>
          <w:bCs/>
          <w:sz w:val="32"/>
          <w:szCs w:val="36"/>
        </w:rPr>
        <w:t>Titel des Gedichtes</w:t>
      </w:r>
      <w:r w:rsidRPr="00E46587">
        <w:rPr>
          <w:rFonts w:ascii="Arial" w:hAnsi="Arial" w:cs="Arial"/>
          <w:b/>
          <w:bCs/>
          <w:sz w:val="32"/>
          <w:szCs w:val="36"/>
        </w:rPr>
        <w:t>]</w:t>
      </w:r>
    </w:p>
    <w:p w14:paraId="31DC0A3D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081A3E49" w14:textId="5E3699EA" w:rsidR="00E46587" w:rsidRPr="00060870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  <w:r w:rsidRPr="00060870">
        <w:rPr>
          <w:rFonts w:ascii="Arial" w:hAnsi="Arial" w:cs="Arial"/>
          <w:sz w:val="22"/>
          <w:szCs w:val="24"/>
        </w:rPr>
        <w:t>[Text des Gedichtes: maximal 100 Wörter]</w:t>
      </w:r>
    </w:p>
    <w:p w14:paraId="3A709ADF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43969636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362BE529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0A6E5477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4C6140F4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579D9484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5DC02DB2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6B2513DD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7C106544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3F8311C1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7BFA78DB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0EAE36B3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481CB6F8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0648E1E2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03255BB5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5126BCD8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44D7DEB3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6A0FE57E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0A9CC1D4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24684046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322976B2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5B17A80E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00C5727E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p w14:paraId="12515DC6" w14:textId="77777777" w:rsidR="00E46587" w:rsidRPr="00E46587" w:rsidRDefault="00E46587" w:rsidP="00E46587">
      <w:pPr>
        <w:tabs>
          <w:tab w:val="left" w:pos="3022"/>
        </w:tabs>
        <w:jc w:val="center"/>
        <w:rPr>
          <w:rFonts w:ascii="Arial" w:hAnsi="Arial" w:cs="Arial"/>
          <w:sz w:val="22"/>
          <w:szCs w:val="24"/>
        </w:rPr>
      </w:pPr>
    </w:p>
    <w:sectPr w:rsidR="00E46587" w:rsidRPr="00E46587" w:rsidSect="009B5062">
      <w:headerReference w:type="first" r:id="rId9"/>
      <w:footerReference w:type="first" r:id="rId10"/>
      <w:pgSz w:w="11906" w:h="16838" w:code="9"/>
      <w:pgMar w:top="2586" w:right="1077" w:bottom="1843" w:left="1077" w:header="1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9565" w14:textId="77777777" w:rsidR="0002435E" w:rsidRDefault="0002435E" w:rsidP="00A5432D">
      <w:pPr>
        <w:spacing w:line="240" w:lineRule="auto"/>
      </w:pPr>
      <w:r>
        <w:separator/>
      </w:r>
    </w:p>
  </w:endnote>
  <w:endnote w:type="continuationSeparator" w:id="0">
    <w:p w14:paraId="55EE2BED" w14:textId="77777777" w:rsidR="0002435E" w:rsidRDefault="0002435E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B0F2" w14:textId="05F999D4" w:rsidR="00E46587" w:rsidRDefault="00E46587" w:rsidP="00E46587">
    <w:pPr>
      <w:pStyle w:val="Fuzeile"/>
      <w:tabs>
        <w:tab w:val="clear" w:pos="4513"/>
        <w:tab w:val="clear" w:pos="9026"/>
        <w:tab w:val="left" w:pos="8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AB2F" w14:textId="77777777" w:rsidR="0002435E" w:rsidRDefault="0002435E" w:rsidP="00A5432D">
      <w:pPr>
        <w:spacing w:line="240" w:lineRule="auto"/>
      </w:pPr>
      <w:r>
        <w:separator/>
      </w:r>
    </w:p>
  </w:footnote>
  <w:footnote w:type="continuationSeparator" w:id="0">
    <w:p w14:paraId="08BCD491" w14:textId="77777777" w:rsidR="0002435E" w:rsidRDefault="0002435E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7888" w14:textId="538F0D1E" w:rsidR="0035701E" w:rsidRPr="00BD16B3" w:rsidRDefault="00060870" w:rsidP="00BD16B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F70D18" wp14:editId="696499F4">
          <wp:simplePos x="0" y="0"/>
          <wp:positionH relativeFrom="column">
            <wp:posOffset>-251360</wp:posOffset>
          </wp:positionH>
          <wp:positionV relativeFrom="paragraph">
            <wp:posOffset>-942406</wp:posOffset>
          </wp:positionV>
          <wp:extent cx="1359568" cy="1360060"/>
          <wp:effectExtent l="0" t="0" r="0" b="0"/>
          <wp:wrapNone/>
          <wp:docPr id="868135269" name="Grafik 1" descr="Ein Bild, das Text, Schrift, Logo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135269" name="Grafik 1" descr="Ein Bild, das Text, Schrift, Logo, Kreis enthält.&#10;&#10;Automatisch generierte Beschreibung"/>
                  <pic:cNvPicPr/>
                </pic:nvPicPr>
                <pic:blipFill rotWithShape="1">
                  <a:blip r:embed="rId1"/>
                  <a:srcRect l="8458" t="4581" r="7471" b="4309"/>
                  <a:stretch/>
                </pic:blipFill>
                <pic:spPr bwMode="auto">
                  <a:xfrm>
                    <a:off x="0" y="0"/>
                    <a:ext cx="1359568" cy="1360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01E">
      <w:rPr>
        <w:noProof/>
        <w:lang w:eastAsia="ja-JP"/>
      </w:rPr>
      <w:drawing>
        <wp:anchor distT="0" distB="0" distL="114300" distR="114300" simplePos="0" relativeHeight="251657728" behindDoc="1" locked="0" layoutInCell="1" allowOverlap="1" wp14:anchorId="7FD7F5C1" wp14:editId="1AFBF842">
          <wp:simplePos x="0" y="0"/>
          <wp:positionH relativeFrom="page">
            <wp:posOffset>5760720</wp:posOffset>
          </wp:positionH>
          <wp:positionV relativeFrom="page">
            <wp:posOffset>563</wp:posOffset>
          </wp:positionV>
          <wp:extent cx="1801372" cy="10689358"/>
          <wp:effectExtent l="19050" t="0" r="8378" b="0"/>
          <wp:wrapNone/>
          <wp:docPr id="4" name="Grafik 3" descr="GI_Schriftstück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Schriftstück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1372" cy="10689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5E"/>
    <w:rsid w:val="00010A99"/>
    <w:rsid w:val="0002435E"/>
    <w:rsid w:val="00060870"/>
    <w:rsid w:val="000A0F59"/>
    <w:rsid w:val="000A13BC"/>
    <w:rsid w:val="000B5B58"/>
    <w:rsid w:val="000D1DB9"/>
    <w:rsid w:val="001976C8"/>
    <w:rsid w:val="001A087E"/>
    <w:rsid w:val="001E46CD"/>
    <w:rsid w:val="001E6C0A"/>
    <w:rsid w:val="0027791D"/>
    <w:rsid w:val="002916F8"/>
    <w:rsid w:val="0030460E"/>
    <w:rsid w:val="00331A7E"/>
    <w:rsid w:val="0035693D"/>
    <w:rsid w:val="0035701E"/>
    <w:rsid w:val="0043232B"/>
    <w:rsid w:val="004A1FFC"/>
    <w:rsid w:val="0074681C"/>
    <w:rsid w:val="00996939"/>
    <w:rsid w:val="009B5062"/>
    <w:rsid w:val="00A012FA"/>
    <w:rsid w:val="00A5432D"/>
    <w:rsid w:val="00AD0F46"/>
    <w:rsid w:val="00B66E1C"/>
    <w:rsid w:val="00BC111C"/>
    <w:rsid w:val="00BD16B3"/>
    <w:rsid w:val="00C77DB3"/>
    <w:rsid w:val="00D3300A"/>
    <w:rsid w:val="00D51D43"/>
    <w:rsid w:val="00DC7472"/>
    <w:rsid w:val="00E46587"/>
    <w:rsid w:val="00E65236"/>
    <w:rsid w:val="00E961BA"/>
    <w:rsid w:val="00F42F92"/>
    <w:rsid w:val="00F5731C"/>
    <w:rsid w:val="00F63D1F"/>
    <w:rsid w:val="00FA00BA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DAFC4B"/>
  <w15:docId w15:val="{44D8D178-28DA-47CA-874E-88E098FC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062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5062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C77DB3"/>
    <w:pPr>
      <w:spacing w:line="192" w:lineRule="auto"/>
      <w:contextualSpacing/>
    </w:pPr>
    <w:rPr>
      <w:rFonts w:asciiTheme="majorHAnsi" w:eastAsiaTheme="majorEastAsia" w:hAnsiTheme="majorHAnsi" w:cstheme="majorBidi"/>
      <w:b/>
      <w:caps/>
      <w:color w:val="A0C814" w:themeColor="accent1"/>
      <w:kern w:val="28"/>
      <w:sz w:val="86"/>
      <w:szCs w:val="86"/>
    </w:rPr>
  </w:style>
  <w:style w:type="character" w:customStyle="1" w:styleId="TitelZchn">
    <w:name w:val="Titel Zchn"/>
    <w:basedOn w:val="Absatz-Standardschriftart"/>
    <w:link w:val="Titel"/>
    <w:uiPriority w:val="10"/>
    <w:rsid w:val="00C77DB3"/>
    <w:rPr>
      <w:rFonts w:asciiTheme="majorHAnsi" w:eastAsiaTheme="majorEastAsia" w:hAnsiTheme="majorHAnsi" w:cstheme="majorBidi"/>
      <w:b/>
      <w:caps/>
      <w:color w:val="A0C814" w:themeColor="accent1"/>
      <w:kern w:val="28"/>
      <w:sz w:val="86"/>
      <w:szCs w:val="86"/>
    </w:rPr>
  </w:style>
  <w:style w:type="paragraph" w:styleId="Untertitel">
    <w:name w:val="Subtitle"/>
    <w:basedOn w:val="Standard"/>
    <w:link w:val="UntertitelZchn"/>
    <w:uiPriority w:val="11"/>
    <w:qFormat/>
    <w:rsid w:val="00C77DB3"/>
    <w:pPr>
      <w:spacing w:line="192" w:lineRule="auto"/>
    </w:pPr>
    <w:rPr>
      <w:b/>
      <w:caps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7DB3"/>
    <w:rPr>
      <w:b/>
      <w:caps/>
      <w:sz w:val="48"/>
      <w:szCs w:val="48"/>
    </w:rPr>
  </w:style>
  <w:style w:type="paragraph" w:customStyle="1" w:styleId="paragraph">
    <w:name w:val="paragraph"/>
    <w:basedOn w:val="Standard"/>
    <w:rsid w:val="0002435E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2435E"/>
  </w:style>
  <w:style w:type="character" w:customStyle="1" w:styleId="eop">
    <w:name w:val="eop"/>
    <w:basedOn w:val="Absatz-Standardschriftart"/>
    <w:rsid w:val="0002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i7.sharepoint.com/sites/intra-020/OfficeVorlagen/Schriftst&#252;ck_A4.dotx" TargetMode="External"/></Relationships>
</file>

<file path=word/theme/theme1.xml><?xml version="1.0" encoding="utf-8"?>
<a:theme xmlns:a="http://schemas.openxmlformats.org/drawingml/2006/main" name="Larissa">
  <a:themeElements>
    <a:clrScheme name="GI Excel 2012-07-02">
      <a:dk1>
        <a:sysClr val="windowText" lastClr="000000"/>
      </a:dk1>
      <a:lt1>
        <a:sysClr val="window" lastClr="FFFFFF"/>
      </a:lt1>
      <a:dk2>
        <a:srgbClr val="502300"/>
      </a:dk2>
      <a:lt2>
        <a:srgbClr val="788287"/>
      </a:lt2>
      <a:accent1>
        <a:srgbClr val="A0C814"/>
      </a:accent1>
      <a:accent2>
        <a:srgbClr val="374105"/>
      </a:accent2>
      <a:accent3>
        <a:srgbClr val="82055F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DDB32D05D8164A8ECC865BB89A5B5E" ma:contentTypeVersion="3" ma:contentTypeDescription="Ein neues Dokument erstellen." ma:contentTypeScope="" ma:versionID="55a1c32fa4cb337648e3446f3a681311">
  <xsd:schema xmlns:xsd="http://www.w3.org/2001/XMLSchema" xmlns:xs="http://www.w3.org/2001/XMLSchema" xmlns:p="http://schemas.microsoft.com/office/2006/metadata/properties" xmlns:ns2="7f9a2bd7-ccf0-46f9-ab1a-fc1fedcba74c" targetNamespace="http://schemas.microsoft.com/office/2006/metadata/properties" ma:root="true" ma:fieldsID="b18cc5e9433df8016960a61dda069dc0" ns2:_="">
    <xsd:import namespace="7f9a2bd7-ccf0-46f9-ab1a-fc1fedcba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a2bd7-ccf0-46f9-ab1a-fc1fedcba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694BE-4513-4613-B4FD-492D3A7EA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04683-3441-4C6C-AD24-FDD4BFA2A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D278F-AF5C-4E1A-9BFA-0AC5549B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a2bd7-ccf0-46f9-ab1a-fc1fedcba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Schriftstück_A4.dotx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längere Dokumentationen, Berichte, etc.</vt:lpstr>
    </vt:vector>
  </TitlesOfParts>
  <Company>Goethe-Institut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längere Dokumentationen, Berichte, etc.</dc:title>
  <dc:creator>Tack, Florian</dc:creator>
  <cp:keywords>Dokumentation, Bericht, langes Dokument, Vorlage, template</cp:keywords>
  <dc:description>Template: 2011-01-08</dc:description>
  <cp:lastModifiedBy>Tack, Florian</cp:lastModifiedBy>
  <cp:revision>1</cp:revision>
  <cp:lastPrinted>2012-09-25T11:10:00Z</cp:lastPrinted>
  <dcterms:created xsi:type="dcterms:W3CDTF">2024-06-14T08:52:00Z</dcterms:created>
  <dcterms:modified xsi:type="dcterms:W3CDTF">2024-06-14T09:14:00Z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6800</vt:r8>
  </property>
  <property fmtid="{D5CDD505-2E9C-101B-9397-08002B2CF9AE}" pid="3" name="lbb07e0a8a4e4acd940641544846852e">
    <vt:lpwstr>DIN A4-Bürovorlagen|9fd776ac-64e8-4c23-83d2-758562c8167a</vt:lpwstr>
  </property>
  <property fmtid="{D5CDD505-2E9C-101B-9397-08002B2CF9AE}" pid="4" name="ContentTypeId">
    <vt:lpwstr>0x01010050DDB32D05D8164A8ECC865BB89A5B5E</vt:lpwstr>
  </property>
  <property fmtid="{D5CDD505-2E9C-101B-9397-08002B2CF9AE}" pid="5" name="Medium">
    <vt:lpwstr>27;#DIN A4-Bürovorlagen|9fd776ac-64e8-4c23-83d2-758562c8167a</vt:lpwstr>
  </property>
</Properties>
</file>